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C7" w:rsidRPr="001E6FC7" w:rsidRDefault="001E6FC7" w:rsidP="001E6FC7">
      <w:pPr>
        <w:pStyle w:val="Boxtext"/>
        <w:rPr>
          <w:rFonts w:asciiTheme="majorHAnsi" w:hAnsiTheme="majorHAnsi" w:cstheme="majorHAnsi"/>
          <w:sz w:val="22"/>
          <w:szCs w:val="22"/>
        </w:rPr>
      </w:pPr>
      <w:r w:rsidRPr="001E6FC7">
        <w:rPr>
          <w:rFonts w:asciiTheme="majorHAnsi" w:hAnsiTheme="majorHAnsi" w:cstheme="majorHAnsi"/>
          <w:sz w:val="22"/>
          <w:szCs w:val="22"/>
          <w:highlight w:val="yellow"/>
        </w:rPr>
        <w:t>Insert name</w:t>
      </w:r>
      <w:r>
        <w:rPr>
          <w:rFonts w:asciiTheme="majorHAnsi" w:hAnsiTheme="majorHAnsi" w:cstheme="majorHAnsi"/>
          <w:sz w:val="22"/>
          <w:szCs w:val="22"/>
          <w:highlight w:val="yellow"/>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1E6FC7">
        <w:rPr>
          <w:rFonts w:asciiTheme="majorHAnsi" w:hAnsiTheme="majorHAnsi" w:cstheme="majorHAnsi"/>
          <w:sz w:val="22"/>
          <w:szCs w:val="22"/>
          <w:highlight w:val="yellow"/>
        </w:rPr>
        <w:t>Insert date</w:t>
      </w:r>
    </w:p>
    <w:p w:rsidR="00904BC1" w:rsidRPr="001E6FC7" w:rsidRDefault="001E6FC7" w:rsidP="001E6FC7">
      <w:pPr>
        <w:pStyle w:val="Boxtext"/>
        <w:rPr>
          <w:rFonts w:asciiTheme="majorHAnsi" w:hAnsiTheme="majorHAnsi" w:cstheme="majorHAnsi"/>
          <w:sz w:val="22"/>
          <w:szCs w:val="22"/>
          <w:highlight w:val="yellow"/>
        </w:rPr>
      </w:pPr>
      <w:r w:rsidRPr="001E6FC7">
        <w:rPr>
          <w:rFonts w:asciiTheme="majorHAnsi" w:hAnsiTheme="majorHAnsi" w:cstheme="majorHAnsi"/>
          <w:sz w:val="22"/>
          <w:szCs w:val="22"/>
          <w:highlight w:val="yellow"/>
        </w:rPr>
        <w:t>Insert address</w:t>
      </w:r>
    </w:p>
    <w:p w:rsidR="001E6FC7" w:rsidRPr="001E6FC7" w:rsidRDefault="001E6FC7" w:rsidP="001E6FC7">
      <w:pPr>
        <w:rPr>
          <w:rFonts w:asciiTheme="majorHAnsi" w:hAnsiTheme="majorHAnsi" w:cstheme="majorHAnsi"/>
          <w:sz w:val="22"/>
          <w:szCs w:val="22"/>
        </w:rPr>
      </w:pP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Dear [</w:t>
      </w:r>
      <w:r w:rsidRPr="001E6FC7">
        <w:rPr>
          <w:rFonts w:asciiTheme="majorHAnsi" w:hAnsiTheme="majorHAnsi" w:cstheme="majorHAnsi"/>
          <w:sz w:val="22"/>
          <w:szCs w:val="22"/>
          <w:highlight w:val="yellow"/>
        </w:rPr>
        <w:t>insert name</w:t>
      </w:r>
      <w:r w:rsidRPr="001E6FC7">
        <w:rPr>
          <w:rFonts w:asciiTheme="majorHAnsi" w:hAnsiTheme="majorHAnsi" w:cstheme="majorHAnsi"/>
          <w:sz w:val="22"/>
          <w:szCs w:val="22"/>
        </w:rPr>
        <w:t>]</w:t>
      </w:r>
    </w:p>
    <w:p w:rsidR="001E6FC7" w:rsidRPr="001E6FC7" w:rsidRDefault="001E6FC7" w:rsidP="001E6FC7">
      <w:pPr>
        <w:pStyle w:val="Heading3"/>
        <w:rPr>
          <w:sz w:val="22"/>
          <w:szCs w:val="22"/>
        </w:rPr>
      </w:pPr>
      <w:r w:rsidRPr="001E6FC7">
        <w:tab/>
        <w:t>Offer under Employee Option Plan</w:t>
      </w:r>
      <w:r w:rsidRPr="001E6FC7">
        <w:cr/>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You are invited to participate</w:t>
      </w:r>
      <w:r w:rsidR="00B1469C">
        <w:rPr>
          <w:rFonts w:asciiTheme="majorHAnsi" w:hAnsiTheme="majorHAnsi" w:cstheme="majorHAnsi"/>
          <w:sz w:val="22"/>
          <w:szCs w:val="22"/>
        </w:rPr>
        <w:t xml:space="preserve"> in the </w:t>
      </w:r>
      <w:r w:rsidRPr="001E6FC7">
        <w:rPr>
          <w:rFonts w:asciiTheme="majorHAnsi" w:hAnsiTheme="majorHAnsi" w:cstheme="majorHAnsi"/>
          <w:sz w:val="22"/>
          <w:szCs w:val="22"/>
        </w:rPr>
        <w:t xml:space="preserve">employee option plan of </w:t>
      </w:r>
      <w:r w:rsidRPr="00B1469C">
        <w:rPr>
          <w:rFonts w:asciiTheme="majorHAnsi" w:hAnsiTheme="majorHAnsi" w:cstheme="majorHAnsi"/>
          <w:b/>
          <w:i/>
          <w:sz w:val="22"/>
          <w:szCs w:val="22"/>
          <w:highlight w:val="yellow"/>
        </w:rPr>
        <w:t>[insert company name and ACN</w:t>
      </w:r>
      <w:r w:rsidRPr="00B1469C">
        <w:rPr>
          <w:rFonts w:asciiTheme="majorHAnsi" w:hAnsiTheme="majorHAnsi" w:cstheme="majorHAnsi"/>
          <w:b/>
          <w:i/>
          <w:sz w:val="22"/>
          <w:szCs w:val="22"/>
        </w:rPr>
        <w:t xml:space="preserve">] </w:t>
      </w:r>
      <w:r w:rsidRPr="001E6FC7">
        <w:rPr>
          <w:rFonts w:asciiTheme="majorHAnsi" w:hAnsiTheme="majorHAnsi" w:cstheme="majorHAnsi"/>
          <w:sz w:val="22"/>
          <w:szCs w:val="22"/>
        </w:rPr>
        <w:t xml:space="preserve">(Company) on the terms set out in this offer letter and the Employee Option Plan. </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Capitalised terms in this letter have the meaning given to them in the Employee Option Plan.</w:t>
      </w:r>
    </w:p>
    <w:tbl>
      <w:tblPr>
        <w:tblStyle w:val="TableStyle"/>
        <w:tblW w:w="0" w:type="auto"/>
        <w:tblLook w:val="04A0" w:firstRow="1" w:lastRow="0" w:firstColumn="1" w:lastColumn="0" w:noHBand="0" w:noVBand="1"/>
      </w:tblPr>
      <w:tblGrid>
        <w:gridCol w:w="2410"/>
        <w:gridCol w:w="5810"/>
      </w:tblGrid>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Employee Option Plan</w:t>
            </w:r>
          </w:p>
        </w:tc>
        <w:tc>
          <w:tcPr>
            <w:tcW w:w="5810" w:type="dxa"/>
          </w:tcPr>
          <w:p w:rsidR="001E6FC7" w:rsidRPr="001E6FC7" w:rsidRDefault="001E6FC7" w:rsidP="001E6FC7">
            <w:pPr>
              <w:spacing w:line="240" w:lineRule="auto"/>
              <w:rPr>
                <w:rFonts w:asciiTheme="majorHAnsi" w:hAnsiTheme="majorHAnsi" w:cstheme="majorHAnsi"/>
                <w:color w:val="auto"/>
                <w:sz w:val="22"/>
                <w:szCs w:val="22"/>
                <w:highlight w:val="yellow"/>
                <w:lang w:eastAsia="en-AU"/>
              </w:rPr>
            </w:pPr>
            <w:r w:rsidRPr="001E6FC7">
              <w:rPr>
                <w:rFonts w:asciiTheme="majorHAnsi" w:hAnsiTheme="majorHAnsi" w:cstheme="majorHAnsi"/>
                <w:color w:val="auto"/>
                <w:sz w:val="22"/>
                <w:szCs w:val="22"/>
                <w:lang w:eastAsia="en-AU"/>
              </w:rPr>
              <w:t>the Company’s employee option plan (as attached to this letter as Attachment 2), as amended from time to time in accordance with its terms</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Number of Options</w:t>
            </w:r>
          </w:p>
        </w:tc>
        <w:tc>
          <w:tcPr>
            <w:tcW w:w="5810" w:type="dxa"/>
          </w:tcPr>
          <w:p w:rsidR="001E6FC7" w:rsidRPr="001E6FC7" w:rsidRDefault="001E6FC7" w:rsidP="001E6FC7">
            <w:pPr>
              <w:spacing w:line="240" w:lineRule="auto"/>
              <w:rPr>
                <w:rFonts w:asciiTheme="majorHAnsi" w:hAnsiTheme="majorHAnsi" w:cstheme="majorHAnsi"/>
                <w:b/>
                <w:i/>
                <w:color w:val="auto"/>
                <w:sz w:val="22"/>
                <w:szCs w:val="22"/>
                <w:lang w:eastAsia="en-AU"/>
              </w:rPr>
            </w:pPr>
            <w:r w:rsidRPr="001E6FC7">
              <w:rPr>
                <w:rFonts w:asciiTheme="majorHAnsi" w:hAnsiTheme="majorHAnsi" w:cstheme="majorHAnsi"/>
                <w:b/>
                <w:i/>
                <w:color w:val="auto"/>
                <w:sz w:val="22"/>
                <w:szCs w:val="22"/>
                <w:highlight w:val="yellow"/>
                <w:lang w:eastAsia="en-AU"/>
              </w:rPr>
              <w:t>[insert number of Options]</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Exercise Price</w:t>
            </w:r>
          </w:p>
        </w:tc>
        <w:tc>
          <w:tcPr>
            <w:tcW w:w="5810" w:type="dxa"/>
          </w:tcPr>
          <w:p w:rsidR="001E6FC7" w:rsidRPr="001E6FC7" w:rsidRDefault="001E6FC7" w:rsidP="001E6FC7">
            <w:pPr>
              <w:spacing w:line="240" w:lineRule="auto"/>
              <w:rPr>
                <w:rFonts w:asciiTheme="majorHAnsi" w:hAnsiTheme="majorHAnsi" w:cstheme="majorHAnsi"/>
                <w:b/>
                <w:i/>
                <w:color w:val="auto"/>
                <w:sz w:val="22"/>
                <w:szCs w:val="22"/>
                <w:highlight w:val="yellow"/>
                <w:lang w:eastAsia="en-AU"/>
              </w:rPr>
            </w:pPr>
            <w:r w:rsidRPr="001E6FC7">
              <w:rPr>
                <w:rFonts w:asciiTheme="majorHAnsi" w:hAnsiTheme="majorHAnsi" w:cstheme="majorHAnsi"/>
                <w:b/>
                <w:i/>
                <w:color w:val="auto"/>
                <w:sz w:val="22"/>
                <w:szCs w:val="22"/>
                <w:highlight w:val="yellow"/>
                <w:lang w:eastAsia="en-AU"/>
              </w:rPr>
              <w:t>[insert exercise price]</w:t>
            </w:r>
            <w:r w:rsidRPr="001E6FC7">
              <w:rPr>
                <w:rFonts w:asciiTheme="majorHAnsi" w:hAnsiTheme="majorHAnsi" w:cstheme="majorHAnsi"/>
                <w:color w:val="auto"/>
                <w:sz w:val="22"/>
                <w:szCs w:val="22"/>
                <w:lang w:eastAsia="en-AU"/>
              </w:rPr>
              <w:t xml:space="preserve"> per Option</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[Vesting dates and vesting conditions]</w:t>
            </w:r>
          </w:p>
        </w:tc>
        <w:tc>
          <w:tcPr>
            <w:tcW w:w="5810" w:type="dxa"/>
          </w:tcPr>
          <w:p w:rsidR="001E6FC7" w:rsidRPr="001E6FC7" w:rsidRDefault="001E6FC7" w:rsidP="00B1469C">
            <w:pPr>
              <w:spacing w:line="240" w:lineRule="auto"/>
              <w:rPr>
                <w:rFonts w:asciiTheme="majorHAnsi" w:hAnsiTheme="majorHAnsi" w:cstheme="majorHAnsi"/>
                <w:b/>
                <w:color w:val="auto"/>
                <w:sz w:val="22"/>
                <w:szCs w:val="22"/>
                <w:highlight w:val="yellow"/>
                <w:lang w:eastAsia="en-AU"/>
              </w:rPr>
            </w:pPr>
            <w:r w:rsidRPr="001E6FC7">
              <w:rPr>
                <w:rFonts w:asciiTheme="majorHAnsi" w:hAnsiTheme="majorHAnsi" w:cstheme="majorHAnsi"/>
                <w:b/>
                <w:color w:val="auto"/>
                <w:sz w:val="22"/>
                <w:szCs w:val="22"/>
                <w:highlight w:val="yellow"/>
                <w:lang w:eastAsia="en-AU"/>
              </w:rPr>
              <w:t>[</w:t>
            </w:r>
            <w:proofErr w:type="gramStart"/>
            <w:r w:rsidRPr="001E6FC7">
              <w:rPr>
                <w:rFonts w:asciiTheme="majorHAnsi" w:hAnsiTheme="majorHAnsi" w:cstheme="majorHAnsi"/>
                <w:b/>
                <w:i/>
                <w:color w:val="auto"/>
                <w:sz w:val="22"/>
                <w:szCs w:val="22"/>
                <w:highlight w:val="yellow"/>
                <w:lang w:eastAsia="en-AU"/>
              </w:rPr>
              <w:t>insert</w:t>
            </w:r>
            <w:proofErr w:type="gramEnd"/>
            <w:r w:rsidRPr="001E6FC7">
              <w:rPr>
                <w:rFonts w:asciiTheme="majorHAnsi" w:hAnsiTheme="majorHAnsi" w:cstheme="majorHAnsi"/>
                <w:b/>
                <w:i/>
                <w:color w:val="auto"/>
                <w:sz w:val="22"/>
                <w:szCs w:val="22"/>
                <w:highlight w:val="yellow"/>
                <w:lang w:eastAsia="en-AU"/>
              </w:rPr>
              <w:t xml:space="preserve"> details of vesting dates and conditions (if applicable). The Employee Option Plan includes a default vesting regime (25% of Options to vest 12 months after issue and the remaining 75% of Options vest on a quarterly basis over the next 3 years) which will apply if no vesting dates or conditions are included in this offer letter</w:t>
            </w:r>
            <w:r w:rsidRPr="001E6FC7">
              <w:rPr>
                <w:rFonts w:asciiTheme="majorHAnsi" w:hAnsiTheme="majorHAnsi" w:cstheme="majorHAnsi"/>
                <w:b/>
                <w:color w:val="auto"/>
                <w:sz w:val="22"/>
                <w:szCs w:val="22"/>
                <w:highlight w:val="yellow"/>
                <w:lang w:eastAsia="en-AU"/>
              </w:rPr>
              <w:t>]</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[Restrictions on disposal</w:t>
            </w:r>
          </w:p>
        </w:tc>
        <w:tc>
          <w:tcPr>
            <w:tcW w:w="5810" w:type="dxa"/>
          </w:tcPr>
          <w:p w:rsidR="001E6FC7" w:rsidRPr="001E6FC7" w:rsidRDefault="001E6FC7" w:rsidP="001E6FC7">
            <w:pPr>
              <w:spacing w:line="240" w:lineRule="auto"/>
              <w:rPr>
                <w:rFonts w:asciiTheme="majorHAnsi" w:hAnsiTheme="majorHAnsi" w:cstheme="majorHAnsi"/>
                <w:b/>
                <w:color w:val="auto"/>
                <w:sz w:val="22"/>
                <w:szCs w:val="22"/>
                <w:highlight w:val="yellow"/>
                <w:lang w:eastAsia="en-AU"/>
              </w:rPr>
            </w:pPr>
            <w:r w:rsidRPr="001E6FC7">
              <w:rPr>
                <w:rFonts w:asciiTheme="majorHAnsi" w:hAnsiTheme="majorHAnsi" w:cstheme="majorHAnsi"/>
                <w:b/>
                <w:color w:val="auto"/>
                <w:sz w:val="22"/>
                <w:szCs w:val="22"/>
                <w:highlight w:val="yellow"/>
                <w:lang w:eastAsia="en-AU"/>
              </w:rPr>
              <w:t>[</w:t>
            </w:r>
            <w:r w:rsidRPr="001E6FC7">
              <w:rPr>
                <w:rFonts w:asciiTheme="majorHAnsi" w:hAnsiTheme="majorHAnsi" w:cstheme="majorHAnsi"/>
                <w:b/>
                <w:i/>
                <w:color w:val="auto"/>
                <w:sz w:val="22"/>
                <w:szCs w:val="22"/>
                <w:highlight w:val="yellow"/>
                <w:lang w:eastAsia="en-AU"/>
              </w:rPr>
              <w:t>insert details of any additional restrictions on disposal</w:t>
            </w:r>
            <w:r w:rsidRPr="001E6FC7">
              <w:rPr>
                <w:rFonts w:asciiTheme="majorHAnsi" w:hAnsiTheme="majorHAnsi" w:cstheme="majorHAnsi"/>
                <w:b/>
                <w:color w:val="auto"/>
                <w:sz w:val="22"/>
                <w:szCs w:val="22"/>
                <w:highlight w:val="yellow"/>
                <w:lang w:eastAsia="en-AU"/>
              </w:rPr>
              <w:t>]</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Other terms</w:t>
            </w:r>
          </w:p>
        </w:tc>
        <w:tc>
          <w:tcPr>
            <w:tcW w:w="5810" w:type="dxa"/>
          </w:tcPr>
          <w:p w:rsidR="001E6FC7" w:rsidRPr="001E6FC7" w:rsidRDefault="001E6FC7" w:rsidP="001E6FC7">
            <w:pPr>
              <w:spacing w:line="240" w:lineRule="auto"/>
              <w:rPr>
                <w:rFonts w:asciiTheme="majorHAnsi" w:hAnsiTheme="majorHAnsi" w:cstheme="majorHAnsi"/>
                <w:color w:val="auto"/>
                <w:sz w:val="22"/>
                <w:szCs w:val="22"/>
                <w:lang w:eastAsia="en-AU"/>
              </w:rPr>
            </w:pPr>
            <w:proofErr w:type="gramStart"/>
            <w:r w:rsidRPr="001E6FC7">
              <w:rPr>
                <w:rFonts w:asciiTheme="majorHAnsi" w:hAnsiTheme="majorHAnsi" w:cstheme="majorHAnsi"/>
                <w:color w:val="auto"/>
                <w:sz w:val="22"/>
                <w:szCs w:val="22"/>
                <w:lang w:eastAsia="en-AU"/>
              </w:rPr>
              <w:t>the</w:t>
            </w:r>
            <w:proofErr w:type="gramEnd"/>
            <w:r w:rsidRPr="001E6FC7">
              <w:rPr>
                <w:rFonts w:asciiTheme="majorHAnsi" w:hAnsiTheme="majorHAnsi" w:cstheme="majorHAnsi"/>
                <w:color w:val="auto"/>
                <w:sz w:val="22"/>
                <w:szCs w:val="22"/>
                <w:lang w:eastAsia="en-AU"/>
              </w:rPr>
              <w:t xml:space="preserve"> rights and obligations which apply to Options, including in relation to vesting, disposal and forfeiture, are specified in the Employee Option Plan. The Employee Option Plan governs the Options that are issued to you</w:t>
            </w:r>
          </w:p>
        </w:tc>
      </w:tr>
    </w:tbl>
    <w:p w:rsidR="001E6FC7" w:rsidRPr="001E6FC7" w:rsidRDefault="001E6FC7" w:rsidP="001E6FC7">
      <w:pPr>
        <w:spacing w:before="0" w:after="120" w:line="240" w:lineRule="auto"/>
        <w:ind w:left="851"/>
        <w:rPr>
          <w:rFonts w:ascii="Arial" w:eastAsia="Arial" w:hAnsi="Arial" w:cs="Arial"/>
          <w:color w:val="auto"/>
          <w:lang w:eastAsia="en-AU"/>
        </w:rPr>
      </w:pPr>
    </w:p>
    <w:p w:rsidR="00B1469C" w:rsidRDefault="00B1469C" w:rsidP="00031D41">
      <w:pPr>
        <w:pStyle w:val="Calloutheading"/>
      </w:pPr>
      <w:r w:rsidRPr="00A96A71">
        <w:rPr>
          <w:b w:val="0"/>
          <w:noProof/>
          <w:lang w:eastAsia="en-AU"/>
        </w:rPr>
        <w:lastRenderedPageBreak/>
        <mc:AlternateContent>
          <mc:Choice Requires="wps">
            <w:drawing>
              <wp:anchor distT="0" distB="0" distL="114300" distR="114300" simplePos="0" relativeHeight="251659264" behindDoc="0" locked="0" layoutInCell="1" allowOverlap="1" wp14:anchorId="56001CAD" wp14:editId="5D59080A">
                <wp:simplePos x="0" y="0"/>
                <wp:positionH relativeFrom="column">
                  <wp:posOffset>4445</wp:posOffset>
                </wp:positionH>
                <wp:positionV relativeFrom="paragraph">
                  <wp:posOffset>-338455</wp:posOffset>
                </wp:positionV>
                <wp:extent cx="5705475" cy="7524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52475"/>
                        </a:xfrm>
                        <a:prstGeom prst="rect">
                          <a:avLst/>
                        </a:prstGeom>
                        <a:solidFill>
                          <a:srgbClr val="999999">
                            <a:lumMod val="20000"/>
                            <a:lumOff val="80000"/>
                          </a:srgbClr>
                        </a:solidFill>
                        <a:ln w="9525">
                          <a:solidFill>
                            <a:srgbClr val="000000"/>
                          </a:solidFill>
                          <a:miter lim="800000"/>
                          <a:headEnd/>
                          <a:tailEnd/>
                        </a:ln>
                      </wps:spPr>
                      <wps:txbx>
                        <w:txbxContent>
                          <w:p w:rsidR="00626541" w:rsidRDefault="00626541" w:rsidP="00B1469C">
                            <w:pPr>
                              <w:rPr>
                                <w:rFonts w:asciiTheme="majorHAnsi" w:hAnsiTheme="majorHAnsi" w:cstheme="majorHAnsi"/>
                                <w:sz w:val="22"/>
                                <w:szCs w:val="22"/>
                              </w:rPr>
                            </w:pPr>
                            <w:r>
                              <w:rPr>
                                <w:rFonts w:asciiTheme="majorHAnsi" w:hAnsiTheme="majorHAnsi" w:cstheme="majorHAnsi"/>
                                <w:sz w:val="22"/>
                                <w:szCs w:val="22"/>
                              </w:rPr>
                              <w:t xml:space="preserve">Note:  The following statement about </w:t>
                            </w:r>
                            <w:r w:rsidRPr="001E6FC7">
                              <w:rPr>
                                <w:rFonts w:asciiTheme="majorHAnsi" w:hAnsiTheme="majorHAnsi" w:cstheme="majorHAnsi"/>
                                <w:sz w:val="22"/>
                                <w:szCs w:val="22"/>
                              </w:rPr>
                              <w:t xml:space="preserve">tax consequences is only applicable where the grant of the Options meets the criteria to qualify for the ‘start-up tax concessions’ as set out in s.83A-33 of the </w:t>
                            </w:r>
                            <w:r w:rsidRPr="00AF73EB">
                              <w:rPr>
                                <w:rFonts w:asciiTheme="majorHAnsi" w:hAnsiTheme="majorHAnsi" w:cstheme="majorHAnsi"/>
                                <w:i/>
                                <w:sz w:val="22"/>
                                <w:szCs w:val="22"/>
                              </w:rPr>
                              <w:t>Income Tax Assessment Act 1997</w:t>
                            </w:r>
                            <w:r w:rsidRPr="001E6FC7">
                              <w:rPr>
                                <w:rFonts w:asciiTheme="majorHAnsi" w:hAnsiTheme="majorHAnsi" w:cstheme="majorHAnsi"/>
                                <w:sz w:val="22"/>
                                <w:szCs w:val="22"/>
                              </w:rPr>
                              <w:t>.</w:t>
                            </w:r>
                          </w:p>
                          <w:p w:rsidR="00626541" w:rsidRDefault="00626541" w:rsidP="00B1469C">
                            <w:pPr>
                              <w:rPr>
                                <w:rFonts w:asciiTheme="majorHAnsi" w:hAnsiTheme="majorHAnsi" w:cstheme="majorHAnsi"/>
                                <w:sz w:val="22"/>
                                <w:szCs w:val="22"/>
                              </w:rPr>
                            </w:pPr>
                          </w:p>
                          <w:p w:rsidR="00626541" w:rsidRPr="00730047" w:rsidRDefault="00626541" w:rsidP="00B1469C">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6.65pt;width:449.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" fillcolor="#ebebeb">
                <v:textbox>
                  <w:txbxContent>
                    <w:p w:rsidR="00626541" w:rsidRDefault="00626541" w:rsidP="00B1469C">
                      <w:pPr>
                        <w:rPr>
                          <w:rFonts w:asciiTheme="majorHAnsi" w:hAnsiTheme="majorHAnsi" w:cstheme="majorHAnsi"/>
                          <w:sz w:val="22"/>
                          <w:szCs w:val="22"/>
                        </w:rPr>
                      </w:pPr>
                      <w:r>
                        <w:rPr>
                          <w:rFonts w:asciiTheme="majorHAnsi" w:hAnsiTheme="majorHAnsi" w:cstheme="majorHAnsi"/>
                          <w:sz w:val="22"/>
                          <w:szCs w:val="22"/>
                        </w:rPr>
                        <w:t xml:space="preserve">Note:  The following statement about </w:t>
                      </w:r>
                      <w:r w:rsidRPr="001E6FC7">
                        <w:rPr>
                          <w:rFonts w:asciiTheme="majorHAnsi" w:hAnsiTheme="majorHAnsi" w:cstheme="majorHAnsi"/>
                          <w:sz w:val="22"/>
                          <w:szCs w:val="22"/>
                        </w:rPr>
                        <w:t xml:space="preserve">tax consequences is only applicable where the grant of the Options meets the criteria to qualify for the ‘start-up tax concessions’ as set out in s.83A-33 of the </w:t>
                      </w:r>
                      <w:r w:rsidRPr="00AF73EB">
                        <w:rPr>
                          <w:rFonts w:asciiTheme="majorHAnsi" w:hAnsiTheme="majorHAnsi" w:cstheme="majorHAnsi"/>
                          <w:i/>
                          <w:sz w:val="22"/>
                          <w:szCs w:val="22"/>
                        </w:rPr>
                        <w:t>Income Tax Assessment Act 1997</w:t>
                      </w:r>
                      <w:r w:rsidRPr="001E6FC7">
                        <w:rPr>
                          <w:rFonts w:asciiTheme="majorHAnsi" w:hAnsiTheme="majorHAnsi" w:cstheme="majorHAnsi"/>
                          <w:sz w:val="22"/>
                          <w:szCs w:val="22"/>
                        </w:rPr>
                        <w:t>.</w:t>
                      </w:r>
                    </w:p>
                    <w:p w:rsidR="00626541" w:rsidRDefault="00626541" w:rsidP="00B1469C">
                      <w:pPr>
                        <w:rPr>
                          <w:rFonts w:asciiTheme="majorHAnsi" w:hAnsiTheme="majorHAnsi" w:cstheme="majorHAnsi"/>
                          <w:sz w:val="22"/>
                          <w:szCs w:val="22"/>
                        </w:rPr>
                      </w:pPr>
                    </w:p>
                    <w:p w:rsidR="00626541" w:rsidRPr="00730047" w:rsidRDefault="00626541" w:rsidP="00B1469C">
                      <w:pPr>
                        <w:rPr>
                          <w:rFonts w:ascii="Calibri" w:hAnsi="Calibri" w:cs="Calibri"/>
                          <w:sz w:val="22"/>
                          <w:szCs w:val="22"/>
                        </w:rPr>
                      </w:pPr>
                    </w:p>
                  </w:txbxContent>
                </v:textbox>
              </v:shape>
            </w:pict>
          </mc:Fallback>
        </mc:AlternateContent>
      </w:r>
    </w:p>
    <w:p w:rsidR="00B1469C" w:rsidRDefault="00B1469C" w:rsidP="00031D41">
      <w:pPr>
        <w:pStyle w:val="Calloutheading"/>
      </w:pPr>
    </w:p>
    <w:p w:rsidR="001E6FC7" w:rsidRPr="001E6FC7" w:rsidRDefault="001E6FC7" w:rsidP="001E6FC7">
      <w:pPr>
        <w:rPr>
          <w:rFonts w:asciiTheme="majorHAnsi" w:hAnsiTheme="majorHAnsi" w:cstheme="majorHAnsi"/>
          <w:sz w:val="22"/>
          <w:szCs w:val="22"/>
        </w:rPr>
      </w:pP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The Company considers that this offer of Options will qualify to access the ‘start-up’ tax concessions in the tax legislation. On that basis:</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you</w:t>
      </w:r>
      <w:proofErr w:type="gramEnd"/>
      <w:r w:rsidRPr="001E6FC7">
        <w:rPr>
          <w:rFonts w:asciiTheme="majorHAnsi" w:hAnsiTheme="majorHAnsi" w:cstheme="majorHAnsi"/>
          <w:sz w:val="22"/>
          <w:szCs w:val="22"/>
        </w:rPr>
        <w:t xml:space="preserve"> will not be taxed on grant, vesting or exercise of the Options;</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you</w:t>
      </w:r>
      <w:proofErr w:type="gramEnd"/>
      <w:r w:rsidRPr="001E6FC7">
        <w:rPr>
          <w:rFonts w:asciiTheme="majorHAnsi" w:hAnsiTheme="majorHAnsi" w:cstheme="majorHAnsi"/>
          <w:sz w:val="22"/>
          <w:szCs w:val="22"/>
        </w:rPr>
        <w:t xml:space="preserve"> will only be taxed on transfer of the shares or Options;</w:t>
      </w:r>
    </w:p>
    <w:p w:rsidR="001E6FC7" w:rsidRPr="001E6FC7" w:rsidRDefault="001E6FC7" w:rsidP="008F740C">
      <w:pPr>
        <w:ind w:left="720" w:hanging="720"/>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t>for capital gains tax (</w:t>
      </w:r>
      <w:r w:rsidRPr="001E6FC7">
        <w:rPr>
          <w:rFonts w:asciiTheme="majorHAnsi" w:hAnsiTheme="majorHAnsi" w:cstheme="majorHAnsi"/>
          <w:b/>
          <w:sz w:val="22"/>
          <w:szCs w:val="22"/>
        </w:rPr>
        <w:t>CGT</w:t>
      </w:r>
      <w:r w:rsidRPr="001E6FC7">
        <w:rPr>
          <w:rFonts w:asciiTheme="majorHAnsi" w:hAnsiTheme="majorHAnsi" w:cstheme="majorHAnsi"/>
          <w:sz w:val="22"/>
          <w:szCs w:val="22"/>
        </w:rPr>
        <w:t>) purposes, the shares you receive on exercise of the Options will be deemed to have been acquired on the day the Options are granted; and</w:t>
      </w:r>
    </w:p>
    <w:p w:rsidR="001E6FC7" w:rsidRPr="001E6FC7" w:rsidRDefault="001E6FC7" w:rsidP="008F740C">
      <w:pPr>
        <w:ind w:left="720" w:hanging="720"/>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any</w:t>
      </w:r>
      <w:proofErr w:type="gramEnd"/>
      <w:r w:rsidRPr="001E6FC7">
        <w:rPr>
          <w:rFonts w:asciiTheme="majorHAnsi" w:hAnsiTheme="majorHAnsi" w:cstheme="majorHAnsi"/>
          <w:sz w:val="22"/>
          <w:szCs w:val="22"/>
        </w:rPr>
        <w:t xml:space="preserve"> gain or loss you make on disposal of the shares or Options will be assessed under the CGT rules. Provided you were granted the Options at least 12 months prior to disposing of the shares or Options, you should be entitled to apply the CGT discount to reduce the gain, after applying any current or prior year capital losses.</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 xml:space="preserve">You are encouraged to obtain your own independent professional legal and financial product advice in relation to your participation in the Employee Option Plan, prior to accepting this offer. </w:t>
      </w:r>
    </w:p>
    <w:p w:rsidR="00B1469C" w:rsidRDefault="00B1469C" w:rsidP="001E6FC7">
      <w:pPr>
        <w:rPr>
          <w:rFonts w:asciiTheme="majorHAnsi" w:hAnsiTheme="majorHAnsi" w:cstheme="majorHAnsi"/>
          <w:sz w:val="22"/>
          <w:szCs w:val="22"/>
        </w:rPr>
      </w:pPr>
      <w:r>
        <w:rPr>
          <w:rFonts w:asciiTheme="majorHAnsi" w:hAnsiTheme="majorHAnsi" w:cstheme="majorHAnsi"/>
          <w:sz w:val="22"/>
          <w:szCs w:val="22"/>
        </w:rPr>
        <w:t>You are not required to pay any consideration in relation to your acceptance of this Offer or the Company issuing the Options to you.</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 xml:space="preserve">You may accept this offer by returning to the Company by [5:00 pm AEST] on </w:t>
      </w:r>
      <w:r w:rsidRPr="00B1469C">
        <w:rPr>
          <w:rFonts w:asciiTheme="majorHAnsi" w:hAnsiTheme="majorHAnsi" w:cstheme="majorHAnsi"/>
          <w:b/>
          <w:i/>
          <w:sz w:val="22"/>
          <w:szCs w:val="22"/>
          <w:highlight w:val="yellow"/>
        </w:rPr>
        <w:t>[insert date]</w:t>
      </w:r>
      <w:r w:rsidRPr="001E6FC7">
        <w:rPr>
          <w:rFonts w:asciiTheme="majorHAnsi" w:hAnsiTheme="majorHAnsi" w:cstheme="majorHAnsi"/>
          <w:sz w:val="22"/>
          <w:szCs w:val="22"/>
        </w:rPr>
        <w:t xml:space="preserve"> a signed copy of the Acceptance of Offer attached to this letter as Attachment 1.</w:t>
      </w:r>
    </w:p>
    <w:p w:rsidR="00A16197" w:rsidRDefault="00A16197" w:rsidP="001E6FC7">
      <w:pPr>
        <w:rPr>
          <w:rFonts w:asciiTheme="majorHAnsi" w:hAnsiTheme="majorHAnsi" w:cstheme="majorHAnsi"/>
          <w:sz w:val="22"/>
          <w:szCs w:val="22"/>
        </w:rPr>
      </w:pPr>
    </w:p>
    <w:p w:rsid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Yours sincerely</w:t>
      </w:r>
      <w:r w:rsidRPr="001E6FC7">
        <w:rPr>
          <w:rFonts w:asciiTheme="majorHAnsi" w:hAnsiTheme="majorHAnsi" w:cstheme="majorHAnsi"/>
          <w:sz w:val="22"/>
          <w:szCs w:val="22"/>
        </w:rPr>
        <w:tab/>
      </w:r>
    </w:p>
    <w:p w:rsidR="00A16197" w:rsidRDefault="00A16197" w:rsidP="001E6FC7">
      <w:pPr>
        <w:rPr>
          <w:rFonts w:asciiTheme="majorHAnsi" w:hAnsiTheme="majorHAnsi" w:cstheme="majorHAnsi"/>
          <w:sz w:val="22"/>
          <w:szCs w:val="22"/>
        </w:rPr>
      </w:pPr>
    </w:p>
    <w:p w:rsidR="00A16197" w:rsidRPr="001E6FC7" w:rsidRDefault="00A16197" w:rsidP="001E6FC7">
      <w:pPr>
        <w:rPr>
          <w:rFonts w:asciiTheme="majorHAnsi" w:hAnsiTheme="majorHAnsi" w:cstheme="majorHAnsi"/>
          <w:sz w:val="22"/>
          <w:szCs w:val="22"/>
        </w:rPr>
      </w:pPr>
    </w:p>
    <w:p w:rsidR="001E6FC7" w:rsidRPr="008F740C" w:rsidRDefault="001E6FC7" w:rsidP="001E6FC7">
      <w:pPr>
        <w:rPr>
          <w:rFonts w:asciiTheme="majorHAnsi" w:hAnsiTheme="majorHAnsi" w:cstheme="majorHAnsi"/>
          <w:sz w:val="22"/>
          <w:szCs w:val="22"/>
          <w:highlight w:val="yellow"/>
        </w:rPr>
      </w:pPr>
      <w:r w:rsidRPr="008F740C">
        <w:rPr>
          <w:rFonts w:asciiTheme="majorHAnsi" w:hAnsiTheme="majorHAnsi" w:cstheme="majorHAnsi"/>
          <w:sz w:val="22"/>
          <w:szCs w:val="22"/>
          <w:highlight w:val="yellow"/>
        </w:rPr>
        <w:t>[</w:t>
      </w:r>
      <w:proofErr w:type="gramStart"/>
      <w:r w:rsidRPr="008F740C">
        <w:rPr>
          <w:rFonts w:asciiTheme="majorHAnsi" w:hAnsiTheme="majorHAnsi" w:cstheme="majorHAnsi"/>
          <w:sz w:val="22"/>
          <w:szCs w:val="22"/>
          <w:highlight w:val="yellow"/>
        </w:rPr>
        <w:t>insert</w:t>
      </w:r>
      <w:proofErr w:type="gramEnd"/>
      <w:r w:rsidRPr="008F740C">
        <w:rPr>
          <w:rFonts w:asciiTheme="majorHAnsi" w:hAnsiTheme="majorHAnsi" w:cstheme="majorHAnsi"/>
          <w:sz w:val="22"/>
          <w:szCs w:val="22"/>
          <w:highlight w:val="yellow"/>
        </w:rPr>
        <w:t xml:space="preserve"> author name]</w:t>
      </w:r>
    </w:p>
    <w:p w:rsidR="001E6FC7" w:rsidRPr="001E6FC7" w:rsidRDefault="001E6FC7" w:rsidP="001E6FC7">
      <w:pPr>
        <w:rPr>
          <w:rFonts w:asciiTheme="majorHAnsi" w:hAnsiTheme="majorHAnsi" w:cstheme="majorHAnsi"/>
          <w:sz w:val="22"/>
          <w:szCs w:val="22"/>
        </w:rPr>
      </w:pPr>
      <w:r w:rsidRPr="008F740C">
        <w:rPr>
          <w:rFonts w:asciiTheme="majorHAnsi" w:hAnsiTheme="majorHAnsi" w:cstheme="majorHAnsi"/>
          <w:sz w:val="22"/>
          <w:szCs w:val="22"/>
          <w:highlight w:val="yellow"/>
        </w:rPr>
        <w:t>[</w:t>
      </w:r>
      <w:proofErr w:type="gramStart"/>
      <w:r w:rsidRPr="008F740C">
        <w:rPr>
          <w:rFonts w:asciiTheme="majorHAnsi" w:hAnsiTheme="majorHAnsi" w:cstheme="majorHAnsi"/>
          <w:sz w:val="22"/>
          <w:szCs w:val="22"/>
          <w:highlight w:val="yellow"/>
        </w:rPr>
        <w:t>insert</w:t>
      </w:r>
      <w:proofErr w:type="gramEnd"/>
      <w:r w:rsidRPr="008F740C">
        <w:rPr>
          <w:rFonts w:asciiTheme="majorHAnsi" w:hAnsiTheme="majorHAnsi" w:cstheme="majorHAnsi"/>
          <w:sz w:val="22"/>
          <w:szCs w:val="22"/>
          <w:highlight w:val="yellow"/>
        </w:rPr>
        <w:t xml:space="preserve"> author title]</w:t>
      </w:r>
    </w:p>
    <w:p w:rsidR="001E6FC7" w:rsidRPr="001E6FC7" w:rsidRDefault="001E6FC7" w:rsidP="001E6FC7">
      <w:pPr>
        <w:rPr>
          <w:rFonts w:asciiTheme="majorHAnsi" w:hAnsiTheme="majorHAnsi" w:cstheme="majorHAnsi"/>
          <w:sz w:val="22"/>
          <w:szCs w:val="22"/>
        </w:rPr>
      </w:pPr>
    </w:p>
    <w:p w:rsidR="00B8226D" w:rsidRDefault="00B8226D">
      <w:pPr>
        <w:spacing w:before="0" w:line="240" w:lineRule="auto"/>
        <w:rPr>
          <w:rFonts w:asciiTheme="majorHAnsi" w:hAnsiTheme="majorHAnsi" w:cstheme="majorHAnsi"/>
          <w:sz w:val="22"/>
          <w:szCs w:val="22"/>
        </w:rPr>
      </w:pPr>
      <w:r>
        <w:rPr>
          <w:rFonts w:asciiTheme="majorHAnsi" w:hAnsiTheme="majorHAnsi" w:cstheme="majorHAnsi"/>
          <w:sz w:val="22"/>
          <w:szCs w:val="22"/>
        </w:rPr>
        <w:br w:type="page"/>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lastRenderedPageBreak/>
        <w:t> </w:t>
      </w:r>
    </w:p>
    <w:p w:rsidR="001E6FC7" w:rsidRPr="001E6FC7" w:rsidRDefault="001E6FC7" w:rsidP="00B8226D">
      <w:pPr>
        <w:pStyle w:val="Heading2"/>
      </w:pPr>
      <w:r w:rsidRPr="001E6FC7">
        <w:t>Attachment 1</w:t>
      </w:r>
    </w:p>
    <w:p w:rsidR="001E6FC7" w:rsidRPr="001E6FC7" w:rsidRDefault="001E6FC7" w:rsidP="00B8226D">
      <w:pPr>
        <w:pStyle w:val="Heading3"/>
        <w:jc w:val="center"/>
      </w:pPr>
      <w:r w:rsidRPr="001E6FC7">
        <w:t>Acceptance of Offer</w:t>
      </w:r>
    </w:p>
    <w:p w:rsidR="00B8226D" w:rsidRDefault="00937E5A" w:rsidP="001E6FC7">
      <w:pPr>
        <w:rPr>
          <w:rFonts w:asciiTheme="majorHAnsi" w:hAnsiTheme="majorHAnsi" w:cstheme="majorHAnsi"/>
          <w:sz w:val="22"/>
          <w:szCs w:val="22"/>
        </w:rPr>
      </w:pPr>
      <w:r w:rsidRPr="00A96A71">
        <w:rPr>
          <w:b/>
          <w:noProof/>
          <w:lang w:eastAsia="en-AU"/>
        </w:rPr>
        <mc:AlternateContent>
          <mc:Choice Requires="wps">
            <w:drawing>
              <wp:anchor distT="0" distB="0" distL="114300" distR="114300" simplePos="0" relativeHeight="251661312" behindDoc="0" locked="0" layoutInCell="1" allowOverlap="1" wp14:anchorId="18DBB848" wp14:editId="40397028">
                <wp:simplePos x="0" y="0"/>
                <wp:positionH relativeFrom="column">
                  <wp:posOffset>33020</wp:posOffset>
                </wp:positionH>
                <wp:positionV relativeFrom="paragraph">
                  <wp:posOffset>154304</wp:posOffset>
                </wp:positionV>
                <wp:extent cx="5705475" cy="1076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solidFill>
                          <a:srgbClr val="999999">
                            <a:lumMod val="20000"/>
                            <a:lumOff val="80000"/>
                          </a:srgbClr>
                        </a:solidFill>
                        <a:ln w="9525">
                          <a:solidFill>
                            <a:srgbClr val="000000"/>
                          </a:solidFill>
                          <a:miter lim="800000"/>
                          <a:headEnd/>
                          <a:tailEnd/>
                        </a:ln>
                      </wps:spPr>
                      <wps:txbx>
                        <w:txbxContent>
                          <w:p w:rsidR="00626541" w:rsidRDefault="00626541" w:rsidP="00937E5A">
                            <w:pPr>
                              <w:rPr>
                                <w:rFonts w:asciiTheme="majorHAnsi" w:hAnsiTheme="majorHAnsi" w:cstheme="majorHAnsi"/>
                                <w:sz w:val="22"/>
                                <w:szCs w:val="22"/>
                              </w:rPr>
                            </w:pPr>
                            <w:r>
                              <w:rPr>
                                <w:rFonts w:asciiTheme="majorHAnsi" w:hAnsiTheme="majorHAnsi" w:cstheme="majorHAnsi"/>
                                <w:sz w:val="22"/>
                                <w:szCs w:val="22"/>
                              </w:rPr>
                              <w:t>Note:  If the Offer will be accepted by an entity other than the Eligible Person to whom the Company makes the Offer (for example, a nominee company</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the </w:t>
                            </w:r>
                            <w:r w:rsidRPr="00937E5A">
                              <w:rPr>
                                <w:rFonts w:asciiTheme="majorHAnsi" w:hAnsiTheme="majorHAnsi" w:cstheme="majorHAnsi"/>
                                <w:b/>
                                <w:sz w:val="22"/>
                                <w:szCs w:val="22"/>
                              </w:rPr>
                              <w:t>‘</w:t>
                            </w:r>
                            <w:proofErr w:type="spellStart"/>
                            <w:r w:rsidRPr="00937E5A">
                              <w:rPr>
                                <w:rFonts w:asciiTheme="majorHAnsi" w:hAnsiTheme="majorHAnsi" w:cstheme="majorHAnsi"/>
                                <w:b/>
                                <w:sz w:val="22"/>
                                <w:szCs w:val="22"/>
                              </w:rPr>
                              <w:t>Optionholder</w:t>
                            </w:r>
                            <w:proofErr w:type="spellEnd"/>
                            <w:r w:rsidRPr="00937E5A">
                              <w:rPr>
                                <w:rFonts w:asciiTheme="majorHAnsi" w:hAnsiTheme="majorHAnsi" w:cstheme="majorHAnsi"/>
                                <w:b/>
                                <w:sz w:val="22"/>
                                <w:szCs w:val="22"/>
                              </w:rPr>
                              <w:t>’</w:t>
                            </w:r>
                            <w:r>
                              <w:rPr>
                                <w:rFonts w:asciiTheme="majorHAnsi" w:hAnsiTheme="majorHAnsi" w:cstheme="majorHAnsi"/>
                                <w:sz w:val="22"/>
                                <w:szCs w:val="22"/>
                              </w:rPr>
                              <w:t xml:space="preserve">), this acceptance of Offer and the power of attorney set out below will need to be modified so that the acceptance of Offer and grant of power of attorney are signed by both the Eligible Person and the </w:t>
                            </w:r>
                            <w:proofErr w:type="spellStart"/>
                            <w:r>
                              <w:rPr>
                                <w:rFonts w:asciiTheme="majorHAnsi" w:hAnsiTheme="majorHAnsi" w:cstheme="majorHAnsi"/>
                                <w:sz w:val="22"/>
                                <w:szCs w:val="22"/>
                              </w:rPr>
                              <w:t>Optionholder</w:t>
                            </w:r>
                            <w:proofErr w:type="spellEnd"/>
                            <w:r>
                              <w:rPr>
                                <w:rFonts w:asciiTheme="majorHAnsi" w:hAnsiTheme="majorHAnsi" w:cstheme="majorHAnsi"/>
                                <w:sz w:val="22"/>
                                <w:szCs w:val="22"/>
                              </w:rPr>
                              <w:t xml:space="preserve"> (with appropriate drafting amendments)</w:t>
                            </w:r>
                            <w:r w:rsidRPr="001E6FC7">
                              <w:rPr>
                                <w:rFonts w:asciiTheme="majorHAnsi" w:hAnsiTheme="majorHAnsi" w:cstheme="majorHAnsi"/>
                                <w:sz w:val="22"/>
                                <w:szCs w:val="22"/>
                              </w:rPr>
                              <w:t>.</w:t>
                            </w:r>
                          </w:p>
                          <w:p w:rsidR="00626541" w:rsidRDefault="00626541" w:rsidP="00937E5A">
                            <w:pPr>
                              <w:rPr>
                                <w:rFonts w:asciiTheme="majorHAnsi" w:hAnsiTheme="majorHAnsi" w:cstheme="majorHAnsi"/>
                                <w:sz w:val="22"/>
                                <w:szCs w:val="22"/>
                              </w:rPr>
                            </w:pPr>
                          </w:p>
                          <w:p w:rsidR="00626541" w:rsidRPr="00730047" w:rsidRDefault="00626541" w:rsidP="00937E5A">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12.15pt;width:449.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" fillcolor="#ebebeb">
                <v:textbox>
                  <w:txbxContent>
                    <w:p w:rsidR="00626541" w:rsidRDefault="00626541" w:rsidP="00937E5A">
                      <w:pPr>
                        <w:rPr>
                          <w:rFonts w:asciiTheme="majorHAnsi" w:hAnsiTheme="majorHAnsi" w:cstheme="majorHAnsi"/>
                          <w:sz w:val="22"/>
                          <w:szCs w:val="22"/>
                        </w:rPr>
                      </w:pPr>
                      <w:r>
                        <w:rPr>
                          <w:rFonts w:asciiTheme="majorHAnsi" w:hAnsiTheme="majorHAnsi" w:cstheme="majorHAnsi"/>
                          <w:sz w:val="22"/>
                          <w:szCs w:val="22"/>
                        </w:rPr>
                        <w:t>Note:  If the Offer will be accepted by an entity other than the Eligible Person to whom the Company makes the Offer (for example, a nominee company</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the </w:t>
                      </w:r>
                      <w:r w:rsidRPr="00937E5A">
                        <w:rPr>
                          <w:rFonts w:asciiTheme="majorHAnsi" w:hAnsiTheme="majorHAnsi" w:cstheme="majorHAnsi"/>
                          <w:b/>
                          <w:sz w:val="22"/>
                          <w:szCs w:val="22"/>
                        </w:rPr>
                        <w:t>‘</w:t>
                      </w:r>
                      <w:proofErr w:type="spellStart"/>
                      <w:r w:rsidRPr="00937E5A">
                        <w:rPr>
                          <w:rFonts w:asciiTheme="majorHAnsi" w:hAnsiTheme="majorHAnsi" w:cstheme="majorHAnsi"/>
                          <w:b/>
                          <w:sz w:val="22"/>
                          <w:szCs w:val="22"/>
                        </w:rPr>
                        <w:t>Optionholder</w:t>
                      </w:r>
                      <w:proofErr w:type="spellEnd"/>
                      <w:r w:rsidRPr="00937E5A">
                        <w:rPr>
                          <w:rFonts w:asciiTheme="majorHAnsi" w:hAnsiTheme="majorHAnsi" w:cstheme="majorHAnsi"/>
                          <w:b/>
                          <w:sz w:val="22"/>
                          <w:szCs w:val="22"/>
                        </w:rPr>
                        <w:t>’</w:t>
                      </w:r>
                      <w:r>
                        <w:rPr>
                          <w:rFonts w:asciiTheme="majorHAnsi" w:hAnsiTheme="majorHAnsi" w:cstheme="majorHAnsi"/>
                          <w:sz w:val="22"/>
                          <w:szCs w:val="22"/>
                        </w:rPr>
                        <w:t xml:space="preserve">), this acceptance of Offer and the power of attorney set out below will need to be modified so that the acceptance of Offer and grant of power of attorney are signed by both the Eligible Person and the </w:t>
                      </w:r>
                      <w:proofErr w:type="spellStart"/>
                      <w:r>
                        <w:rPr>
                          <w:rFonts w:asciiTheme="majorHAnsi" w:hAnsiTheme="majorHAnsi" w:cstheme="majorHAnsi"/>
                          <w:sz w:val="22"/>
                          <w:szCs w:val="22"/>
                        </w:rPr>
                        <w:t>Optionholder</w:t>
                      </w:r>
                      <w:proofErr w:type="spellEnd"/>
                      <w:r>
                        <w:rPr>
                          <w:rFonts w:asciiTheme="majorHAnsi" w:hAnsiTheme="majorHAnsi" w:cstheme="majorHAnsi"/>
                          <w:sz w:val="22"/>
                          <w:szCs w:val="22"/>
                        </w:rPr>
                        <w:t xml:space="preserve"> (with appropriate drafting amendments)</w:t>
                      </w:r>
                      <w:r w:rsidRPr="001E6FC7">
                        <w:rPr>
                          <w:rFonts w:asciiTheme="majorHAnsi" w:hAnsiTheme="majorHAnsi" w:cstheme="majorHAnsi"/>
                          <w:sz w:val="22"/>
                          <w:szCs w:val="22"/>
                        </w:rPr>
                        <w:t>.</w:t>
                      </w:r>
                    </w:p>
                    <w:p w:rsidR="00626541" w:rsidRDefault="00626541" w:rsidP="00937E5A">
                      <w:pPr>
                        <w:rPr>
                          <w:rFonts w:asciiTheme="majorHAnsi" w:hAnsiTheme="majorHAnsi" w:cstheme="majorHAnsi"/>
                          <w:sz w:val="22"/>
                          <w:szCs w:val="22"/>
                        </w:rPr>
                      </w:pPr>
                    </w:p>
                    <w:p w:rsidR="00626541" w:rsidRPr="00730047" w:rsidRDefault="00626541" w:rsidP="00937E5A">
                      <w:pPr>
                        <w:rPr>
                          <w:rFonts w:ascii="Calibri" w:hAnsi="Calibri" w:cs="Calibri"/>
                          <w:sz w:val="22"/>
                          <w:szCs w:val="22"/>
                        </w:rPr>
                      </w:pPr>
                    </w:p>
                  </w:txbxContent>
                </v:textbox>
              </v:shape>
            </w:pict>
          </mc:Fallback>
        </mc:AlternateContent>
      </w:r>
    </w:p>
    <w:p w:rsidR="00B1469C" w:rsidRDefault="00B1469C" w:rsidP="001E6FC7">
      <w:pPr>
        <w:rPr>
          <w:rFonts w:asciiTheme="majorHAnsi" w:hAnsiTheme="majorHAnsi" w:cstheme="majorHAnsi"/>
          <w:sz w:val="22"/>
          <w:szCs w:val="22"/>
        </w:rPr>
      </w:pPr>
    </w:p>
    <w:p w:rsidR="00B1469C" w:rsidRDefault="00B1469C" w:rsidP="001E6FC7">
      <w:pPr>
        <w:rPr>
          <w:rFonts w:asciiTheme="majorHAnsi" w:hAnsiTheme="majorHAnsi" w:cstheme="majorHAnsi"/>
          <w:sz w:val="22"/>
          <w:szCs w:val="22"/>
        </w:rPr>
      </w:pPr>
    </w:p>
    <w:p w:rsidR="00B1469C" w:rsidRDefault="00B1469C" w:rsidP="001E6FC7">
      <w:pPr>
        <w:rPr>
          <w:rFonts w:asciiTheme="majorHAnsi" w:hAnsiTheme="majorHAnsi" w:cstheme="majorHAnsi"/>
          <w:sz w:val="22"/>
          <w:szCs w:val="22"/>
        </w:rPr>
      </w:pPr>
    </w:p>
    <w:p w:rsidR="00937E5A" w:rsidRDefault="00937E5A" w:rsidP="001E6FC7">
      <w:pPr>
        <w:rPr>
          <w:rFonts w:asciiTheme="majorHAnsi" w:hAnsiTheme="majorHAnsi" w:cstheme="majorHAnsi"/>
          <w:sz w:val="22"/>
          <w:szCs w:val="22"/>
        </w:rPr>
      </w:pPr>
    </w:p>
    <w:p w:rsid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To:</w:t>
      </w:r>
      <w:r w:rsidRPr="001E6FC7">
        <w:rPr>
          <w:rFonts w:asciiTheme="majorHAnsi" w:hAnsiTheme="majorHAnsi" w:cstheme="majorHAnsi"/>
          <w:sz w:val="22"/>
          <w:szCs w:val="22"/>
        </w:rPr>
        <w:tab/>
        <w:t xml:space="preserve">The Board, </w:t>
      </w:r>
      <w:r w:rsidRPr="00937E5A">
        <w:rPr>
          <w:rFonts w:asciiTheme="majorHAnsi" w:hAnsiTheme="majorHAnsi" w:cstheme="majorHAnsi"/>
          <w:b/>
          <w:i/>
          <w:sz w:val="22"/>
          <w:szCs w:val="22"/>
        </w:rPr>
        <w:t>[</w:t>
      </w:r>
      <w:r w:rsidRPr="00937E5A">
        <w:rPr>
          <w:rFonts w:asciiTheme="majorHAnsi" w:hAnsiTheme="majorHAnsi" w:cstheme="majorHAnsi"/>
          <w:b/>
          <w:i/>
          <w:sz w:val="22"/>
          <w:szCs w:val="22"/>
          <w:highlight w:val="yellow"/>
        </w:rPr>
        <w:t>insert company name and ACN</w:t>
      </w:r>
      <w:r w:rsidRPr="00937E5A">
        <w:rPr>
          <w:rFonts w:asciiTheme="majorHAnsi" w:hAnsiTheme="majorHAnsi" w:cstheme="majorHAnsi"/>
          <w:b/>
          <w:i/>
          <w:sz w:val="22"/>
          <w:szCs w:val="22"/>
        </w:rPr>
        <w:t>]</w:t>
      </w:r>
      <w:r w:rsidRPr="001E6FC7">
        <w:rPr>
          <w:rFonts w:asciiTheme="majorHAnsi" w:hAnsiTheme="majorHAnsi" w:cstheme="majorHAnsi"/>
          <w:sz w:val="22"/>
          <w:szCs w:val="22"/>
        </w:rPr>
        <w:t xml:space="preserve"> (</w:t>
      </w:r>
      <w:r w:rsidR="00937E5A">
        <w:rPr>
          <w:rFonts w:asciiTheme="majorHAnsi" w:hAnsiTheme="majorHAnsi" w:cstheme="majorHAnsi"/>
          <w:sz w:val="22"/>
          <w:szCs w:val="22"/>
        </w:rPr>
        <w:t xml:space="preserve">the </w:t>
      </w:r>
      <w:r w:rsidR="00937E5A" w:rsidRPr="00937E5A">
        <w:rPr>
          <w:rFonts w:asciiTheme="majorHAnsi" w:hAnsiTheme="majorHAnsi" w:cstheme="majorHAnsi"/>
          <w:b/>
          <w:sz w:val="22"/>
          <w:szCs w:val="22"/>
        </w:rPr>
        <w:t>‘</w:t>
      </w:r>
      <w:r w:rsidRPr="00937E5A">
        <w:rPr>
          <w:rFonts w:asciiTheme="majorHAnsi" w:hAnsiTheme="majorHAnsi" w:cstheme="majorHAnsi"/>
          <w:b/>
          <w:sz w:val="22"/>
          <w:szCs w:val="22"/>
          <w:highlight w:val="yellow"/>
        </w:rPr>
        <w:t>Company</w:t>
      </w:r>
      <w:r w:rsidR="00937E5A" w:rsidRPr="00937E5A">
        <w:rPr>
          <w:rFonts w:asciiTheme="majorHAnsi" w:hAnsiTheme="majorHAnsi" w:cstheme="majorHAnsi"/>
          <w:b/>
          <w:sz w:val="22"/>
          <w:szCs w:val="22"/>
        </w:rPr>
        <w:t>’</w:t>
      </w:r>
      <w:r w:rsidRPr="001E6FC7">
        <w:rPr>
          <w:rFonts w:asciiTheme="majorHAnsi" w:hAnsiTheme="majorHAnsi" w:cstheme="majorHAnsi"/>
          <w:sz w:val="22"/>
          <w:szCs w:val="22"/>
        </w:rPr>
        <w:t>)</w:t>
      </w:r>
    </w:p>
    <w:p w:rsidR="00B8226D" w:rsidRPr="001E6FC7" w:rsidRDefault="00B8226D" w:rsidP="001E6FC7">
      <w:pPr>
        <w:rPr>
          <w:rFonts w:asciiTheme="majorHAnsi" w:hAnsiTheme="majorHAnsi" w:cstheme="majorHAnsi"/>
          <w:sz w:val="22"/>
          <w:szCs w:val="22"/>
        </w:rPr>
      </w:pP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_________________________</w:t>
      </w:r>
      <w:proofErr w:type="gramStart"/>
      <w:r w:rsidRPr="001E6FC7">
        <w:rPr>
          <w:rFonts w:asciiTheme="majorHAnsi" w:hAnsiTheme="majorHAnsi" w:cstheme="majorHAnsi"/>
          <w:sz w:val="22"/>
          <w:szCs w:val="22"/>
        </w:rPr>
        <w:t>_(</w:t>
      </w:r>
      <w:proofErr w:type="gramEnd"/>
      <w:r w:rsidRPr="001E6FC7">
        <w:rPr>
          <w:rFonts w:asciiTheme="majorHAnsi" w:hAnsiTheme="majorHAnsi" w:cstheme="majorHAnsi"/>
          <w:sz w:val="22"/>
          <w:szCs w:val="22"/>
        </w:rPr>
        <w:t>name) of _________________________(address),</w:t>
      </w:r>
    </w:p>
    <w:p w:rsidR="001E6FC7" w:rsidRPr="001E6FC7" w:rsidRDefault="001E6FC7" w:rsidP="001E6FC7">
      <w:pPr>
        <w:rPr>
          <w:rFonts w:asciiTheme="majorHAnsi" w:hAnsiTheme="majorHAnsi" w:cstheme="majorHAnsi"/>
          <w:sz w:val="22"/>
          <w:szCs w:val="22"/>
        </w:rPr>
      </w:pPr>
      <w:proofErr w:type="gramStart"/>
      <w:r w:rsidRPr="001E6FC7">
        <w:rPr>
          <w:rFonts w:asciiTheme="majorHAnsi" w:hAnsiTheme="majorHAnsi" w:cstheme="majorHAnsi"/>
          <w:sz w:val="22"/>
          <w:szCs w:val="22"/>
        </w:rPr>
        <w:t>accept</w:t>
      </w:r>
      <w:proofErr w:type="gramEnd"/>
      <w:r w:rsidRPr="001E6FC7">
        <w:rPr>
          <w:rFonts w:asciiTheme="majorHAnsi" w:hAnsiTheme="majorHAnsi" w:cstheme="majorHAnsi"/>
          <w:sz w:val="22"/>
          <w:szCs w:val="22"/>
        </w:rPr>
        <w:t xml:space="preserve"> the offer dated </w:t>
      </w:r>
      <w:r w:rsidRPr="00937E5A">
        <w:rPr>
          <w:rFonts w:asciiTheme="majorHAnsi" w:hAnsiTheme="majorHAnsi" w:cstheme="majorHAnsi"/>
          <w:b/>
          <w:i/>
          <w:sz w:val="22"/>
          <w:szCs w:val="22"/>
          <w:highlight w:val="yellow"/>
        </w:rPr>
        <w:t>[insert date]</w:t>
      </w:r>
      <w:r w:rsidRPr="00937E5A">
        <w:rPr>
          <w:rFonts w:asciiTheme="majorHAnsi" w:hAnsiTheme="majorHAnsi" w:cstheme="majorHAnsi"/>
          <w:b/>
          <w:i/>
          <w:sz w:val="22"/>
          <w:szCs w:val="22"/>
        </w:rPr>
        <w:t xml:space="preserve"> </w:t>
      </w:r>
      <w:r w:rsidRPr="001E6FC7">
        <w:rPr>
          <w:rFonts w:asciiTheme="majorHAnsi" w:hAnsiTheme="majorHAnsi" w:cstheme="majorHAnsi"/>
          <w:sz w:val="22"/>
          <w:szCs w:val="22"/>
        </w:rPr>
        <w:t>to participate in the Company’s Employee Option Plan.</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acknowledge that the Company has advised me to seek independent legal and financial advice in relation to the Employee Option Plan and that it is advisable that I obtain my own separate independent legal and financial advice in relation to the Employee Option Plan.</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acknowledge that I have read and agree to be bound by the terms of the Employee Option Plan.</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irrevocably appoint each director from time to time of the Company severally as my attorney (</w:t>
      </w:r>
      <w:r w:rsidRPr="00937E5A">
        <w:rPr>
          <w:rFonts w:asciiTheme="majorHAnsi" w:hAnsiTheme="majorHAnsi" w:cstheme="majorHAnsi"/>
          <w:b/>
          <w:sz w:val="22"/>
          <w:szCs w:val="22"/>
        </w:rPr>
        <w:t>Attorney</w:t>
      </w:r>
      <w:r w:rsidRPr="001E6FC7">
        <w:rPr>
          <w:rFonts w:asciiTheme="majorHAnsi" w:hAnsiTheme="majorHAnsi" w:cstheme="majorHAnsi"/>
          <w:sz w:val="22"/>
          <w:szCs w:val="22"/>
        </w:rPr>
        <w:t>) only to the extent necessary to satisfy my obligations under and to give effect to the Employee Option Plan. Each Attorney has the power to:</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(a)</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execute</w:t>
      </w:r>
      <w:proofErr w:type="gramEnd"/>
      <w:r w:rsidRPr="001E6FC7">
        <w:rPr>
          <w:rFonts w:asciiTheme="majorHAnsi" w:hAnsiTheme="majorHAnsi" w:cstheme="majorHAnsi"/>
          <w:sz w:val="22"/>
          <w:szCs w:val="22"/>
        </w:rPr>
        <w:t xml:space="preserve"> under hand or under seal and deliver (conditionally or unconditionally) any document in a form and of substance as the Attorney thinks fit; </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(b)</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complete</w:t>
      </w:r>
      <w:proofErr w:type="gramEnd"/>
      <w:r w:rsidRPr="001E6FC7">
        <w:rPr>
          <w:rFonts w:asciiTheme="majorHAnsi" w:hAnsiTheme="majorHAnsi" w:cstheme="majorHAnsi"/>
          <w:sz w:val="22"/>
          <w:szCs w:val="22"/>
        </w:rPr>
        <w:t xml:space="preserve"> any blanks in any document;</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(c)</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amend</w:t>
      </w:r>
      <w:proofErr w:type="gramEnd"/>
      <w:r w:rsidRPr="001E6FC7">
        <w:rPr>
          <w:rFonts w:asciiTheme="majorHAnsi" w:hAnsiTheme="majorHAnsi" w:cstheme="majorHAnsi"/>
          <w:sz w:val="22"/>
          <w:szCs w:val="22"/>
        </w:rPr>
        <w:t xml:space="preserve"> or vary any document as the Attorney thinks fit (including but not limited to, amending or varying the parties), and execute under hand or seal and deliver (conditionally or unconditionally) any document which effects or evidences the amendment or variation;</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(d)</w:t>
      </w:r>
      <w:r w:rsidRPr="001E6FC7">
        <w:rPr>
          <w:rFonts w:asciiTheme="majorHAnsi" w:hAnsiTheme="majorHAnsi" w:cstheme="majorHAnsi"/>
          <w:sz w:val="22"/>
          <w:szCs w:val="22"/>
        </w:rPr>
        <w:tab/>
        <w:t xml:space="preserve">do </w:t>
      </w:r>
      <w:r w:rsidR="00AF73EB" w:rsidRPr="001E6FC7">
        <w:rPr>
          <w:rFonts w:asciiTheme="majorHAnsi" w:hAnsiTheme="majorHAnsi" w:cstheme="majorHAnsi"/>
          <w:sz w:val="22"/>
          <w:szCs w:val="22"/>
        </w:rPr>
        <w:t>anything</w:t>
      </w:r>
      <w:r w:rsidRPr="001E6FC7">
        <w:rPr>
          <w:rFonts w:asciiTheme="majorHAnsi" w:hAnsiTheme="majorHAnsi" w:cstheme="majorHAnsi"/>
          <w:sz w:val="22"/>
          <w:szCs w:val="22"/>
        </w:rPr>
        <w:t xml:space="preserve"> which in the Attorney’s opinion is necessary, expedient or incidental to or in any way relates to:</w:t>
      </w:r>
    </w:p>
    <w:p w:rsidR="001E6FC7" w:rsidRPr="001E6FC7" w:rsidRDefault="001E6FC7" w:rsidP="00B8226D">
      <w:pPr>
        <w:ind w:firstLine="720"/>
        <w:rPr>
          <w:rFonts w:asciiTheme="majorHAnsi" w:hAnsiTheme="majorHAnsi" w:cstheme="majorHAnsi"/>
          <w:sz w:val="22"/>
          <w:szCs w:val="22"/>
        </w:rPr>
      </w:pPr>
      <w:r w:rsidRPr="001E6FC7">
        <w:rPr>
          <w:rFonts w:asciiTheme="majorHAnsi" w:hAnsiTheme="majorHAnsi" w:cstheme="majorHAnsi"/>
          <w:sz w:val="22"/>
          <w:szCs w:val="22"/>
        </w:rPr>
        <w:t>(1)</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any</w:t>
      </w:r>
      <w:proofErr w:type="gramEnd"/>
      <w:r w:rsidRPr="001E6FC7">
        <w:rPr>
          <w:rFonts w:asciiTheme="majorHAnsi" w:hAnsiTheme="majorHAnsi" w:cstheme="majorHAnsi"/>
          <w:sz w:val="22"/>
          <w:szCs w:val="22"/>
        </w:rPr>
        <w:t xml:space="preserve"> document referred to in (a) and (c) above; or</w:t>
      </w:r>
    </w:p>
    <w:p w:rsidR="001E6FC7" w:rsidRPr="001E6FC7" w:rsidRDefault="001E6FC7" w:rsidP="00B8226D">
      <w:pPr>
        <w:ind w:firstLine="720"/>
        <w:rPr>
          <w:rFonts w:asciiTheme="majorHAnsi" w:hAnsiTheme="majorHAnsi" w:cstheme="majorHAnsi"/>
          <w:sz w:val="22"/>
          <w:szCs w:val="22"/>
        </w:rPr>
      </w:pPr>
      <w:r w:rsidRPr="001E6FC7">
        <w:rPr>
          <w:rFonts w:asciiTheme="majorHAnsi" w:hAnsiTheme="majorHAnsi" w:cstheme="majorHAnsi"/>
          <w:sz w:val="22"/>
          <w:szCs w:val="22"/>
        </w:rPr>
        <w:t>(2)</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any</w:t>
      </w:r>
      <w:proofErr w:type="gramEnd"/>
      <w:r w:rsidRPr="001E6FC7">
        <w:rPr>
          <w:rFonts w:asciiTheme="majorHAnsi" w:hAnsiTheme="majorHAnsi" w:cstheme="majorHAnsi"/>
          <w:sz w:val="22"/>
          <w:szCs w:val="22"/>
        </w:rPr>
        <w:t xml:space="preserve"> transaction contemplated by any document referred to in (a) and (c) above;</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(e)</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do</w:t>
      </w:r>
      <w:proofErr w:type="gramEnd"/>
      <w:r w:rsidRPr="001E6FC7">
        <w:rPr>
          <w:rFonts w:asciiTheme="majorHAnsi" w:hAnsiTheme="majorHAnsi" w:cstheme="majorHAnsi"/>
          <w:sz w:val="22"/>
          <w:szCs w:val="22"/>
        </w:rPr>
        <w:t xml:space="preserve"> </w:t>
      </w:r>
      <w:r w:rsidR="00AF73EB" w:rsidRPr="001E6FC7">
        <w:rPr>
          <w:rFonts w:asciiTheme="majorHAnsi" w:hAnsiTheme="majorHAnsi" w:cstheme="majorHAnsi"/>
          <w:sz w:val="22"/>
          <w:szCs w:val="22"/>
        </w:rPr>
        <w:t>anything</w:t>
      </w:r>
      <w:r w:rsidRPr="001E6FC7">
        <w:rPr>
          <w:rFonts w:asciiTheme="majorHAnsi" w:hAnsiTheme="majorHAnsi" w:cstheme="majorHAnsi"/>
          <w:sz w:val="22"/>
          <w:szCs w:val="22"/>
        </w:rPr>
        <w:t xml:space="preserve"> which ought to be done by myself under any document to which I am a party (including, without limitation in relation to clauses 3 (Treatment of Options for Leavers), 6 (Procedure on Exit Event), 7 (Listings) and 8 (Reorganisation Event) of the Employee Option Plan); and</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(f)</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do</w:t>
      </w:r>
      <w:proofErr w:type="gramEnd"/>
      <w:r w:rsidRPr="001E6FC7">
        <w:rPr>
          <w:rFonts w:asciiTheme="majorHAnsi" w:hAnsiTheme="majorHAnsi" w:cstheme="majorHAnsi"/>
          <w:sz w:val="22"/>
          <w:szCs w:val="22"/>
        </w:rPr>
        <w:t xml:space="preserve"> any other thing (whether or not of the same kind as the above) which in the Attorney’s opinion is necessary, expedient or desirable to give effect to the provisions of this deed.</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acknowledge that each Attorney may exercise the powers of an Attorney under this deed even if the Attorney benefits from the exercise of that power.</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lastRenderedPageBreak/>
        <w:t>I undertake to ratify and confirm any act of each Attorney in exercise of the powers of attorney under this deed.</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This deed is governed by and shall be construed in accordance with the laws of the state where the Company is incorporated.</w:t>
      </w:r>
    </w:p>
    <w:p w:rsidR="001E6FC7" w:rsidRDefault="00626541" w:rsidP="001E6FC7">
      <w:pPr>
        <w:rPr>
          <w:rFonts w:asciiTheme="majorHAnsi" w:hAnsiTheme="majorHAnsi" w:cstheme="majorHAnsi"/>
          <w:sz w:val="22"/>
          <w:szCs w:val="22"/>
        </w:rPr>
      </w:pPr>
      <w:r w:rsidRPr="00A96A71">
        <w:rPr>
          <w:b/>
          <w:noProof/>
          <w:lang w:eastAsia="en-AU"/>
        </w:rPr>
        <mc:AlternateContent>
          <mc:Choice Requires="wps">
            <w:drawing>
              <wp:anchor distT="0" distB="0" distL="114300" distR="114300" simplePos="0" relativeHeight="251663360" behindDoc="0" locked="0" layoutInCell="1" allowOverlap="1" wp14:anchorId="30D6B18E" wp14:editId="37665600">
                <wp:simplePos x="0" y="0"/>
                <wp:positionH relativeFrom="column">
                  <wp:posOffset>-24130</wp:posOffset>
                </wp:positionH>
                <wp:positionV relativeFrom="paragraph">
                  <wp:posOffset>186056</wp:posOffset>
                </wp:positionV>
                <wp:extent cx="5705475" cy="8191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9150"/>
                        </a:xfrm>
                        <a:prstGeom prst="rect">
                          <a:avLst/>
                        </a:prstGeom>
                        <a:solidFill>
                          <a:srgbClr val="999999">
                            <a:lumMod val="20000"/>
                            <a:lumOff val="80000"/>
                          </a:srgbClr>
                        </a:solidFill>
                        <a:ln w="9525">
                          <a:solidFill>
                            <a:srgbClr val="000000"/>
                          </a:solidFill>
                          <a:miter lim="800000"/>
                          <a:headEnd/>
                          <a:tailEnd/>
                        </a:ln>
                      </wps:spPr>
                      <wps:txbx>
                        <w:txbxContent>
                          <w:p w:rsidR="00626541" w:rsidRDefault="00626541" w:rsidP="00626541">
                            <w:pPr>
                              <w:rPr>
                                <w:rFonts w:asciiTheme="majorHAnsi" w:hAnsiTheme="majorHAnsi" w:cstheme="majorHAnsi"/>
                                <w:sz w:val="22"/>
                                <w:szCs w:val="22"/>
                              </w:rPr>
                            </w:pPr>
                            <w:r>
                              <w:rPr>
                                <w:rFonts w:asciiTheme="majorHAnsi" w:hAnsiTheme="majorHAnsi" w:cstheme="majorHAnsi"/>
                                <w:sz w:val="22"/>
                                <w:szCs w:val="22"/>
                              </w:rPr>
                              <w:t xml:space="preserve">Note: </w:t>
                            </w:r>
                            <w:r w:rsidRPr="00B8226D">
                              <w:rPr>
                                <w:rFonts w:asciiTheme="majorHAnsi" w:hAnsiTheme="majorHAnsi" w:cstheme="majorHAnsi"/>
                                <w:sz w:val="22"/>
                                <w:szCs w:val="22"/>
                              </w:rPr>
                              <w:t>The three execution clauses below represent the most common methods of execution (by an individual and company respectively). These may require amendment or replacement to effect proper execution of this deed</w:t>
                            </w:r>
                            <w:r w:rsidRPr="001E6FC7">
                              <w:rPr>
                                <w:rFonts w:asciiTheme="majorHAnsi" w:hAnsiTheme="majorHAnsi" w:cstheme="majorHAnsi"/>
                                <w:sz w:val="22"/>
                                <w:szCs w:val="22"/>
                              </w:rPr>
                              <w:t>.</w:t>
                            </w:r>
                          </w:p>
                          <w:p w:rsidR="00626541" w:rsidRDefault="00626541" w:rsidP="00626541">
                            <w:pPr>
                              <w:rPr>
                                <w:rFonts w:asciiTheme="majorHAnsi" w:hAnsiTheme="majorHAnsi" w:cstheme="majorHAnsi"/>
                                <w:sz w:val="22"/>
                                <w:szCs w:val="22"/>
                              </w:rPr>
                            </w:pPr>
                          </w:p>
                          <w:p w:rsidR="00626541" w:rsidRPr="00730047" w:rsidRDefault="00626541" w:rsidP="00626541">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pt;margin-top:14.65pt;width:449.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" fillcolor="#ebebeb">
                <v:textbox>
                  <w:txbxContent>
                    <w:p w:rsidR="00626541" w:rsidRDefault="00626541" w:rsidP="00626541">
                      <w:pPr>
                        <w:rPr>
                          <w:rFonts w:asciiTheme="majorHAnsi" w:hAnsiTheme="majorHAnsi" w:cstheme="majorHAnsi"/>
                          <w:sz w:val="22"/>
                          <w:szCs w:val="22"/>
                        </w:rPr>
                      </w:pPr>
                      <w:r>
                        <w:rPr>
                          <w:rFonts w:asciiTheme="majorHAnsi" w:hAnsiTheme="majorHAnsi" w:cstheme="majorHAnsi"/>
                          <w:sz w:val="22"/>
                          <w:szCs w:val="22"/>
                        </w:rPr>
                        <w:t xml:space="preserve">Note: </w:t>
                      </w:r>
                      <w:r w:rsidRPr="00B8226D">
                        <w:rPr>
                          <w:rFonts w:asciiTheme="majorHAnsi" w:hAnsiTheme="majorHAnsi" w:cstheme="majorHAnsi"/>
                          <w:sz w:val="22"/>
                          <w:szCs w:val="22"/>
                        </w:rPr>
                        <w:t>The three execution clauses below represent the most common methods of execution (by an individual and company respectively). These may require amendment or replacement to effect proper execution of this deed</w:t>
                      </w:r>
                      <w:r w:rsidRPr="001E6FC7">
                        <w:rPr>
                          <w:rFonts w:asciiTheme="majorHAnsi" w:hAnsiTheme="majorHAnsi" w:cstheme="majorHAnsi"/>
                          <w:sz w:val="22"/>
                          <w:szCs w:val="22"/>
                        </w:rPr>
                        <w:t>.</w:t>
                      </w:r>
                    </w:p>
                    <w:p w:rsidR="00626541" w:rsidRDefault="00626541" w:rsidP="00626541">
                      <w:pPr>
                        <w:rPr>
                          <w:rFonts w:asciiTheme="majorHAnsi" w:hAnsiTheme="majorHAnsi" w:cstheme="majorHAnsi"/>
                          <w:sz w:val="22"/>
                          <w:szCs w:val="22"/>
                        </w:rPr>
                      </w:pPr>
                    </w:p>
                    <w:p w:rsidR="00626541" w:rsidRPr="00730047" w:rsidRDefault="00626541" w:rsidP="00626541">
                      <w:pPr>
                        <w:rPr>
                          <w:rFonts w:ascii="Calibri" w:hAnsi="Calibri" w:cs="Calibri"/>
                          <w:sz w:val="22"/>
                          <w:szCs w:val="22"/>
                        </w:rPr>
                      </w:pPr>
                    </w:p>
                  </w:txbxContent>
                </v:textbox>
              </v:shape>
            </w:pict>
          </mc:Fallback>
        </mc:AlternateContent>
      </w:r>
    </w:p>
    <w:p w:rsidR="00626541" w:rsidRDefault="00626541" w:rsidP="001E6FC7">
      <w:pPr>
        <w:rPr>
          <w:rFonts w:asciiTheme="majorHAnsi" w:hAnsiTheme="majorHAnsi" w:cstheme="majorHAnsi"/>
          <w:sz w:val="22"/>
          <w:szCs w:val="22"/>
        </w:rPr>
      </w:pPr>
    </w:p>
    <w:p w:rsidR="00626541" w:rsidRDefault="00626541" w:rsidP="001E6FC7">
      <w:pPr>
        <w:rPr>
          <w:rFonts w:asciiTheme="majorHAnsi" w:hAnsiTheme="majorHAnsi" w:cstheme="majorHAnsi"/>
          <w:sz w:val="22"/>
          <w:szCs w:val="22"/>
        </w:rPr>
      </w:pPr>
    </w:p>
    <w:p w:rsidR="00626541" w:rsidRDefault="00626541" w:rsidP="001E6FC7">
      <w:pPr>
        <w:rPr>
          <w:rFonts w:asciiTheme="majorHAnsi" w:hAnsiTheme="majorHAnsi" w:cstheme="majorHAnsi"/>
          <w:sz w:val="22"/>
          <w:szCs w:val="22"/>
        </w:rPr>
      </w:pPr>
    </w:p>
    <w:p w:rsidR="00626541" w:rsidRPr="001E6FC7" w:rsidRDefault="00626541" w:rsidP="001E6FC7">
      <w:pPr>
        <w:rPr>
          <w:rFonts w:asciiTheme="majorHAnsi" w:hAnsiTheme="majorHAnsi" w:cstheme="majorHAnsi"/>
          <w:sz w:val="22"/>
          <w:szCs w:val="22"/>
        </w:rPr>
      </w:pPr>
    </w:p>
    <w:p w:rsidR="001E6FC7" w:rsidRPr="001E6FC7" w:rsidRDefault="001E6FC7" w:rsidP="00B8226D">
      <w:pPr>
        <w:pStyle w:val="Heading4"/>
      </w:pPr>
      <w:r w:rsidRPr="001E6FC7">
        <w:t>Executed as a deed</w:t>
      </w:r>
    </w:p>
    <w:p w:rsidR="006B6D03"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ab/>
      </w:r>
    </w:p>
    <w:tbl>
      <w:tblPr>
        <w:tblStyle w:val="TableExec5"/>
        <w:tblW w:w="0" w:type="auto"/>
        <w:tblLook w:val="01E0" w:firstRow="1" w:lastRow="1" w:firstColumn="1" w:lastColumn="1" w:noHBand="0" w:noVBand="0"/>
      </w:tblPr>
      <w:tblGrid>
        <w:gridCol w:w="851"/>
        <w:gridCol w:w="3968"/>
        <w:gridCol w:w="3968"/>
      </w:tblGrid>
      <w:tr w:rsidR="006B6D03" w:rsidTr="00014F8E">
        <w:tc>
          <w:tcPr>
            <w:tcW w:w="851" w:type="dxa"/>
          </w:tcPr>
          <w:p w:rsidR="006B6D03" w:rsidRDefault="006B6D03" w:rsidP="00014F8E">
            <w:pPr>
              <w:pStyle w:val="ExecText"/>
            </w:pPr>
          </w:p>
        </w:tc>
        <w:tc>
          <w:tcPr>
            <w:tcW w:w="7936" w:type="dxa"/>
            <w:gridSpan w:val="2"/>
          </w:tcPr>
          <w:p w:rsidR="006B6D03" w:rsidRDefault="006B6D03" w:rsidP="00014F8E">
            <w:pPr>
              <w:pStyle w:val="ExecLeadIn"/>
            </w:pPr>
            <w:r>
              <w:t xml:space="preserve">Signed sealed and delivered by </w:t>
            </w:r>
          </w:p>
          <w:sdt>
            <w:sdtPr>
              <w:alias w:val="w10_PartyName"/>
              <w:tag w:val="w10_PartyName"/>
              <w:id w:val="695581979"/>
              <w:placeholder>
                <w:docPart w:val="8FC4A50B1C774A4EB23B4758A80F803F"/>
              </w:placeholder>
            </w:sdtPr>
            <w:sdtContent>
              <w:p w:rsidR="006B6D03" w:rsidRDefault="006B6D03" w:rsidP="00014F8E">
                <w:pPr>
                  <w:pStyle w:val="Party3"/>
                </w:pPr>
                <w:r w:rsidRPr="00D6498E">
                  <w:rPr>
                    <w:i/>
                    <w:highlight w:val="yellow"/>
                  </w:rPr>
                  <w:t>[insert name]</w:t>
                </w:r>
              </w:p>
            </w:sdtContent>
          </w:sdt>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2"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Signature"/>
            </w:pPr>
            <w:r>
              <w:t>in the presence of</w:t>
            </w: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r>
              <w:t>Witness</w:t>
            </w: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4"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p>
        </w:tc>
        <w:tc>
          <w:tcPr>
            <w:tcW w:w="3968" w:type="dxa"/>
          </w:tcPr>
          <w:p w:rsidR="006B6D03" w:rsidRDefault="006B6D03" w:rsidP="00014F8E">
            <w:pPr>
              <w:pStyle w:val="ExecText"/>
            </w:pPr>
          </w:p>
        </w:tc>
      </w:tr>
      <w:tr w:rsidR="006B6D03" w:rsidTr="00014F8E">
        <w:tc>
          <w:tcPr>
            <w:tcW w:w="8787" w:type="dxa"/>
            <w:gridSpan w:val="3"/>
            <w:tcBorders>
              <w:bottom w:val="single" w:sz="4" w:space="0" w:color="auto"/>
            </w:tcBorders>
          </w:tcPr>
          <w:p w:rsidR="006B6D03" w:rsidRDefault="006B6D03" w:rsidP="00014F8E">
            <w:pPr>
              <w:pStyle w:val="ExecSignature"/>
            </w:pPr>
          </w:p>
        </w:tc>
      </w:tr>
    </w:tbl>
    <w:p w:rsidR="006B6D03" w:rsidRDefault="006B6D03" w:rsidP="006B6D03"/>
    <w:p w:rsidR="006B6D03" w:rsidRDefault="006B6D03" w:rsidP="006B6D03"/>
    <w:tbl>
      <w:tblPr>
        <w:tblStyle w:val="TableExec7"/>
        <w:tblW w:w="0" w:type="auto"/>
        <w:tblLook w:val="01E0" w:firstRow="1" w:lastRow="1" w:firstColumn="1" w:lastColumn="1" w:noHBand="0" w:noVBand="0"/>
      </w:tblPr>
      <w:tblGrid>
        <w:gridCol w:w="851"/>
        <w:gridCol w:w="3968"/>
        <w:gridCol w:w="3968"/>
      </w:tblGrid>
      <w:tr w:rsidR="006B6D03" w:rsidTr="00014F8E">
        <w:tc>
          <w:tcPr>
            <w:tcW w:w="851" w:type="dxa"/>
          </w:tcPr>
          <w:p w:rsidR="006B6D03" w:rsidRDefault="006B6D03" w:rsidP="00014F8E">
            <w:pPr>
              <w:pStyle w:val="ExecText"/>
            </w:pPr>
          </w:p>
        </w:tc>
        <w:tc>
          <w:tcPr>
            <w:tcW w:w="7936" w:type="dxa"/>
            <w:gridSpan w:val="2"/>
          </w:tcPr>
          <w:p w:rsidR="006B6D03" w:rsidRDefault="006B6D03" w:rsidP="00014F8E">
            <w:pPr>
              <w:pStyle w:val="ExecLeadIn"/>
            </w:pPr>
            <w:r>
              <w:t xml:space="preserve">Signed sealed and delivered by </w:t>
            </w:r>
            <w:bookmarkStart w:id="0" w:name="_GoBack"/>
            <w:bookmarkEnd w:id="0"/>
          </w:p>
          <w:sdt>
            <w:sdtPr>
              <w:rPr>
                <w:i/>
                <w:highlight w:val="yellow"/>
              </w:rPr>
              <w:alias w:val="w10_PartyName"/>
              <w:tag w:val="w10_PartyName"/>
              <w:id w:val="1872500370"/>
              <w:placeholder>
                <w:docPart w:val="CBDE2CC37E0A40219C27CB0E77AA01B9"/>
              </w:placeholder>
            </w:sdtPr>
            <w:sdtEndPr>
              <w:rPr>
                <w:i w:val="0"/>
                <w:highlight w:val="none"/>
              </w:rPr>
            </w:sdtEndPr>
            <w:sdtContent>
              <w:p w:rsidR="006B6D03" w:rsidRDefault="006B6D03" w:rsidP="00014F8E">
                <w:pPr>
                  <w:pStyle w:val="Party3"/>
                </w:pPr>
                <w:r w:rsidRPr="00D6498E">
                  <w:rPr>
                    <w:i/>
                    <w:highlight w:val="yellow"/>
                  </w:rPr>
                  <w:t>[insert name of employee company]</w:t>
                </w:r>
              </w:p>
            </w:sdtContent>
          </w:sdt>
          <w:p w:rsidR="006B6D03" w:rsidRDefault="006B6D03" w:rsidP="00014F8E">
            <w:pPr>
              <w:pStyle w:val="ExecText"/>
            </w:pPr>
            <w:r>
              <w:t xml:space="preserve">by </w:t>
            </w:r>
          </w:p>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r>
              <w:t>Company Secretary/Director</w:t>
            </w: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2"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r>
              <w:t>Director</w:t>
            </w: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2"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787" w:type="dxa"/>
            <w:gridSpan w:val="3"/>
            <w:tcBorders>
              <w:bottom w:val="single" w:sz="4" w:space="0" w:color="auto"/>
            </w:tcBorders>
          </w:tcPr>
          <w:p w:rsidR="006B6D03" w:rsidRDefault="006B6D03" w:rsidP="00014F8E">
            <w:pPr>
              <w:pStyle w:val="ExecSignature"/>
            </w:pPr>
          </w:p>
        </w:tc>
      </w:tr>
    </w:tbl>
    <w:p w:rsidR="006B6D03" w:rsidRDefault="006B6D03" w:rsidP="006B6D03"/>
    <w:p w:rsidR="006B6D03" w:rsidRDefault="006B6D03" w:rsidP="006B6D03"/>
    <w:tbl>
      <w:tblPr>
        <w:tblStyle w:val="TableExec84"/>
        <w:tblW w:w="0" w:type="auto"/>
        <w:tblLook w:val="01E0" w:firstRow="1" w:lastRow="1" w:firstColumn="1" w:lastColumn="1" w:noHBand="0" w:noVBand="0"/>
      </w:tblPr>
      <w:tblGrid>
        <w:gridCol w:w="851"/>
        <w:gridCol w:w="3968"/>
        <w:gridCol w:w="3968"/>
      </w:tblGrid>
      <w:tr w:rsidR="006B6D03" w:rsidRPr="00A965B1" w:rsidTr="00014F8E">
        <w:tc>
          <w:tcPr>
            <w:tcW w:w="851" w:type="dxa"/>
          </w:tcPr>
          <w:p w:rsidR="006B6D03" w:rsidRPr="00A965B1" w:rsidRDefault="006B6D03" w:rsidP="00014F8E">
            <w:pPr>
              <w:keepNext/>
              <w:spacing w:after="0"/>
            </w:pPr>
          </w:p>
        </w:tc>
        <w:tc>
          <w:tcPr>
            <w:tcW w:w="7936" w:type="dxa"/>
            <w:gridSpan w:val="2"/>
          </w:tcPr>
          <w:p w:rsidR="006B6D03" w:rsidRPr="00A965B1" w:rsidRDefault="006B6D03" w:rsidP="00014F8E">
            <w:pPr>
              <w:keepNext/>
              <w:spacing w:before="120" w:after="0"/>
              <w:rPr>
                <w:sz w:val="22"/>
              </w:rPr>
            </w:pPr>
            <w:r w:rsidRPr="00A965B1">
              <w:rPr>
                <w:sz w:val="22"/>
              </w:rPr>
              <w:t xml:space="preserve">Signed sealed and delivered by </w:t>
            </w:r>
          </w:p>
          <w:sdt>
            <w:sdtPr>
              <w:rPr>
                <w:b/>
                <w:sz w:val="22"/>
              </w:rPr>
              <w:alias w:val="w10_PartyName"/>
              <w:tag w:val="w10_PartyName"/>
              <w:id w:val="976888820"/>
              <w:placeholder>
                <w:docPart w:val="4A52C6D8E3054339B4327952A25B04B6"/>
              </w:placeholder>
            </w:sdtPr>
            <w:sdtContent>
              <w:sdt>
                <w:sdtPr>
                  <w:rPr>
                    <w:b/>
                    <w:sz w:val="22"/>
                  </w:rPr>
                  <w:alias w:val="w10_PartyName"/>
                  <w:tag w:val="w10_PartyName"/>
                  <w:id w:val="762422477"/>
                  <w:placeholder>
                    <w:docPart w:val="1653B363ADE44C70A7348A0E9CA0AC78"/>
                  </w:placeholder>
                </w:sdtPr>
                <w:sdtContent>
                  <w:p w:rsidR="006B6D03" w:rsidRPr="00A965B1" w:rsidRDefault="006B6D03" w:rsidP="00014F8E">
                    <w:pPr>
                      <w:keepNext/>
                      <w:spacing w:after="0"/>
                      <w:rPr>
                        <w:b/>
                        <w:sz w:val="22"/>
                      </w:rPr>
                    </w:pPr>
                    <w:r w:rsidRPr="00A965B1">
                      <w:rPr>
                        <w:b/>
                        <w:sz w:val="22"/>
                      </w:rPr>
                      <w:t>[</w:t>
                    </w:r>
                    <w:r w:rsidRPr="004F789E">
                      <w:rPr>
                        <w:b/>
                        <w:i/>
                        <w:sz w:val="22"/>
                        <w:highlight w:val="yellow"/>
                      </w:rPr>
                      <w:t>insert name of employee company</w:t>
                    </w:r>
                    <w:r w:rsidRPr="00A965B1">
                      <w:rPr>
                        <w:b/>
                        <w:sz w:val="22"/>
                      </w:rPr>
                      <w:t>]</w:t>
                    </w:r>
                  </w:p>
                </w:sdtContent>
              </w:sdt>
            </w:sdtContent>
          </w:sdt>
          <w:p w:rsidR="006B6D03" w:rsidRPr="00A965B1" w:rsidRDefault="006B6D03" w:rsidP="00014F8E">
            <w:pPr>
              <w:keepNext/>
              <w:spacing w:after="0"/>
            </w:pPr>
            <w:r w:rsidRPr="00A965B1">
              <w:t>by</w:t>
            </w:r>
          </w:p>
        </w:tc>
      </w:tr>
      <w:tr w:rsidR="006B6D03" w:rsidRPr="00A965B1" w:rsidTr="00014F8E">
        <w:tc>
          <w:tcPr>
            <w:tcW w:w="851" w:type="dxa"/>
          </w:tcPr>
          <w:p w:rsidR="006B6D03" w:rsidRPr="00A965B1" w:rsidRDefault="006B6D03" w:rsidP="00014F8E">
            <w:pPr>
              <w:keepNext/>
              <w:spacing w:before="480" w:after="0"/>
              <w:rPr>
                <w:i/>
                <w:sz w:val="14"/>
                <w:szCs w:val="14"/>
              </w:rPr>
            </w:pPr>
            <w:r w:rsidRPr="00A965B1">
              <w:rPr>
                <w:i/>
                <w:sz w:val="16"/>
              </w:rPr>
              <w:t>sign here</w:t>
            </w:r>
            <w:r w:rsidRPr="00A965B1">
              <w:rPr>
                <w:sz w:val="14"/>
              </w:rPr>
              <w:t xml:space="preserve"> ►</w:t>
            </w:r>
          </w:p>
        </w:tc>
        <w:tc>
          <w:tcPr>
            <w:tcW w:w="3968" w:type="dxa"/>
            <w:tcBorders>
              <w:bottom w:val="single" w:sz="2" w:space="0" w:color="auto"/>
            </w:tcBorders>
          </w:tcPr>
          <w:p w:rsidR="006B6D03" w:rsidRPr="00A965B1" w:rsidRDefault="006B6D03" w:rsidP="00014F8E">
            <w:pPr>
              <w:keepNext/>
              <w:spacing w:before="480" w:after="0"/>
            </w:pPr>
          </w:p>
        </w:tc>
        <w:tc>
          <w:tcPr>
            <w:tcW w:w="3968" w:type="dxa"/>
          </w:tcPr>
          <w:p w:rsidR="006B6D03" w:rsidRPr="00A965B1" w:rsidRDefault="006B6D03" w:rsidP="00014F8E">
            <w:pPr>
              <w:keepNext/>
              <w:spacing w:before="480" w:after="0"/>
            </w:pPr>
          </w:p>
        </w:tc>
      </w:tr>
      <w:tr w:rsidR="006B6D03" w:rsidRPr="00A965B1" w:rsidTr="00014F8E">
        <w:tc>
          <w:tcPr>
            <w:tcW w:w="851" w:type="dxa"/>
          </w:tcPr>
          <w:p w:rsidR="006B6D03" w:rsidRPr="00A965B1" w:rsidRDefault="006B6D03" w:rsidP="00014F8E">
            <w:pPr>
              <w:keepNext/>
              <w:spacing w:after="0"/>
            </w:pPr>
          </w:p>
        </w:tc>
        <w:tc>
          <w:tcPr>
            <w:tcW w:w="3968" w:type="dxa"/>
          </w:tcPr>
          <w:p w:rsidR="006B6D03" w:rsidRPr="00A965B1" w:rsidRDefault="006B6D03" w:rsidP="00014F8E">
            <w:pPr>
              <w:keepNext/>
              <w:spacing w:after="0"/>
            </w:pPr>
            <w:r w:rsidRPr="00A965B1">
              <w:t>Sole Director and sole Company Secretary</w:t>
            </w:r>
          </w:p>
        </w:tc>
        <w:tc>
          <w:tcPr>
            <w:tcW w:w="3968" w:type="dxa"/>
          </w:tcPr>
          <w:p w:rsidR="006B6D03" w:rsidRPr="00A965B1" w:rsidRDefault="006B6D03" w:rsidP="00014F8E">
            <w:pPr>
              <w:keepNext/>
              <w:spacing w:after="0"/>
            </w:pPr>
          </w:p>
        </w:tc>
      </w:tr>
      <w:tr w:rsidR="006B6D03" w:rsidRPr="00A965B1" w:rsidTr="00014F8E">
        <w:tc>
          <w:tcPr>
            <w:tcW w:w="851" w:type="dxa"/>
          </w:tcPr>
          <w:p w:rsidR="006B6D03" w:rsidRPr="00A965B1" w:rsidRDefault="006B6D03" w:rsidP="00014F8E">
            <w:pPr>
              <w:keepNext/>
              <w:spacing w:before="240" w:after="0"/>
              <w:rPr>
                <w:i/>
                <w:sz w:val="16"/>
              </w:rPr>
            </w:pPr>
            <w:r w:rsidRPr="00A965B1">
              <w:rPr>
                <w:i/>
                <w:sz w:val="16"/>
              </w:rPr>
              <w:t>print name</w:t>
            </w:r>
          </w:p>
        </w:tc>
        <w:tc>
          <w:tcPr>
            <w:tcW w:w="3968" w:type="dxa"/>
            <w:tcBorders>
              <w:bottom w:val="single" w:sz="2" w:space="0" w:color="auto"/>
            </w:tcBorders>
          </w:tcPr>
          <w:p w:rsidR="006B6D03" w:rsidRPr="00A965B1" w:rsidRDefault="006B6D03" w:rsidP="00014F8E">
            <w:pPr>
              <w:keepNext/>
              <w:spacing w:before="240" w:after="0"/>
            </w:pPr>
          </w:p>
        </w:tc>
        <w:tc>
          <w:tcPr>
            <w:tcW w:w="3968" w:type="dxa"/>
          </w:tcPr>
          <w:p w:rsidR="006B6D03" w:rsidRPr="00A965B1" w:rsidRDefault="006B6D03" w:rsidP="00014F8E">
            <w:pPr>
              <w:keepNext/>
              <w:spacing w:before="240" w:after="0"/>
            </w:pPr>
          </w:p>
        </w:tc>
      </w:tr>
      <w:tr w:rsidR="006B6D03" w:rsidRPr="00A965B1" w:rsidTr="00014F8E">
        <w:tc>
          <w:tcPr>
            <w:tcW w:w="8787" w:type="dxa"/>
            <w:gridSpan w:val="3"/>
            <w:tcBorders>
              <w:bottom w:val="single" w:sz="4" w:space="0" w:color="auto"/>
            </w:tcBorders>
          </w:tcPr>
          <w:p w:rsidR="006B6D03" w:rsidRPr="00A965B1" w:rsidRDefault="006B6D03" w:rsidP="00014F8E">
            <w:pPr>
              <w:keepNext/>
              <w:spacing w:before="480" w:after="0"/>
            </w:pPr>
          </w:p>
        </w:tc>
      </w:tr>
    </w:tbl>
    <w:p w:rsidR="006B6D03" w:rsidRDefault="006B6D03" w:rsidP="006B6D03"/>
    <w:p w:rsidR="006B6D03" w:rsidRDefault="006B6D03" w:rsidP="006B6D03"/>
    <w:p w:rsidR="006B6D03" w:rsidRDefault="006B6D03" w:rsidP="001E6FC7">
      <w:pPr>
        <w:rPr>
          <w:rFonts w:asciiTheme="majorHAnsi" w:hAnsiTheme="majorHAnsi" w:cstheme="majorHAnsi"/>
          <w:sz w:val="22"/>
          <w:szCs w:val="22"/>
        </w:rPr>
      </w:pPr>
    </w:p>
    <w:sectPr w:rsidR="006B6D03" w:rsidSect="004F244C">
      <w:footerReference w:type="default" r:id="rId9"/>
      <w:headerReference w:type="first" r:id="rId10"/>
      <w:footerReference w:type="first" r:id="rId11"/>
      <w:pgSz w:w="11906" w:h="16838" w:code="9"/>
      <w:pgMar w:top="1418" w:right="1418" w:bottom="1418" w:left="1418" w:header="39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41" w:rsidRDefault="00626541" w:rsidP="00B538D7">
      <w:r>
        <w:separator/>
      </w:r>
    </w:p>
  </w:endnote>
  <w:endnote w:type="continuationSeparator" w:id="0">
    <w:p w:rsidR="00626541" w:rsidRDefault="00626541"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alias w:val="Internal/External"/>
      <w:tag w:val=""/>
      <w:id w:val="98847457"/>
      <w:showingPlcHdr/>
      <w:dataBinding w:prefixMappings="xmlns:ns0='http://purl.org/dc/elements/1.1/' xmlns:ns1='http://schemas.openxmlformats.org/package/2006/metadata/core-properties' " w:xpath="/ns1:coreProperties[1]/ns1:contentStatus[1]" w:storeItemID="{6C3C8BC8-F283-45AE-878A-BAB7291924A1}"/>
      <w:text/>
    </w:sdtPr>
    <w:sdtContent>
      <w:p w:rsidR="00626541" w:rsidRDefault="00626541" w:rsidP="00893AB1">
        <w:pPr>
          <w:pStyle w:val="Footer"/>
          <w:rPr>
            <w:lang w:val="en-US"/>
          </w:rPr>
        </w:pPr>
        <w:r>
          <w:rPr>
            <w:lang w:val="en-US"/>
          </w:rPr>
          <w:t>[Internal/External]</w:t>
        </w:r>
      </w:p>
    </w:sdtContent>
  </w:sdt>
  <w:p w:rsidR="00626541" w:rsidRPr="00893AB1" w:rsidRDefault="00626541" w:rsidP="00893AB1">
    <w:pPr>
      <w:pStyle w:val="Footer"/>
    </w:pPr>
    <w:sdt>
      <w:sdtPr>
        <w:rPr>
          <w:b/>
          <w:lang w:val="en-US"/>
        </w:rPr>
        <w:alias w:val="Classification"/>
        <w:tag w:val=""/>
        <w:id w:val="-23097179"/>
        <w:showingPlcHdr/>
        <w:dataBinding w:prefixMappings="xmlns:ns0='http://purl.org/dc/elements/1.1/' xmlns:ns1='http://schemas.openxmlformats.org/package/2006/metadata/core-properties' " w:xpath="/ns1:coreProperties[1]/ns1:category[1]" w:storeItemID="{6C3C8BC8-F283-45AE-878A-BAB7291924A1}"/>
        <w:text/>
      </w:sdtPr>
      <w:sdtContent>
        <w:r>
          <w:rPr>
            <w:b/>
            <w:lang w:val="en-US"/>
          </w:rPr>
          <w:t>[Classification]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alias w:val="Internal/External"/>
      <w:tag w:val=""/>
      <w:id w:val="439041952"/>
      <w:showingPlcHdr/>
      <w:dataBinding w:prefixMappings="xmlns:ns0='http://purl.org/dc/elements/1.1/' xmlns:ns1='http://schemas.openxmlformats.org/package/2006/metadata/core-properties' " w:xpath="/ns1:coreProperties[1]/ns1:contentStatus[1]" w:storeItemID="{6C3C8BC8-F283-45AE-878A-BAB7291924A1}"/>
      <w:text/>
    </w:sdtPr>
    <w:sdtContent>
      <w:p w:rsidR="00626541" w:rsidRDefault="00626541" w:rsidP="00850A78">
        <w:pPr>
          <w:pStyle w:val="Footer"/>
          <w:rPr>
            <w:lang w:val="en-US"/>
          </w:rPr>
        </w:pPr>
        <w:r>
          <w:rPr>
            <w:lang w:val="en-US"/>
          </w:rPr>
          <w:t>[Internal/External]</w:t>
        </w:r>
      </w:p>
    </w:sdtContent>
  </w:sdt>
  <w:p w:rsidR="00626541" w:rsidRPr="00CD3BF9" w:rsidRDefault="00626541">
    <w:pPr>
      <w:pStyle w:val="Footer"/>
      <w:rPr>
        <w:b/>
        <w:lang w:val="en-US"/>
      </w:rPr>
    </w:pPr>
    <w:sdt>
      <w:sdtPr>
        <w:rPr>
          <w:b/>
          <w:lang w:val="en-US"/>
        </w:rPr>
        <w:alias w:val="Classification"/>
        <w:tag w:val=""/>
        <w:id w:val="-1261292605"/>
        <w:showingPlcHdr/>
        <w:dataBinding w:prefixMappings="xmlns:ns0='http://purl.org/dc/elements/1.1/' xmlns:ns1='http://schemas.openxmlformats.org/package/2006/metadata/core-properties' " w:xpath="/ns1:coreProperties[1]/ns1:category[1]" w:storeItemID="{6C3C8BC8-F283-45AE-878A-BAB7291924A1}"/>
        <w:text/>
      </w:sdtPr>
      <w:sdtContent>
        <w:r>
          <w:rPr>
            <w:b/>
            <w:lang w:val="en-US"/>
          </w:rPr>
          <w:t>[Classification]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41" w:rsidRDefault="00626541" w:rsidP="00B538D7">
      <w:r>
        <w:separator/>
      </w:r>
    </w:p>
  </w:footnote>
  <w:footnote w:type="continuationSeparator" w:id="0">
    <w:p w:rsidR="00626541" w:rsidRDefault="00626541" w:rsidP="00B5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41" w:rsidRDefault="00626541" w:rsidP="004F244C">
    <w:pPr>
      <w:pStyle w:val="Header"/>
      <w:spacing w:after="2640"/>
    </w:pPr>
    <w:r>
      <w:rPr>
        <w:noProof/>
        <w:lang w:eastAsia="en-AU"/>
      </w:rPr>
      <mc:AlternateContent>
        <mc:Choice Requires="wpg">
          <w:drawing>
            <wp:anchor distT="0" distB="0" distL="114300" distR="114300" simplePos="0" relativeHeight="251660288" behindDoc="0" locked="1" layoutInCell="1" allowOverlap="1">
              <wp:simplePos x="0" y="0"/>
              <wp:positionH relativeFrom="page">
                <wp:posOffset>4507865</wp:posOffset>
              </wp:positionH>
              <wp:positionV relativeFrom="page">
                <wp:posOffset>741680</wp:posOffset>
              </wp:positionV>
              <wp:extent cx="2145600" cy="514800"/>
              <wp:effectExtent l="0" t="0" r="0" b="0"/>
              <wp:wrapNone/>
              <wp:docPr id="11" name="Group 11"/>
              <wp:cNvGraphicFramePr/>
              <a:graphic xmlns:a="http://schemas.openxmlformats.org/drawingml/2006/main">
                <a:graphicData uri="http://schemas.microsoft.com/office/word/2010/wordprocessingGroup">
                  <wpg:wgp>
                    <wpg:cNvGrpSpPr/>
                    <wpg:grpSpPr>
                      <a:xfrm>
                        <a:off x="0" y="0"/>
                        <a:ext cx="2145600" cy="514800"/>
                        <a:chOff x="4500880" y="727710"/>
                        <a:chExt cx="2145665" cy="513080"/>
                      </a:xfrm>
                    </wpg:grpSpPr>
                    <wps:wsp>
                      <wps:cNvPr id="12" name="Freeform 6"/>
                      <wps:cNvSpPr>
                        <a:spLocks noEditPoints="1"/>
                      </wps:cNvSpPr>
                      <wps:spPr bwMode="auto">
                        <a:xfrm>
                          <a:off x="5270500" y="885190"/>
                          <a:ext cx="100965" cy="97155"/>
                        </a:xfrm>
                        <a:custGeom>
                          <a:avLst/>
                          <a:gdLst>
                            <a:gd name="T0" fmla="*/ 91 w 158"/>
                            <a:gd name="T1" fmla="*/ 110 h 152"/>
                            <a:gd name="T2" fmla="*/ 91 w 158"/>
                            <a:gd name="T3" fmla="*/ 110 h 152"/>
                            <a:gd name="T4" fmla="*/ 39 w 158"/>
                            <a:gd name="T5" fmla="*/ 110 h 152"/>
                            <a:gd name="T6" fmla="*/ 33 w 158"/>
                            <a:gd name="T7" fmla="*/ 124 h 152"/>
                            <a:gd name="T8" fmla="*/ 29 w 158"/>
                            <a:gd name="T9" fmla="*/ 136 h 152"/>
                            <a:gd name="T10" fmla="*/ 34 w 158"/>
                            <a:gd name="T11" fmla="*/ 146 h 152"/>
                            <a:gd name="T12" fmla="*/ 49 w 158"/>
                            <a:gd name="T13" fmla="*/ 148 h 152"/>
                            <a:gd name="T14" fmla="*/ 49 w 158"/>
                            <a:gd name="T15" fmla="*/ 152 h 152"/>
                            <a:gd name="T16" fmla="*/ 0 w 158"/>
                            <a:gd name="T17" fmla="*/ 152 h 152"/>
                            <a:gd name="T18" fmla="*/ 0 w 158"/>
                            <a:gd name="T19" fmla="*/ 148 h 152"/>
                            <a:gd name="T20" fmla="*/ 13 w 158"/>
                            <a:gd name="T21" fmla="*/ 142 h 152"/>
                            <a:gd name="T22" fmla="*/ 25 w 158"/>
                            <a:gd name="T23" fmla="*/ 119 h 152"/>
                            <a:gd name="T24" fmla="*/ 79 w 158"/>
                            <a:gd name="T25" fmla="*/ 0 h 152"/>
                            <a:gd name="T26" fmla="*/ 81 w 158"/>
                            <a:gd name="T27" fmla="*/ 0 h 152"/>
                            <a:gd name="T28" fmla="*/ 134 w 158"/>
                            <a:gd name="T29" fmla="*/ 122 h 152"/>
                            <a:gd name="T30" fmla="*/ 147 w 158"/>
                            <a:gd name="T31" fmla="*/ 144 h 152"/>
                            <a:gd name="T32" fmla="*/ 158 w 158"/>
                            <a:gd name="T33" fmla="*/ 148 h 152"/>
                            <a:gd name="T34" fmla="*/ 158 w 158"/>
                            <a:gd name="T35" fmla="*/ 152 h 152"/>
                            <a:gd name="T36" fmla="*/ 86 w 158"/>
                            <a:gd name="T37" fmla="*/ 152 h 152"/>
                            <a:gd name="T38" fmla="*/ 86 w 158"/>
                            <a:gd name="T39" fmla="*/ 148 h 152"/>
                            <a:gd name="T40" fmla="*/ 89 w 158"/>
                            <a:gd name="T41" fmla="*/ 148 h 152"/>
                            <a:gd name="T42" fmla="*/ 101 w 158"/>
                            <a:gd name="T43" fmla="*/ 146 h 152"/>
                            <a:gd name="T44" fmla="*/ 103 w 158"/>
                            <a:gd name="T45" fmla="*/ 141 h 152"/>
                            <a:gd name="T46" fmla="*/ 103 w 158"/>
                            <a:gd name="T47" fmla="*/ 137 h 152"/>
                            <a:gd name="T48" fmla="*/ 99 w 158"/>
                            <a:gd name="T49" fmla="*/ 128 h 152"/>
                            <a:gd name="T50" fmla="*/ 91 w 158"/>
                            <a:gd name="T51" fmla="*/ 110 h 152"/>
                            <a:gd name="T52" fmla="*/ 88 w 158"/>
                            <a:gd name="T53" fmla="*/ 102 h 152"/>
                            <a:gd name="T54" fmla="*/ 88 w 158"/>
                            <a:gd name="T55" fmla="*/ 102 h 152"/>
                            <a:gd name="T56" fmla="*/ 65 w 158"/>
                            <a:gd name="T57" fmla="*/ 50 h 152"/>
                            <a:gd name="T58" fmla="*/ 43 w 158"/>
                            <a:gd name="T59" fmla="*/ 102 h 152"/>
                            <a:gd name="T60" fmla="*/ 88 w 158"/>
                            <a:gd name="T61" fmla="*/ 10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52">
                              <a:moveTo>
                                <a:pt x="91" y="110"/>
                              </a:moveTo>
                              <a:lnTo>
                                <a:pt x="91" y="110"/>
                              </a:lnTo>
                              <a:lnTo>
                                <a:pt x="39" y="110"/>
                              </a:lnTo>
                              <a:lnTo>
                                <a:pt x="33" y="124"/>
                              </a:lnTo>
                              <a:cubicBezTo>
                                <a:pt x="30" y="129"/>
                                <a:pt x="29" y="133"/>
                                <a:pt x="29" y="136"/>
                              </a:cubicBezTo>
                              <a:cubicBezTo>
                                <a:pt x="29" y="140"/>
                                <a:pt x="31" y="144"/>
                                <a:pt x="34" y="146"/>
                              </a:cubicBezTo>
                              <a:cubicBezTo>
                                <a:pt x="36" y="147"/>
                                <a:pt x="41" y="148"/>
                                <a:pt x="49" y="148"/>
                              </a:cubicBezTo>
                              <a:lnTo>
                                <a:pt x="49" y="152"/>
                              </a:lnTo>
                              <a:lnTo>
                                <a:pt x="0" y="152"/>
                              </a:lnTo>
                              <a:lnTo>
                                <a:pt x="0" y="148"/>
                              </a:lnTo>
                              <a:cubicBezTo>
                                <a:pt x="5" y="147"/>
                                <a:pt x="9" y="145"/>
                                <a:pt x="13" y="142"/>
                              </a:cubicBezTo>
                              <a:cubicBezTo>
                                <a:pt x="16" y="138"/>
                                <a:pt x="20" y="130"/>
                                <a:pt x="25" y="119"/>
                              </a:cubicBezTo>
                              <a:lnTo>
                                <a:pt x="79" y="0"/>
                              </a:lnTo>
                              <a:lnTo>
                                <a:pt x="81" y="0"/>
                              </a:lnTo>
                              <a:lnTo>
                                <a:pt x="134" y="122"/>
                              </a:lnTo>
                              <a:cubicBezTo>
                                <a:pt x="140" y="134"/>
                                <a:pt x="144" y="141"/>
                                <a:pt x="147" y="144"/>
                              </a:cubicBezTo>
                              <a:cubicBezTo>
                                <a:pt x="150" y="146"/>
                                <a:pt x="153" y="148"/>
                                <a:pt x="158" y="148"/>
                              </a:cubicBezTo>
                              <a:lnTo>
                                <a:pt x="158" y="152"/>
                              </a:lnTo>
                              <a:lnTo>
                                <a:pt x="86" y="152"/>
                              </a:lnTo>
                              <a:lnTo>
                                <a:pt x="86" y="148"/>
                              </a:lnTo>
                              <a:lnTo>
                                <a:pt x="89" y="148"/>
                              </a:lnTo>
                              <a:cubicBezTo>
                                <a:pt x="94" y="148"/>
                                <a:pt x="98" y="147"/>
                                <a:pt x="101" y="146"/>
                              </a:cubicBezTo>
                              <a:cubicBezTo>
                                <a:pt x="102" y="145"/>
                                <a:pt x="103" y="143"/>
                                <a:pt x="103" y="141"/>
                              </a:cubicBezTo>
                              <a:cubicBezTo>
                                <a:pt x="103" y="139"/>
                                <a:pt x="103" y="138"/>
                                <a:pt x="103" y="137"/>
                              </a:cubicBezTo>
                              <a:cubicBezTo>
                                <a:pt x="102" y="136"/>
                                <a:pt x="101" y="133"/>
                                <a:pt x="99" y="128"/>
                              </a:cubicBezTo>
                              <a:lnTo>
                                <a:pt x="91" y="110"/>
                              </a:lnTo>
                              <a:close/>
                              <a:moveTo>
                                <a:pt x="88" y="102"/>
                              </a:moveTo>
                              <a:lnTo>
                                <a:pt x="88" y="102"/>
                              </a:lnTo>
                              <a:lnTo>
                                <a:pt x="65" y="50"/>
                              </a:lnTo>
                              <a:lnTo>
                                <a:pt x="43" y="102"/>
                              </a:lnTo>
                              <a:lnTo>
                                <a:pt x="88" y="10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3" name="Freeform 7"/>
                      <wps:cNvSpPr>
                        <a:spLocks/>
                      </wps:cNvSpPr>
                      <wps:spPr bwMode="auto">
                        <a:xfrm>
                          <a:off x="5365750" y="916940"/>
                          <a:ext cx="71120" cy="67310"/>
                        </a:xfrm>
                        <a:custGeom>
                          <a:avLst/>
                          <a:gdLst>
                            <a:gd name="T0" fmla="*/ 100 w 111"/>
                            <a:gd name="T1" fmla="*/ 0 h 105"/>
                            <a:gd name="T2" fmla="*/ 100 w 111"/>
                            <a:gd name="T3" fmla="*/ 0 h 105"/>
                            <a:gd name="T4" fmla="*/ 100 w 111"/>
                            <a:gd name="T5" fmla="*/ 80 h 105"/>
                            <a:gd name="T6" fmla="*/ 102 w 111"/>
                            <a:gd name="T7" fmla="*/ 95 h 105"/>
                            <a:gd name="T8" fmla="*/ 111 w 111"/>
                            <a:gd name="T9" fmla="*/ 98 h 105"/>
                            <a:gd name="T10" fmla="*/ 111 w 111"/>
                            <a:gd name="T11" fmla="*/ 102 h 105"/>
                            <a:gd name="T12" fmla="*/ 69 w 111"/>
                            <a:gd name="T13" fmla="*/ 102 h 105"/>
                            <a:gd name="T14" fmla="*/ 69 w 111"/>
                            <a:gd name="T15" fmla="*/ 88 h 105"/>
                            <a:gd name="T16" fmla="*/ 54 w 111"/>
                            <a:gd name="T17" fmla="*/ 101 h 105"/>
                            <a:gd name="T18" fmla="*/ 38 w 111"/>
                            <a:gd name="T19" fmla="*/ 105 h 105"/>
                            <a:gd name="T20" fmla="*/ 23 w 111"/>
                            <a:gd name="T21" fmla="*/ 100 h 105"/>
                            <a:gd name="T22" fmla="*/ 14 w 111"/>
                            <a:gd name="T23" fmla="*/ 87 h 105"/>
                            <a:gd name="T24" fmla="*/ 11 w 111"/>
                            <a:gd name="T25" fmla="*/ 63 h 105"/>
                            <a:gd name="T26" fmla="*/ 11 w 111"/>
                            <a:gd name="T27" fmla="*/ 22 h 105"/>
                            <a:gd name="T28" fmla="*/ 9 w 111"/>
                            <a:gd name="T29" fmla="*/ 7 h 105"/>
                            <a:gd name="T30" fmla="*/ 0 w 111"/>
                            <a:gd name="T31" fmla="*/ 4 h 105"/>
                            <a:gd name="T32" fmla="*/ 0 w 111"/>
                            <a:gd name="T33" fmla="*/ 0 h 105"/>
                            <a:gd name="T34" fmla="*/ 42 w 111"/>
                            <a:gd name="T35" fmla="*/ 0 h 105"/>
                            <a:gd name="T36" fmla="*/ 42 w 111"/>
                            <a:gd name="T37" fmla="*/ 70 h 105"/>
                            <a:gd name="T38" fmla="*/ 43 w 111"/>
                            <a:gd name="T39" fmla="*/ 84 h 105"/>
                            <a:gd name="T40" fmla="*/ 46 w 111"/>
                            <a:gd name="T41" fmla="*/ 89 h 105"/>
                            <a:gd name="T42" fmla="*/ 51 w 111"/>
                            <a:gd name="T43" fmla="*/ 90 h 105"/>
                            <a:gd name="T44" fmla="*/ 59 w 111"/>
                            <a:gd name="T45" fmla="*/ 88 h 105"/>
                            <a:gd name="T46" fmla="*/ 69 w 111"/>
                            <a:gd name="T47" fmla="*/ 77 h 105"/>
                            <a:gd name="T48" fmla="*/ 69 w 111"/>
                            <a:gd name="T49" fmla="*/ 22 h 105"/>
                            <a:gd name="T50" fmla="*/ 67 w 111"/>
                            <a:gd name="T51" fmla="*/ 7 h 105"/>
                            <a:gd name="T52" fmla="*/ 58 w 111"/>
                            <a:gd name="T53" fmla="*/ 4 h 105"/>
                            <a:gd name="T54" fmla="*/ 58 w 111"/>
                            <a:gd name="T55" fmla="*/ 0 h 105"/>
                            <a:gd name="T56" fmla="*/ 100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00" y="0"/>
                              </a:moveTo>
                              <a:lnTo>
                                <a:pt x="100" y="0"/>
                              </a:lnTo>
                              <a:lnTo>
                                <a:pt x="100" y="80"/>
                              </a:lnTo>
                              <a:cubicBezTo>
                                <a:pt x="100" y="88"/>
                                <a:pt x="101" y="93"/>
                                <a:pt x="102" y="95"/>
                              </a:cubicBezTo>
                              <a:cubicBezTo>
                                <a:pt x="104" y="97"/>
                                <a:pt x="107" y="98"/>
                                <a:pt x="111" y="98"/>
                              </a:cubicBezTo>
                              <a:lnTo>
                                <a:pt x="111" y="102"/>
                              </a:lnTo>
                              <a:lnTo>
                                <a:pt x="69" y="102"/>
                              </a:lnTo>
                              <a:lnTo>
                                <a:pt x="69" y="88"/>
                              </a:lnTo>
                              <a:cubicBezTo>
                                <a:pt x="64" y="94"/>
                                <a:pt x="59" y="99"/>
                                <a:pt x="54" y="101"/>
                              </a:cubicBezTo>
                              <a:cubicBezTo>
                                <a:pt x="50" y="104"/>
                                <a:pt x="44" y="105"/>
                                <a:pt x="38" y="105"/>
                              </a:cubicBezTo>
                              <a:cubicBezTo>
                                <a:pt x="32" y="105"/>
                                <a:pt x="27" y="104"/>
                                <a:pt x="23" y="100"/>
                              </a:cubicBezTo>
                              <a:cubicBezTo>
                                <a:pt x="18" y="96"/>
                                <a:pt x="15" y="92"/>
                                <a:pt x="14" y="87"/>
                              </a:cubicBezTo>
                              <a:cubicBezTo>
                                <a:pt x="12" y="83"/>
                                <a:pt x="11" y="74"/>
                                <a:pt x="11" y="63"/>
                              </a:cubicBezTo>
                              <a:lnTo>
                                <a:pt x="11" y="22"/>
                              </a:lnTo>
                              <a:cubicBezTo>
                                <a:pt x="11" y="14"/>
                                <a:pt x="10" y="9"/>
                                <a:pt x="9" y="7"/>
                              </a:cubicBezTo>
                              <a:cubicBezTo>
                                <a:pt x="8" y="5"/>
                                <a:pt x="5" y="4"/>
                                <a:pt x="0" y="4"/>
                              </a:cubicBezTo>
                              <a:lnTo>
                                <a:pt x="0" y="0"/>
                              </a:lnTo>
                              <a:lnTo>
                                <a:pt x="42" y="0"/>
                              </a:lnTo>
                              <a:lnTo>
                                <a:pt x="42" y="70"/>
                              </a:lnTo>
                              <a:cubicBezTo>
                                <a:pt x="42" y="77"/>
                                <a:pt x="42" y="82"/>
                                <a:pt x="43" y="84"/>
                              </a:cubicBezTo>
                              <a:cubicBezTo>
                                <a:pt x="44" y="86"/>
                                <a:pt x="45" y="88"/>
                                <a:pt x="46" y="89"/>
                              </a:cubicBezTo>
                              <a:cubicBezTo>
                                <a:pt x="48" y="90"/>
                                <a:pt x="50" y="90"/>
                                <a:pt x="51" y="90"/>
                              </a:cubicBezTo>
                              <a:cubicBezTo>
                                <a:pt x="54" y="90"/>
                                <a:pt x="56" y="90"/>
                                <a:pt x="59" y="88"/>
                              </a:cubicBezTo>
                              <a:cubicBezTo>
                                <a:pt x="62" y="86"/>
                                <a:pt x="65" y="83"/>
                                <a:pt x="69" y="77"/>
                              </a:cubicBezTo>
                              <a:lnTo>
                                <a:pt x="69" y="22"/>
                              </a:lnTo>
                              <a:cubicBezTo>
                                <a:pt x="69" y="14"/>
                                <a:pt x="68" y="9"/>
                                <a:pt x="67" y="7"/>
                              </a:cubicBezTo>
                              <a:cubicBezTo>
                                <a:pt x="66" y="5"/>
                                <a:pt x="63" y="4"/>
                                <a:pt x="58" y="4"/>
                              </a:cubicBezTo>
                              <a:lnTo>
                                <a:pt x="58" y="0"/>
                              </a:lnTo>
                              <a:lnTo>
                                <a:pt x="10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4" name="Freeform 8"/>
                      <wps:cNvSpPr>
                        <a:spLocks/>
                      </wps:cNvSpPr>
                      <wps:spPr bwMode="auto">
                        <a:xfrm>
                          <a:off x="5441950" y="914400"/>
                          <a:ext cx="45720" cy="69850"/>
                        </a:xfrm>
                        <a:custGeom>
                          <a:avLst/>
                          <a:gdLst>
                            <a:gd name="T0" fmla="*/ 64 w 71"/>
                            <a:gd name="T1" fmla="*/ 1 h 109"/>
                            <a:gd name="T2" fmla="*/ 64 w 71"/>
                            <a:gd name="T3" fmla="*/ 1 h 109"/>
                            <a:gd name="T4" fmla="*/ 65 w 71"/>
                            <a:gd name="T5" fmla="*/ 36 h 109"/>
                            <a:gd name="T6" fmla="*/ 62 w 71"/>
                            <a:gd name="T7" fmla="*/ 36 h 109"/>
                            <a:gd name="T8" fmla="*/ 48 w 71"/>
                            <a:gd name="T9" fmla="*/ 14 h 109"/>
                            <a:gd name="T10" fmla="*/ 34 w 71"/>
                            <a:gd name="T11" fmla="*/ 9 h 109"/>
                            <a:gd name="T12" fmla="*/ 26 w 71"/>
                            <a:gd name="T13" fmla="*/ 12 h 109"/>
                            <a:gd name="T14" fmla="*/ 23 w 71"/>
                            <a:gd name="T15" fmla="*/ 19 h 109"/>
                            <a:gd name="T16" fmla="*/ 25 w 71"/>
                            <a:gd name="T17" fmla="*/ 24 h 109"/>
                            <a:gd name="T18" fmla="*/ 44 w 71"/>
                            <a:gd name="T19" fmla="*/ 40 h 109"/>
                            <a:gd name="T20" fmla="*/ 66 w 71"/>
                            <a:gd name="T21" fmla="*/ 58 h 109"/>
                            <a:gd name="T22" fmla="*/ 71 w 71"/>
                            <a:gd name="T23" fmla="*/ 75 h 109"/>
                            <a:gd name="T24" fmla="*/ 67 w 71"/>
                            <a:gd name="T25" fmla="*/ 92 h 109"/>
                            <a:gd name="T26" fmla="*/ 54 w 71"/>
                            <a:gd name="T27" fmla="*/ 105 h 109"/>
                            <a:gd name="T28" fmla="*/ 37 w 71"/>
                            <a:gd name="T29" fmla="*/ 109 h 109"/>
                            <a:gd name="T30" fmla="*/ 18 w 71"/>
                            <a:gd name="T31" fmla="*/ 105 h 109"/>
                            <a:gd name="T32" fmla="*/ 13 w 71"/>
                            <a:gd name="T33" fmla="*/ 103 h 109"/>
                            <a:gd name="T34" fmla="*/ 7 w 71"/>
                            <a:gd name="T35" fmla="*/ 109 h 109"/>
                            <a:gd name="T36" fmla="*/ 3 w 71"/>
                            <a:gd name="T37" fmla="*/ 109 h 109"/>
                            <a:gd name="T38" fmla="*/ 2 w 71"/>
                            <a:gd name="T39" fmla="*/ 72 h 109"/>
                            <a:gd name="T40" fmla="*/ 5 w 71"/>
                            <a:gd name="T41" fmla="*/ 72 h 109"/>
                            <a:gd name="T42" fmla="*/ 19 w 71"/>
                            <a:gd name="T43" fmla="*/ 94 h 109"/>
                            <a:gd name="T44" fmla="*/ 35 w 71"/>
                            <a:gd name="T45" fmla="*/ 101 h 109"/>
                            <a:gd name="T46" fmla="*/ 44 w 71"/>
                            <a:gd name="T47" fmla="*/ 98 h 109"/>
                            <a:gd name="T48" fmla="*/ 47 w 71"/>
                            <a:gd name="T49" fmla="*/ 90 h 109"/>
                            <a:gd name="T50" fmla="*/ 44 w 71"/>
                            <a:gd name="T51" fmla="*/ 81 h 109"/>
                            <a:gd name="T52" fmla="*/ 29 w 71"/>
                            <a:gd name="T53" fmla="*/ 69 h 109"/>
                            <a:gd name="T54" fmla="*/ 8 w 71"/>
                            <a:gd name="T55" fmla="*/ 51 h 109"/>
                            <a:gd name="T56" fmla="*/ 0 w 71"/>
                            <a:gd name="T57" fmla="*/ 32 h 109"/>
                            <a:gd name="T58" fmla="*/ 8 w 71"/>
                            <a:gd name="T59" fmla="*/ 10 h 109"/>
                            <a:gd name="T60" fmla="*/ 32 w 71"/>
                            <a:gd name="T61" fmla="*/ 0 h 109"/>
                            <a:gd name="T62" fmla="*/ 48 w 71"/>
                            <a:gd name="T63" fmla="*/ 5 h 109"/>
                            <a:gd name="T64" fmla="*/ 53 w 71"/>
                            <a:gd name="T65" fmla="*/ 6 h 109"/>
                            <a:gd name="T66" fmla="*/ 56 w 71"/>
                            <a:gd name="T67" fmla="*/ 5 h 109"/>
                            <a:gd name="T68" fmla="*/ 60 w 71"/>
                            <a:gd name="T69" fmla="*/ 1 h 109"/>
                            <a:gd name="T70" fmla="*/ 64 w 71"/>
                            <a:gd name="T71"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109">
                              <a:moveTo>
                                <a:pt x="64" y="1"/>
                              </a:moveTo>
                              <a:lnTo>
                                <a:pt x="64" y="1"/>
                              </a:lnTo>
                              <a:lnTo>
                                <a:pt x="65" y="36"/>
                              </a:lnTo>
                              <a:lnTo>
                                <a:pt x="62" y="36"/>
                              </a:lnTo>
                              <a:cubicBezTo>
                                <a:pt x="57" y="25"/>
                                <a:pt x="53" y="18"/>
                                <a:pt x="48" y="14"/>
                              </a:cubicBezTo>
                              <a:cubicBezTo>
                                <a:pt x="43" y="11"/>
                                <a:pt x="38" y="9"/>
                                <a:pt x="34" y="9"/>
                              </a:cubicBezTo>
                              <a:cubicBezTo>
                                <a:pt x="31" y="9"/>
                                <a:pt x="28" y="10"/>
                                <a:pt x="26" y="12"/>
                              </a:cubicBezTo>
                              <a:cubicBezTo>
                                <a:pt x="24" y="14"/>
                                <a:pt x="23" y="16"/>
                                <a:pt x="23" y="19"/>
                              </a:cubicBezTo>
                              <a:cubicBezTo>
                                <a:pt x="23" y="21"/>
                                <a:pt x="23" y="23"/>
                                <a:pt x="25" y="24"/>
                              </a:cubicBezTo>
                              <a:cubicBezTo>
                                <a:pt x="27" y="27"/>
                                <a:pt x="34" y="33"/>
                                <a:pt x="44" y="40"/>
                              </a:cubicBezTo>
                              <a:cubicBezTo>
                                <a:pt x="55" y="47"/>
                                <a:pt x="62" y="53"/>
                                <a:pt x="66" y="58"/>
                              </a:cubicBezTo>
                              <a:cubicBezTo>
                                <a:pt x="69" y="63"/>
                                <a:pt x="71" y="69"/>
                                <a:pt x="71" y="75"/>
                              </a:cubicBezTo>
                              <a:cubicBezTo>
                                <a:pt x="71" y="81"/>
                                <a:pt x="69" y="87"/>
                                <a:pt x="67" y="92"/>
                              </a:cubicBezTo>
                              <a:cubicBezTo>
                                <a:pt x="64" y="98"/>
                                <a:pt x="60" y="102"/>
                                <a:pt x="54" y="105"/>
                              </a:cubicBezTo>
                              <a:cubicBezTo>
                                <a:pt x="49" y="108"/>
                                <a:pt x="44" y="109"/>
                                <a:pt x="37" y="109"/>
                              </a:cubicBezTo>
                              <a:cubicBezTo>
                                <a:pt x="32" y="109"/>
                                <a:pt x="26" y="108"/>
                                <a:pt x="18" y="105"/>
                              </a:cubicBezTo>
                              <a:cubicBezTo>
                                <a:pt x="15" y="104"/>
                                <a:pt x="14" y="103"/>
                                <a:pt x="13" y="103"/>
                              </a:cubicBezTo>
                              <a:cubicBezTo>
                                <a:pt x="11" y="103"/>
                                <a:pt x="9" y="105"/>
                                <a:pt x="7" y="109"/>
                              </a:cubicBezTo>
                              <a:lnTo>
                                <a:pt x="3" y="109"/>
                              </a:lnTo>
                              <a:lnTo>
                                <a:pt x="2" y="72"/>
                              </a:lnTo>
                              <a:lnTo>
                                <a:pt x="5" y="72"/>
                              </a:lnTo>
                              <a:cubicBezTo>
                                <a:pt x="9" y="82"/>
                                <a:pt x="13" y="89"/>
                                <a:pt x="19" y="94"/>
                              </a:cubicBezTo>
                              <a:cubicBezTo>
                                <a:pt x="25" y="99"/>
                                <a:pt x="30" y="101"/>
                                <a:pt x="35" y="101"/>
                              </a:cubicBezTo>
                              <a:cubicBezTo>
                                <a:pt x="39" y="101"/>
                                <a:pt x="42" y="100"/>
                                <a:pt x="44" y="98"/>
                              </a:cubicBezTo>
                              <a:cubicBezTo>
                                <a:pt x="46" y="96"/>
                                <a:pt x="47" y="93"/>
                                <a:pt x="47" y="90"/>
                              </a:cubicBezTo>
                              <a:cubicBezTo>
                                <a:pt x="47" y="86"/>
                                <a:pt x="46" y="83"/>
                                <a:pt x="44" y="81"/>
                              </a:cubicBezTo>
                              <a:cubicBezTo>
                                <a:pt x="42" y="78"/>
                                <a:pt x="37" y="74"/>
                                <a:pt x="29" y="69"/>
                              </a:cubicBezTo>
                              <a:cubicBezTo>
                                <a:pt x="18" y="61"/>
                                <a:pt x="11" y="56"/>
                                <a:pt x="8" y="51"/>
                              </a:cubicBezTo>
                              <a:cubicBezTo>
                                <a:pt x="3" y="45"/>
                                <a:pt x="0" y="39"/>
                                <a:pt x="0" y="32"/>
                              </a:cubicBezTo>
                              <a:cubicBezTo>
                                <a:pt x="0" y="24"/>
                                <a:pt x="3" y="17"/>
                                <a:pt x="8" y="10"/>
                              </a:cubicBezTo>
                              <a:cubicBezTo>
                                <a:pt x="14" y="4"/>
                                <a:pt x="22" y="0"/>
                                <a:pt x="32" y="0"/>
                              </a:cubicBezTo>
                              <a:cubicBezTo>
                                <a:pt x="38" y="0"/>
                                <a:pt x="43" y="2"/>
                                <a:pt x="48" y="5"/>
                              </a:cubicBezTo>
                              <a:cubicBezTo>
                                <a:pt x="50" y="6"/>
                                <a:pt x="52" y="6"/>
                                <a:pt x="53" y="6"/>
                              </a:cubicBezTo>
                              <a:cubicBezTo>
                                <a:pt x="54" y="6"/>
                                <a:pt x="55" y="6"/>
                                <a:pt x="56" y="5"/>
                              </a:cubicBezTo>
                              <a:cubicBezTo>
                                <a:pt x="57" y="5"/>
                                <a:pt x="58" y="3"/>
                                <a:pt x="60" y="1"/>
                              </a:cubicBezTo>
                              <a:lnTo>
                                <a:pt x="64" y="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5" name="Freeform 9"/>
                      <wps:cNvSpPr>
                        <a:spLocks/>
                      </wps:cNvSpPr>
                      <wps:spPr bwMode="auto">
                        <a:xfrm>
                          <a:off x="5489575" y="892810"/>
                          <a:ext cx="43815" cy="90805"/>
                        </a:xfrm>
                        <a:custGeom>
                          <a:avLst/>
                          <a:gdLst>
                            <a:gd name="T0" fmla="*/ 44 w 69"/>
                            <a:gd name="T1" fmla="*/ 0 h 142"/>
                            <a:gd name="T2" fmla="*/ 44 w 69"/>
                            <a:gd name="T3" fmla="*/ 0 h 142"/>
                            <a:gd name="T4" fmla="*/ 44 w 69"/>
                            <a:gd name="T5" fmla="*/ 38 h 142"/>
                            <a:gd name="T6" fmla="*/ 69 w 69"/>
                            <a:gd name="T7" fmla="*/ 38 h 142"/>
                            <a:gd name="T8" fmla="*/ 69 w 69"/>
                            <a:gd name="T9" fmla="*/ 48 h 142"/>
                            <a:gd name="T10" fmla="*/ 44 w 69"/>
                            <a:gd name="T11" fmla="*/ 48 h 142"/>
                            <a:gd name="T12" fmla="*/ 44 w 69"/>
                            <a:gd name="T13" fmla="*/ 112 h 142"/>
                            <a:gd name="T14" fmla="*/ 45 w 69"/>
                            <a:gd name="T15" fmla="*/ 123 h 142"/>
                            <a:gd name="T16" fmla="*/ 48 w 69"/>
                            <a:gd name="T17" fmla="*/ 127 h 142"/>
                            <a:gd name="T18" fmla="*/ 52 w 69"/>
                            <a:gd name="T19" fmla="*/ 129 h 142"/>
                            <a:gd name="T20" fmla="*/ 65 w 69"/>
                            <a:gd name="T21" fmla="*/ 118 h 142"/>
                            <a:gd name="T22" fmla="*/ 69 w 69"/>
                            <a:gd name="T23" fmla="*/ 121 h 142"/>
                            <a:gd name="T24" fmla="*/ 40 w 69"/>
                            <a:gd name="T25" fmla="*/ 142 h 142"/>
                            <a:gd name="T26" fmla="*/ 23 w 69"/>
                            <a:gd name="T27" fmla="*/ 136 h 142"/>
                            <a:gd name="T28" fmla="*/ 15 w 69"/>
                            <a:gd name="T29" fmla="*/ 124 h 142"/>
                            <a:gd name="T30" fmla="*/ 13 w 69"/>
                            <a:gd name="T31" fmla="*/ 104 h 142"/>
                            <a:gd name="T32" fmla="*/ 13 w 69"/>
                            <a:gd name="T33" fmla="*/ 48 h 142"/>
                            <a:gd name="T34" fmla="*/ 0 w 69"/>
                            <a:gd name="T35" fmla="*/ 48 h 142"/>
                            <a:gd name="T36" fmla="*/ 0 w 69"/>
                            <a:gd name="T37" fmla="*/ 45 h 142"/>
                            <a:gd name="T38" fmla="*/ 24 w 69"/>
                            <a:gd name="T39" fmla="*/ 24 h 142"/>
                            <a:gd name="T40" fmla="*/ 41 w 69"/>
                            <a:gd name="T41" fmla="*/ 0 h 142"/>
                            <a:gd name="T42" fmla="*/ 44 w 69"/>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2">
                              <a:moveTo>
                                <a:pt x="44" y="0"/>
                              </a:moveTo>
                              <a:lnTo>
                                <a:pt x="44" y="0"/>
                              </a:lnTo>
                              <a:lnTo>
                                <a:pt x="44" y="38"/>
                              </a:lnTo>
                              <a:lnTo>
                                <a:pt x="69" y="38"/>
                              </a:lnTo>
                              <a:lnTo>
                                <a:pt x="69" y="48"/>
                              </a:lnTo>
                              <a:lnTo>
                                <a:pt x="44" y="48"/>
                              </a:lnTo>
                              <a:lnTo>
                                <a:pt x="44" y="112"/>
                              </a:lnTo>
                              <a:cubicBezTo>
                                <a:pt x="44" y="118"/>
                                <a:pt x="44" y="122"/>
                                <a:pt x="45" y="123"/>
                              </a:cubicBezTo>
                              <a:cubicBezTo>
                                <a:pt x="46" y="125"/>
                                <a:pt x="47" y="126"/>
                                <a:pt x="48" y="127"/>
                              </a:cubicBezTo>
                              <a:cubicBezTo>
                                <a:pt x="49" y="128"/>
                                <a:pt x="51" y="129"/>
                                <a:pt x="52" y="129"/>
                              </a:cubicBezTo>
                              <a:cubicBezTo>
                                <a:pt x="57" y="129"/>
                                <a:pt x="61" y="125"/>
                                <a:pt x="65" y="118"/>
                              </a:cubicBezTo>
                              <a:lnTo>
                                <a:pt x="69" y="121"/>
                              </a:lnTo>
                              <a:cubicBezTo>
                                <a:pt x="63" y="135"/>
                                <a:pt x="53" y="142"/>
                                <a:pt x="40" y="142"/>
                              </a:cubicBezTo>
                              <a:cubicBezTo>
                                <a:pt x="33" y="142"/>
                                <a:pt x="28" y="140"/>
                                <a:pt x="23" y="136"/>
                              </a:cubicBezTo>
                              <a:cubicBezTo>
                                <a:pt x="19" y="133"/>
                                <a:pt x="16" y="129"/>
                                <a:pt x="15" y="124"/>
                              </a:cubicBezTo>
                              <a:cubicBezTo>
                                <a:pt x="14" y="122"/>
                                <a:pt x="13" y="115"/>
                                <a:pt x="13" y="104"/>
                              </a:cubicBezTo>
                              <a:lnTo>
                                <a:pt x="13" y="48"/>
                              </a:lnTo>
                              <a:lnTo>
                                <a:pt x="0" y="48"/>
                              </a:lnTo>
                              <a:lnTo>
                                <a:pt x="0" y="45"/>
                              </a:lnTo>
                              <a:cubicBezTo>
                                <a:pt x="9" y="38"/>
                                <a:pt x="17" y="31"/>
                                <a:pt x="24" y="24"/>
                              </a:cubicBezTo>
                              <a:cubicBezTo>
                                <a:pt x="30" y="17"/>
                                <a:pt x="36" y="9"/>
                                <a:pt x="41"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6" name="Freeform 10"/>
                      <wps:cNvSpPr>
                        <a:spLocks/>
                      </wps:cNvSpPr>
                      <wps:spPr bwMode="auto">
                        <a:xfrm>
                          <a:off x="5538470" y="914400"/>
                          <a:ext cx="56515" cy="67945"/>
                        </a:xfrm>
                        <a:custGeom>
                          <a:avLst/>
                          <a:gdLst>
                            <a:gd name="T0" fmla="*/ 42 w 88"/>
                            <a:gd name="T1" fmla="*/ 4 h 106"/>
                            <a:gd name="T2" fmla="*/ 42 w 88"/>
                            <a:gd name="T3" fmla="*/ 4 h 106"/>
                            <a:gd name="T4" fmla="*/ 42 w 88"/>
                            <a:gd name="T5" fmla="*/ 27 h 106"/>
                            <a:gd name="T6" fmla="*/ 60 w 88"/>
                            <a:gd name="T7" fmla="*/ 6 h 106"/>
                            <a:gd name="T8" fmla="*/ 74 w 88"/>
                            <a:gd name="T9" fmla="*/ 0 h 106"/>
                            <a:gd name="T10" fmla="*/ 84 w 88"/>
                            <a:gd name="T11" fmla="*/ 4 h 106"/>
                            <a:gd name="T12" fmla="*/ 88 w 88"/>
                            <a:gd name="T13" fmla="*/ 15 h 106"/>
                            <a:gd name="T14" fmla="*/ 84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5 w 88"/>
                            <a:gd name="T27" fmla="*/ 35 h 106"/>
                            <a:gd name="T28" fmla="*/ 42 w 88"/>
                            <a:gd name="T29" fmla="*/ 58 h 106"/>
                            <a:gd name="T30" fmla="*/ 42 w 88"/>
                            <a:gd name="T31" fmla="*/ 82 h 106"/>
                            <a:gd name="T32" fmla="*/ 42 w 88"/>
                            <a:gd name="T33" fmla="*/ 88 h 106"/>
                            <a:gd name="T34" fmla="*/ 43 w 88"/>
                            <a:gd name="T35" fmla="*/ 96 h 106"/>
                            <a:gd name="T36" fmla="*/ 46 w 88"/>
                            <a:gd name="T37" fmla="*/ 101 h 106"/>
                            <a:gd name="T38" fmla="*/ 55 w 88"/>
                            <a:gd name="T39" fmla="*/ 102 h 106"/>
                            <a:gd name="T40" fmla="*/ 55 w 88"/>
                            <a:gd name="T41" fmla="*/ 106 h 106"/>
                            <a:gd name="T42" fmla="*/ 0 w 88"/>
                            <a:gd name="T43" fmla="*/ 106 h 106"/>
                            <a:gd name="T44" fmla="*/ 0 w 88"/>
                            <a:gd name="T45" fmla="*/ 102 h 106"/>
                            <a:gd name="T46" fmla="*/ 9 w 88"/>
                            <a:gd name="T47" fmla="*/ 99 h 106"/>
                            <a:gd name="T48" fmla="*/ 11 w 88"/>
                            <a:gd name="T49" fmla="*/ 82 h 106"/>
                            <a:gd name="T50" fmla="*/ 11 w 88"/>
                            <a:gd name="T51" fmla="*/ 25 h 106"/>
                            <a:gd name="T52" fmla="*/ 10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8" y="16"/>
                                <a:pt x="54" y="9"/>
                                <a:pt x="60" y="6"/>
                              </a:cubicBezTo>
                              <a:cubicBezTo>
                                <a:pt x="65" y="2"/>
                                <a:pt x="70" y="0"/>
                                <a:pt x="74" y="0"/>
                              </a:cubicBezTo>
                              <a:cubicBezTo>
                                <a:pt x="78" y="0"/>
                                <a:pt x="82" y="2"/>
                                <a:pt x="84" y="4"/>
                              </a:cubicBezTo>
                              <a:cubicBezTo>
                                <a:pt x="87" y="7"/>
                                <a:pt x="88" y="10"/>
                                <a:pt x="88" y="15"/>
                              </a:cubicBezTo>
                              <a:cubicBezTo>
                                <a:pt x="88" y="20"/>
                                <a:pt x="87" y="24"/>
                                <a:pt x="84" y="26"/>
                              </a:cubicBezTo>
                              <a:cubicBezTo>
                                <a:pt x="82" y="29"/>
                                <a:pt x="79" y="30"/>
                                <a:pt x="76" y="30"/>
                              </a:cubicBezTo>
                              <a:cubicBezTo>
                                <a:pt x="72" y="30"/>
                                <a:pt x="68" y="29"/>
                                <a:pt x="66" y="27"/>
                              </a:cubicBezTo>
                              <a:cubicBezTo>
                                <a:pt x="63" y="24"/>
                                <a:pt x="61" y="23"/>
                                <a:pt x="61" y="23"/>
                              </a:cubicBezTo>
                              <a:cubicBezTo>
                                <a:pt x="60" y="22"/>
                                <a:pt x="59" y="22"/>
                                <a:pt x="58" y="22"/>
                              </a:cubicBezTo>
                              <a:cubicBezTo>
                                <a:pt x="56" y="22"/>
                                <a:pt x="54" y="23"/>
                                <a:pt x="52" y="24"/>
                              </a:cubicBezTo>
                              <a:cubicBezTo>
                                <a:pt x="49" y="27"/>
                                <a:pt x="47" y="30"/>
                                <a:pt x="45" y="35"/>
                              </a:cubicBezTo>
                              <a:cubicBezTo>
                                <a:pt x="43" y="42"/>
                                <a:pt x="42" y="50"/>
                                <a:pt x="42" y="58"/>
                              </a:cubicBezTo>
                              <a:lnTo>
                                <a:pt x="42" y="82"/>
                              </a:lnTo>
                              <a:lnTo>
                                <a:pt x="42" y="88"/>
                              </a:lnTo>
                              <a:cubicBezTo>
                                <a:pt x="42" y="92"/>
                                <a:pt x="42" y="95"/>
                                <a:pt x="43" y="96"/>
                              </a:cubicBezTo>
                              <a:cubicBezTo>
                                <a:pt x="43" y="98"/>
                                <a:pt x="45" y="100"/>
                                <a:pt x="46" y="101"/>
                              </a:cubicBezTo>
                              <a:cubicBezTo>
                                <a:pt x="48" y="101"/>
                                <a:pt x="51" y="102"/>
                                <a:pt x="55" y="102"/>
                              </a:cubicBezTo>
                              <a:lnTo>
                                <a:pt x="55" y="106"/>
                              </a:lnTo>
                              <a:lnTo>
                                <a:pt x="0" y="106"/>
                              </a:lnTo>
                              <a:lnTo>
                                <a:pt x="0" y="102"/>
                              </a:lnTo>
                              <a:cubicBezTo>
                                <a:pt x="4" y="102"/>
                                <a:pt x="7" y="101"/>
                                <a:pt x="9" y="99"/>
                              </a:cubicBezTo>
                              <a:cubicBezTo>
                                <a:pt x="10" y="97"/>
                                <a:pt x="11" y="91"/>
                                <a:pt x="11" y="82"/>
                              </a:cubicBezTo>
                              <a:lnTo>
                                <a:pt x="11" y="25"/>
                              </a:lnTo>
                              <a:cubicBezTo>
                                <a:pt x="11" y="19"/>
                                <a:pt x="11" y="16"/>
                                <a:pt x="10" y="14"/>
                              </a:cubicBezTo>
                              <a:cubicBezTo>
                                <a:pt x="10" y="12"/>
                                <a:pt x="8" y="11"/>
                                <a:pt x="7" y="10"/>
                              </a:cubicBezTo>
                              <a:cubicBezTo>
                                <a:pt x="6" y="9"/>
                                <a:pt x="3"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7" name="Freeform 11"/>
                      <wps:cNvSpPr>
                        <a:spLocks noEditPoints="1"/>
                      </wps:cNvSpPr>
                      <wps:spPr bwMode="auto">
                        <a:xfrm>
                          <a:off x="5596255" y="914400"/>
                          <a:ext cx="63500" cy="69215"/>
                        </a:xfrm>
                        <a:custGeom>
                          <a:avLst/>
                          <a:gdLst>
                            <a:gd name="T0" fmla="*/ 54 w 99"/>
                            <a:gd name="T1" fmla="*/ 91 h 108"/>
                            <a:gd name="T2" fmla="*/ 54 w 99"/>
                            <a:gd name="T3" fmla="*/ 91 h 108"/>
                            <a:gd name="T4" fmla="*/ 21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9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90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2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1" y="108"/>
                              </a:cubicBezTo>
                              <a:cubicBezTo>
                                <a:pt x="15" y="108"/>
                                <a:pt x="10" y="106"/>
                                <a:pt x="6" y="102"/>
                              </a:cubicBezTo>
                              <a:cubicBezTo>
                                <a:pt x="2" y="98"/>
                                <a:pt x="0" y="93"/>
                                <a:pt x="0" y="87"/>
                              </a:cubicBezTo>
                              <a:cubicBezTo>
                                <a:pt x="0" y="80"/>
                                <a:pt x="4" y="73"/>
                                <a:pt x="10" y="66"/>
                              </a:cubicBezTo>
                              <a:cubicBezTo>
                                <a:pt x="17" y="60"/>
                                <a:pt x="32" y="52"/>
                                <a:pt x="54" y="41"/>
                              </a:cubicBezTo>
                              <a:lnTo>
                                <a:pt x="54" y="31"/>
                              </a:lnTo>
                              <a:cubicBezTo>
                                <a:pt x="54" y="23"/>
                                <a:pt x="54" y="18"/>
                                <a:pt x="53" y="16"/>
                              </a:cubicBezTo>
                              <a:cubicBezTo>
                                <a:pt x="52" y="14"/>
                                <a:pt x="51" y="13"/>
                                <a:pt x="48" y="11"/>
                              </a:cubicBezTo>
                              <a:cubicBezTo>
                                <a:pt x="46" y="10"/>
                                <a:pt x="43" y="9"/>
                                <a:pt x="40" y="9"/>
                              </a:cubicBezTo>
                              <a:cubicBezTo>
                                <a:pt x="36" y="9"/>
                                <a:pt x="32" y="10"/>
                                <a:pt x="29" y="12"/>
                              </a:cubicBezTo>
                              <a:cubicBezTo>
                                <a:pt x="27" y="13"/>
                                <a:pt x="26" y="15"/>
                                <a:pt x="26" y="17"/>
                              </a:cubicBezTo>
                              <a:cubicBezTo>
                                <a:pt x="26" y="18"/>
                                <a:pt x="27" y="20"/>
                                <a:pt x="29" y="22"/>
                              </a:cubicBezTo>
                              <a:cubicBezTo>
                                <a:pt x="32" y="25"/>
                                <a:pt x="33" y="29"/>
                                <a:pt x="33" y="31"/>
                              </a:cubicBezTo>
                              <a:cubicBezTo>
                                <a:pt x="33" y="35"/>
                                <a:pt x="32"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7"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90" y="94"/>
                              </a:cubicBezTo>
                              <a:cubicBezTo>
                                <a:pt x="92" y="94"/>
                                <a:pt x="93" y="92"/>
                                <a:pt x="95" y="90"/>
                              </a:cubicBezTo>
                              <a:lnTo>
                                <a:pt x="99" y="92"/>
                              </a:lnTo>
                              <a:cubicBezTo>
                                <a:pt x="95" y="98"/>
                                <a:pt x="91" y="102"/>
                                <a:pt x="87" y="104"/>
                              </a:cubicBezTo>
                              <a:cubicBezTo>
                                <a:pt x="83" y="106"/>
                                <a:pt x="79" y="108"/>
                                <a:pt x="74" y="108"/>
                              </a:cubicBezTo>
                              <a:cubicBezTo>
                                <a:pt x="68" y="108"/>
                                <a:pt x="64"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2"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8" name="Freeform 12"/>
                      <wps:cNvSpPr>
                        <a:spLocks/>
                      </wps:cNvSpPr>
                      <wps:spPr bwMode="auto">
                        <a:xfrm>
                          <a:off x="5660390" y="887095"/>
                          <a:ext cx="35560" cy="95250"/>
                        </a:xfrm>
                        <a:custGeom>
                          <a:avLst/>
                          <a:gdLst>
                            <a:gd name="T0" fmla="*/ 43 w 56"/>
                            <a:gd name="T1" fmla="*/ 0 h 149"/>
                            <a:gd name="T2" fmla="*/ 43 w 56"/>
                            <a:gd name="T3" fmla="*/ 0 h 149"/>
                            <a:gd name="T4" fmla="*/ 43 w 56"/>
                            <a:gd name="T5" fmla="*/ 128 h 149"/>
                            <a:gd name="T6" fmla="*/ 46 w 56"/>
                            <a:gd name="T7" fmla="*/ 142 h 149"/>
                            <a:gd name="T8" fmla="*/ 56 w 56"/>
                            <a:gd name="T9" fmla="*/ 145 h 149"/>
                            <a:gd name="T10" fmla="*/ 56 w 56"/>
                            <a:gd name="T11" fmla="*/ 149 h 149"/>
                            <a:gd name="T12" fmla="*/ 0 w 56"/>
                            <a:gd name="T13" fmla="*/ 149 h 149"/>
                            <a:gd name="T14" fmla="*/ 0 w 56"/>
                            <a:gd name="T15" fmla="*/ 145 h 149"/>
                            <a:gd name="T16" fmla="*/ 11 w 56"/>
                            <a:gd name="T17" fmla="*/ 141 h 149"/>
                            <a:gd name="T18" fmla="*/ 13 w 56"/>
                            <a:gd name="T19" fmla="*/ 128 h 149"/>
                            <a:gd name="T20" fmla="*/ 13 w 56"/>
                            <a:gd name="T21" fmla="*/ 22 h 149"/>
                            <a:gd name="T22" fmla="*/ 10 w 56"/>
                            <a:gd name="T23" fmla="*/ 8 h 149"/>
                            <a:gd name="T24" fmla="*/ 0 w 56"/>
                            <a:gd name="T25" fmla="*/ 4 h 149"/>
                            <a:gd name="T26" fmla="*/ 0 w 56"/>
                            <a:gd name="T27" fmla="*/ 0 h 149"/>
                            <a:gd name="T28" fmla="*/ 43 w 56"/>
                            <a:gd name="T2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149">
                              <a:moveTo>
                                <a:pt x="43" y="0"/>
                              </a:moveTo>
                              <a:lnTo>
                                <a:pt x="43" y="0"/>
                              </a:lnTo>
                              <a:lnTo>
                                <a:pt x="43" y="128"/>
                              </a:lnTo>
                              <a:cubicBezTo>
                                <a:pt x="43" y="135"/>
                                <a:pt x="44" y="140"/>
                                <a:pt x="46" y="142"/>
                              </a:cubicBezTo>
                              <a:cubicBezTo>
                                <a:pt x="48" y="144"/>
                                <a:pt x="51" y="145"/>
                                <a:pt x="56" y="145"/>
                              </a:cubicBezTo>
                              <a:lnTo>
                                <a:pt x="56" y="149"/>
                              </a:lnTo>
                              <a:lnTo>
                                <a:pt x="0" y="149"/>
                              </a:lnTo>
                              <a:lnTo>
                                <a:pt x="0" y="145"/>
                              </a:lnTo>
                              <a:cubicBezTo>
                                <a:pt x="5" y="145"/>
                                <a:pt x="8" y="144"/>
                                <a:pt x="11" y="141"/>
                              </a:cubicBezTo>
                              <a:cubicBezTo>
                                <a:pt x="12" y="140"/>
                                <a:pt x="13" y="135"/>
                                <a:pt x="13" y="128"/>
                              </a:cubicBezTo>
                              <a:lnTo>
                                <a:pt x="13" y="22"/>
                              </a:lnTo>
                              <a:cubicBezTo>
                                <a:pt x="13" y="14"/>
                                <a:pt x="12" y="10"/>
                                <a:pt x="10" y="8"/>
                              </a:cubicBezTo>
                              <a:cubicBezTo>
                                <a:pt x="9" y="6"/>
                                <a:pt x="5" y="5"/>
                                <a:pt x="0" y="4"/>
                              </a:cubicBezTo>
                              <a:lnTo>
                                <a:pt x="0" y="0"/>
                              </a:lnTo>
                              <a:lnTo>
                                <a:pt x="43"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9" name="Freeform 13"/>
                      <wps:cNvSpPr>
                        <a:spLocks noEditPoints="1"/>
                      </wps:cNvSpPr>
                      <wps:spPr bwMode="auto">
                        <a:xfrm>
                          <a:off x="5701030" y="885190"/>
                          <a:ext cx="34925" cy="97155"/>
                        </a:xfrm>
                        <a:custGeom>
                          <a:avLst/>
                          <a:gdLst>
                            <a:gd name="T0" fmla="*/ 27 w 55"/>
                            <a:gd name="T1" fmla="*/ 0 h 152"/>
                            <a:gd name="T2" fmla="*/ 27 w 55"/>
                            <a:gd name="T3" fmla="*/ 0 h 152"/>
                            <a:gd name="T4" fmla="*/ 40 w 55"/>
                            <a:gd name="T5" fmla="*/ 5 h 152"/>
                            <a:gd name="T6" fmla="*/ 44 w 55"/>
                            <a:gd name="T7" fmla="*/ 17 h 152"/>
                            <a:gd name="T8" fmla="*/ 39 w 55"/>
                            <a:gd name="T9" fmla="*/ 29 h 152"/>
                            <a:gd name="T10" fmla="*/ 27 w 55"/>
                            <a:gd name="T11" fmla="*/ 34 h 152"/>
                            <a:gd name="T12" fmla="*/ 15 w 55"/>
                            <a:gd name="T13" fmla="*/ 29 h 152"/>
                            <a:gd name="T14" fmla="*/ 11 w 55"/>
                            <a:gd name="T15" fmla="*/ 17 h 152"/>
                            <a:gd name="T16" fmla="*/ 15 w 55"/>
                            <a:gd name="T17" fmla="*/ 5 h 152"/>
                            <a:gd name="T18" fmla="*/ 27 w 55"/>
                            <a:gd name="T19" fmla="*/ 0 h 152"/>
                            <a:gd name="T20" fmla="*/ 43 w 55"/>
                            <a:gd name="T21" fmla="*/ 50 h 152"/>
                            <a:gd name="T22" fmla="*/ 43 w 55"/>
                            <a:gd name="T23" fmla="*/ 50 h 152"/>
                            <a:gd name="T24" fmla="*/ 43 w 55"/>
                            <a:gd name="T25" fmla="*/ 131 h 152"/>
                            <a:gd name="T26" fmla="*/ 45 w 55"/>
                            <a:gd name="T27" fmla="*/ 145 h 152"/>
                            <a:gd name="T28" fmla="*/ 55 w 55"/>
                            <a:gd name="T29" fmla="*/ 148 h 152"/>
                            <a:gd name="T30" fmla="*/ 55 w 55"/>
                            <a:gd name="T31" fmla="*/ 152 h 152"/>
                            <a:gd name="T32" fmla="*/ 0 w 55"/>
                            <a:gd name="T33" fmla="*/ 152 h 152"/>
                            <a:gd name="T34" fmla="*/ 0 w 55"/>
                            <a:gd name="T35" fmla="*/ 148 h 152"/>
                            <a:gd name="T36" fmla="*/ 10 w 55"/>
                            <a:gd name="T37" fmla="*/ 144 h 152"/>
                            <a:gd name="T38" fmla="*/ 12 w 55"/>
                            <a:gd name="T39" fmla="*/ 131 h 152"/>
                            <a:gd name="T40" fmla="*/ 12 w 55"/>
                            <a:gd name="T41" fmla="*/ 71 h 152"/>
                            <a:gd name="T42" fmla="*/ 10 w 55"/>
                            <a:gd name="T43" fmla="*/ 57 h 152"/>
                            <a:gd name="T44" fmla="*/ 0 w 55"/>
                            <a:gd name="T45" fmla="*/ 54 h 152"/>
                            <a:gd name="T46" fmla="*/ 0 w 55"/>
                            <a:gd name="T47" fmla="*/ 50 h 152"/>
                            <a:gd name="T48" fmla="*/ 43 w 55"/>
                            <a:gd name="T49" fmla="*/ 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152">
                              <a:moveTo>
                                <a:pt x="27" y="0"/>
                              </a:moveTo>
                              <a:lnTo>
                                <a:pt x="27" y="0"/>
                              </a:lnTo>
                              <a:cubicBezTo>
                                <a:pt x="32" y="0"/>
                                <a:pt x="36" y="2"/>
                                <a:pt x="40" y="5"/>
                              </a:cubicBezTo>
                              <a:cubicBezTo>
                                <a:pt x="43" y="8"/>
                                <a:pt x="44" y="12"/>
                                <a:pt x="44" y="17"/>
                              </a:cubicBezTo>
                              <a:cubicBezTo>
                                <a:pt x="44" y="22"/>
                                <a:pt x="43" y="26"/>
                                <a:pt x="39" y="29"/>
                              </a:cubicBezTo>
                              <a:cubicBezTo>
                                <a:pt x="36" y="32"/>
                                <a:pt x="32" y="34"/>
                                <a:pt x="27" y="34"/>
                              </a:cubicBezTo>
                              <a:cubicBezTo>
                                <a:pt x="23" y="34"/>
                                <a:pt x="19" y="32"/>
                                <a:pt x="15" y="29"/>
                              </a:cubicBezTo>
                              <a:cubicBezTo>
                                <a:pt x="12" y="26"/>
                                <a:pt x="11" y="22"/>
                                <a:pt x="11" y="17"/>
                              </a:cubicBezTo>
                              <a:cubicBezTo>
                                <a:pt x="11" y="12"/>
                                <a:pt x="12" y="8"/>
                                <a:pt x="15" y="5"/>
                              </a:cubicBezTo>
                              <a:cubicBezTo>
                                <a:pt x="19" y="2"/>
                                <a:pt x="23" y="0"/>
                                <a:pt x="27" y="0"/>
                              </a:cubicBezTo>
                              <a:close/>
                              <a:moveTo>
                                <a:pt x="43" y="50"/>
                              </a:moveTo>
                              <a:lnTo>
                                <a:pt x="43" y="50"/>
                              </a:lnTo>
                              <a:lnTo>
                                <a:pt x="43" y="131"/>
                              </a:lnTo>
                              <a:cubicBezTo>
                                <a:pt x="43" y="138"/>
                                <a:pt x="44" y="143"/>
                                <a:pt x="45" y="145"/>
                              </a:cubicBezTo>
                              <a:cubicBezTo>
                                <a:pt x="47" y="147"/>
                                <a:pt x="50" y="148"/>
                                <a:pt x="55" y="148"/>
                              </a:cubicBezTo>
                              <a:lnTo>
                                <a:pt x="55" y="152"/>
                              </a:lnTo>
                              <a:lnTo>
                                <a:pt x="0" y="152"/>
                              </a:lnTo>
                              <a:lnTo>
                                <a:pt x="0" y="148"/>
                              </a:lnTo>
                              <a:cubicBezTo>
                                <a:pt x="4" y="148"/>
                                <a:pt x="8" y="147"/>
                                <a:pt x="10" y="144"/>
                              </a:cubicBezTo>
                              <a:cubicBezTo>
                                <a:pt x="11" y="143"/>
                                <a:pt x="12" y="138"/>
                                <a:pt x="12" y="131"/>
                              </a:cubicBezTo>
                              <a:lnTo>
                                <a:pt x="12" y="71"/>
                              </a:lnTo>
                              <a:cubicBezTo>
                                <a:pt x="12" y="64"/>
                                <a:pt x="11" y="59"/>
                                <a:pt x="10" y="57"/>
                              </a:cubicBezTo>
                              <a:cubicBezTo>
                                <a:pt x="8" y="55"/>
                                <a:pt x="5" y="54"/>
                                <a:pt x="0" y="54"/>
                              </a:cubicBezTo>
                              <a:lnTo>
                                <a:pt x="0" y="50"/>
                              </a:lnTo>
                              <a:lnTo>
                                <a:pt x="43" y="5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0" name="Freeform 14"/>
                      <wps:cNvSpPr>
                        <a:spLocks noEditPoints="1"/>
                      </wps:cNvSpPr>
                      <wps:spPr bwMode="auto">
                        <a:xfrm>
                          <a:off x="5739765" y="914400"/>
                          <a:ext cx="63500" cy="69215"/>
                        </a:xfrm>
                        <a:custGeom>
                          <a:avLst/>
                          <a:gdLst>
                            <a:gd name="T0" fmla="*/ 54 w 99"/>
                            <a:gd name="T1" fmla="*/ 91 h 108"/>
                            <a:gd name="T2" fmla="*/ 54 w 99"/>
                            <a:gd name="T3" fmla="*/ 91 h 108"/>
                            <a:gd name="T4" fmla="*/ 20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8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89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1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0" y="108"/>
                              </a:cubicBezTo>
                              <a:cubicBezTo>
                                <a:pt x="15" y="108"/>
                                <a:pt x="10" y="106"/>
                                <a:pt x="6" y="102"/>
                              </a:cubicBezTo>
                              <a:cubicBezTo>
                                <a:pt x="2" y="98"/>
                                <a:pt x="0" y="93"/>
                                <a:pt x="0" y="87"/>
                              </a:cubicBezTo>
                              <a:cubicBezTo>
                                <a:pt x="0" y="80"/>
                                <a:pt x="3" y="73"/>
                                <a:pt x="10" y="66"/>
                              </a:cubicBezTo>
                              <a:cubicBezTo>
                                <a:pt x="17" y="60"/>
                                <a:pt x="32" y="52"/>
                                <a:pt x="54" y="41"/>
                              </a:cubicBezTo>
                              <a:lnTo>
                                <a:pt x="54" y="31"/>
                              </a:lnTo>
                              <a:cubicBezTo>
                                <a:pt x="54" y="23"/>
                                <a:pt x="54" y="18"/>
                                <a:pt x="53" y="16"/>
                              </a:cubicBezTo>
                              <a:cubicBezTo>
                                <a:pt x="52" y="14"/>
                                <a:pt x="50" y="13"/>
                                <a:pt x="48" y="11"/>
                              </a:cubicBezTo>
                              <a:cubicBezTo>
                                <a:pt x="46" y="10"/>
                                <a:pt x="43" y="9"/>
                                <a:pt x="40" y="9"/>
                              </a:cubicBezTo>
                              <a:cubicBezTo>
                                <a:pt x="35" y="9"/>
                                <a:pt x="32" y="10"/>
                                <a:pt x="28" y="12"/>
                              </a:cubicBezTo>
                              <a:cubicBezTo>
                                <a:pt x="27" y="13"/>
                                <a:pt x="26" y="15"/>
                                <a:pt x="26" y="17"/>
                              </a:cubicBezTo>
                              <a:cubicBezTo>
                                <a:pt x="26" y="18"/>
                                <a:pt x="27" y="20"/>
                                <a:pt x="29" y="22"/>
                              </a:cubicBezTo>
                              <a:cubicBezTo>
                                <a:pt x="31" y="25"/>
                                <a:pt x="33" y="29"/>
                                <a:pt x="33" y="31"/>
                              </a:cubicBezTo>
                              <a:cubicBezTo>
                                <a:pt x="33" y="35"/>
                                <a:pt x="31"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6"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89" y="94"/>
                              </a:cubicBezTo>
                              <a:cubicBezTo>
                                <a:pt x="91" y="94"/>
                                <a:pt x="93" y="92"/>
                                <a:pt x="95" y="90"/>
                              </a:cubicBezTo>
                              <a:lnTo>
                                <a:pt x="99" y="92"/>
                              </a:lnTo>
                              <a:cubicBezTo>
                                <a:pt x="95" y="98"/>
                                <a:pt x="91" y="102"/>
                                <a:pt x="87" y="104"/>
                              </a:cubicBezTo>
                              <a:cubicBezTo>
                                <a:pt x="83" y="106"/>
                                <a:pt x="79" y="108"/>
                                <a:pt x="74" y="108"/>
                              </a:cubicBezTo>
                              <a:cubicBezTo>
                                <a:pt x="68" y="108"/>
                                <a:pt x="63"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1"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1" name="Freeform 15"/>
                      <wps:cNvSpPr>
                        <a:spLocks/>
                      </wps:cNvSpPr>
                      <wps:spPr bwMode="auto">
                        <a:xfrm>
                          <a:off x="5804535"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6" y="100"/>
                                <a:pt x="67" y="97"/>
                              </a:cubicBezTo>
                              <a:cubicBezTo>
                                <a:pt x="68" y="96"/>
                                <a:pt x="69" y="91"/>
                                <a:pt x="69" y="84"/>
                              </a:cubicBezTo>
                              <a:lnTo>
                                <a:pt x="69" y="38"/>
                              </a:lnTo>
                              <a:cubicBezTo>
                                <a:pt x="69" y="30"/>
                                <a:pt x="69" y="24"/>
                                <a:pt x="68" y="22"/>
                              </a:cubicBezTo>
                              <a:cubicBezTo>
                                <a:pt x="67" y="20"/>
                                <a:pt x="66" y="18"/>
                                <a:pt x="65" y="17"/>
                              </a:cubicBezTo>
                              <a:cubicBezTo>
                                <a:pt x="63" y="16"/>
                                <a:pt x="61" y="15"/>
                                <a:pt x="59" y="15"/>
                              </a:cubicBezTo>
                              <a:cubicBezTo>
                                <a:pt x="53" y="15"/>
                                <a:pt x="47" y="20"/>
                                <a:pt x="42" y="29"/>
                              </a:cubicBezTo>
                              <a:lnTo>
                                <a:pt x="42" y="84"/>
                              </a:lnTo>
                              <a:cubicBezTo>
                                <a:pt x="42" y="91"/>
                                <a:pt x="43"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a:off x="5911215" y="885190"/>
                          <a:ext cx="104775" cy="99695"/>
                        </a:xfrm>
                        <a:custGeom>
                          <a:avLst/>
                          <a:gdLst>
                            <a:gd name="T0" fmla="*/ 146 w 163"/>
                            <a:gd name="T1" fmla="*/ 0 h 156"/>
                            <a:gd name="T2" fmla="*/ 146 w 163"/>
                            <a:gd name="T3" fmla="*/ 0 h 156"/>
                            <a:gd name="T4" fmla="*/ 146 w 163"/>
                            <a:gd name="T5" fmla="*/ 52 h 156"/>
                            <a:gd name="T6" fmla="*/ 142 w 163"/>
                            <a:gd name="T7" fmla="*/ 52 h 156"/>
                            <a:gd name="T8" fmla="*/ 120 w 163"/>
                            <a:gd name="T9" fmla="*/ 20 h 156"/>
                            <a:gd name="T10" fmla="*/ 88 w 163"/>
                            <a:gd name="T11" fmla="*/ 8 h 156"/>
                            <a:gd name="T12" fmla="*/ 60 w 163"/>
                            <a:gd name="T13" fmla="*/ 18 h 156"/>
                            <a:gd name="T14" fmla="*/ 44 w 163"/>
                            <a:gd name="T15" fmla="*/ 44 h 156"/>
                            <a:gd name="T16" fmla="*/ 40 w 163"/>
                            <a:gd name="T17" fmla="*/ 79 h 156"/>
                            <a:gd name="T18" fmla="*/ 45 w 163"/>
                            <a:gd name="T19" fmla="*/ 116 h 156"/>
                            <a:gd name="T20" fmla="*/ 61 w 163"/>
                            <a:gd name="T21" fmla="*/ 140 h 156"/>
                            <a:gd name="T22" fmla="*/ 88 w 163"/>
                            <a:gd name="T23" fmla="*/ 147 h 156"/>
                            <a:gd name="T24" fmla="*/ 99 w 163"/>
                            <a:gd name="T25" fmla="*/ 146 h 156"/>
                            <a:gd name="T26" fmla="*/ 110 w 163"/>
                            <a:gd name="T27" fmla="*/ 143 h 156"/>
                            <a:gd name="T28" fmla="*/ 110 w 163"/>
                            <a:gd name="T29" fmla="*/ 112 h 156"/>
                            <a:gd name="T30" fmla="*/ 109 w 163"/>
                            <a:gd name="T31" fmla="*/ 101 h 156"/>
                            <a:gd name="T32" fmla="*/ 104 w 163"/>
                            <a:gd name="T33" fmla="*/ 96 h 156"/>
                            <a:gd name="T34" fmla="*/ 95 w 163"/>
                            <a:gd name="T35" fmla="*/ 94 h 156"/>
                            <a:gd name="T36" fmla="*/ 91 w 163"/>
                            <a:gd name="T37" fmla="*/ 94 h 156"/>
                            <a:gd name="T38" fmla="*/ 91 w 163"/>
                            <a:gd name="T39" fmla="*/ 90 h 156"/>
                            <a:gd name="T40" fmla="*/ 163 w 163"/>
                            <a:gd name="T41" fmla="*/ 90 h 156"/>
                            <a:gd name="T42" fmla="*/ 163 w 163"/>
                            <a:gd name="T43" fmla="*/ 94 h 156"/>
                            <a:gd name="T44" fmla="*/ 152 w 163"/>
                            <a:gd name="T45" fmla="*/ 96 h 156"/>
                            <a:gd name="T46" fmla="*/ 147 w 163"/>
                            <a:gd name="T47" fmla="*/ 102 h 156"/>
                            <a:gd name="T48" fmla="*/ 146 w 163"/>
                            <a:gd name="T49" fmla="*/ 112 h 156"/>
                            <a:gd name="T50" fmla="*/ 146 w 163"/>
                            <a:gd name="T51" fmla="*/ 143 h 156"/>
                            <a:gd name="T52" fmla="*/ 116 w 163"/>
                            <a:gd name="T53" fmla="*/ 152 h 156"/>
                            <a:gd name="T54" fmla="*/ 84 w 163"/>
                            <a:gd name="T55" fmla="*/ 156 h 156"/>
                            <a:gd name="T56" fmla="*/ 49 w 163"/>
                            <a:gd name="T57" fmla="*/ 150 h 156"/>
                            <a:gd name="T58" fmla="*/ 24 w 163"/>
                            <a:gd name="T59" fmla="*/ 135 h 156"/>
                            <a:gd name="T60" fmla="*/ 8 w 163"/>
                            <a:gd name="T61" fmla="*/ 114 h 156"/>
                            <a:gd name="T62" fmla="*/ 0 w 163"/>
                            <a:gd name="T63" fmla="*/ 80 h 156"/>
                            <a:gd name="T64" fmla="*/ 24 w 163"/>
                            <a:gd name="T65" fmla="*/ 23 h 156"/>
                            <a:gd name="T66" fmla="*/ 83 w 163"/>
                            <a:gd name="T67" fmla="*/ 0 h 156"/>
                            <a:gd name="T68" fmla="*/ 103 w 163"/>
                            <a:gd name="T69" fmla="*/ 2 h 156"/>
                            <a:gd name="T70" fmla="*/ 119 w 163"/>
                            <a:gd name="T71" fmla="*/ 7 h 156"/>
                            <a:gd name="T72" fmla="*/ 131 w 163"/>
                            <a:gd name="T73" fmla="*/ 11 h 156"/>
                            <a:gd name="T74" fmla="*/ 137 w 163"/>
                            <a:gd name="T75" fmla="*/ 8 h 156"/>
                            <a:gd name="T76" fmla="*/ 142 w 163"/>
                            <a:gd name="T77" fmla="*/ 0 h 156"/>
                            <a:gd name="T78" fmla="*/ 146 w 163"/>
                            <a:gd name="T79"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3" h="156">
                              <a:moveTo>
                                <a:pt x="146" y="0"/>
                              </a:moveTo>
                              <a:lnTo>
                                <a:pt x="146" y="0"/>
                              </a:lnTo>
                              <a:lnTo>
                                <a:pt x="146" y="52"/>
                              </a:lnTo>
                              <a:lnTo>
                                <a:pt x="142" y="52"/>
                              </a:lnTo>
                              <a:cubicBezTo>
                                <a:pt x="137" y="38"/>
                                <a:pt x="130" y="27"/>
                                <a:pt x="120" y="20"/>
                              </a:cubicBezTo>
                              <a:cubicBezTo>
                                <a:pt x="110" y="12"/>
                                <a:pt x="99" y="8"/>
                                <a:pt x="88" y="8"/>
                              </a:cubicBezTo>
                              <a:cubicBezTo>
                                <a:pt x="77" y="8"/>
                                <a:pt x="67" y="12"/>
                                <a:pt x="60" y="18"/>
                              </a:cubicBezTo>
                              <a:cubicBezTo>
                                <a:pt x="52" y="24"/>
                                <a:pt x="47" y="33"/>
                                <a:pt x="44" y="44"/>
                              </a:cubicBezTo>
                              <a:cubicBezTo>
                                <a:pt x="41" y="55"/>
                                <a:pt x="40" y="67"/>
                                <a:pt x="40" y="79"/>
                              </a:cubicBezTo>
                              <a:cubicBezTo>
                                <a:pt x="40" y="93"/>
                                <a:pt x="41" y="105"/>
                                <a:pt x="45" y="116"/>
                              </a:cubicBezTo>
                              <a:cubicBezTo>
                                <a:pt x="48" y="127"/>
                                <a:pt x="53" y="135"/>
                                <a:pt x="61" y="140"/>
                              </a:cubicBezTo>
                              <a:cubicBezTo>
                                <a:pt x="68" y="145"/>
                                <a:pt x="77" y="147"/>
                                <a:pt x="88" y="147"/>
                              </a:cubicBezTo>
                              <a:cubicBezTo>
                                <a:pt x="91" y="147"/>
                                <a:pt x="95" y="147"/>
                                <a:pt x="99" y="146"/>
                              </a:cubicBezTo>
                              <a:cubicBezTo>
                                <a:pt x="102" y="145"/>
                                <a:pt x="106" y="144"/>
                                <a:pt x="110" y="143"/>
                              </a:cubicBezTo>
                              <a:lnTo>
                                <a:pt x="110" y="112"/>
                              </a:lnTo>
                              <a:cubicBezTo>
                                <a:pt x="110" y="106"/>
                                <a:pt x="110" y="102"/>
                                <a:pt x="109" y="101"/>
                              </a:cubicBezTo>
                              <a:cubicBezTo>
                                <a:pt x="108" y="99"/>
                                <a:pt x="107" y="97"/>
                                <a:pt x="104" y="96"/>
                              </a:cubicBezTo>
                              <a:cubicBezTo>
                                <a:pt x="102" y="94"/>
                                <a:pt x="98" y="94"/>
                                <a:pt x="95" y="94"/>
                              </a:cubicBezTo>
                              <a:lnTo>
                                <a:pt x="91" y="94"/>
                              </a:lnTo>
                              <a:lnTo>
                                <a:pt x="91" y="90"/>
                              </a:lnTo>
                              <a:lnTo>
                                <a:pt x="163" y="90"/>
                              </a:lnTo>
                              <a:lnTo>
                                <a:pt x="163" y="94"/>
                              </a:lnTo>
                              <a:cubicBezTo>
                                <a:pt x="158" y="94"/>
                                <a:pt x="154" y="95"/>
                                <a:pt x="152" y="96"/>
                              </a:cubicBezTo>
                              <a:cubicBezTo>
                                <a:pt x="150" y="97"/>
                                <a:pt x="148" y="99"/>
                                <a:pt x="147" y="102"/>
                              </a:cubicBezTo>
                              <a:cubicBezTo>
                                <a:pt x="146" y="103"/>
                                <a:pt x="146" y="106"/>
                                <a:pt x="146" y="112"/>
                              </a:cubicBezTo>
                              <a:lnTo>
                                <a:pt x="146" y="143"/>
                              </a:lnTo>
                              <a:cubicBezTo>
                                <a:pt x="136" y="147"/>
                                <a:pt x="127" y="150"/>
                                <a:pt x="116" y="152"/>
                              </a:cubicBezTo>
                              <a:cubicBezTo>
                                <a:pt x="106" y="155"/>
                                <a:pt x="95" y="156"/>
                                <a:pt x="84" y="156"/>
                              </a:cubicBezTo>
                              <a:cubicBezTo>
                                <a:pt x="70" y="156"/>
                                <a:pt x="58" y="154"/>
                                <a:pt x="49" y="150"/>
                              </a:cubicBezTo>
                              <a:cubicBezTo>
                                <a:pt x="40" y="146"/>
                                <a:pt x="31" y="141"/>
                                <a:pt x="24" y="135"/>
                              </a:cubicBezTo>
                              <a:cubicBezTo>
                                <a:pt x="17" y="129"/>
                                <a:pt x="12" y="121"/>
                                <a:pt x="8" y="114"/>
                              </a:cubicBezTo>
                              <a:cubicBezTo>
                                <a:pt x="3" y="104"/>
                                <a:pt x="0" y="92"/>
                                <a:pt x="0" y="80"/>
                              </a:cubicBezTo>
                              <a:cubicBezTo>
                                <a:pt x="0" y="57"/>
                                <a:pt x="8" y="38"/>
                                <a:pt x="24" y="23"/>
                              </a:cubicBezTo>
                              <a:cubicBezTo>
                                <a:pt x="39" y="8"/>
                                <a:pt x="59" y="0"/>
                                <a:pt x="83" y="0"/>
                              </a:cubicBezTo>
                              <a:cubicBezTo>
                                <a:pt x="90" y="0"/>
                                <a:pt x="97" y="0"/>
                                <a:pt x="103" y="2"/>
                              </a:cubicBezTo>
                              <a:cubicBezTo>
                                <a:pt x="106" y="2"/>
                                <a:pt x="111" y="4"/>
                                <a:pt x="119" y="7"/>
                              </a:cubicBezTo>
                              <a:cubicBezTo>
                                <a:pt x="126" y="9"/>
                                <a:pt x="130" y="11"/>
                                <a:pt x="131" y="11"/>
                              </a:cubicBezTo>
                              <a:cubicBezTo>
                                <a:pt x="133" y="11"/>
                                <a:pt x="135" y="10"/>
                                <a:pt x="137" y="8"/>
                              </a:cubicBezTo>
                              <a:cubicBezTo>
                                <a:pt x="139" y="7"/>
                                <a:pt x="140" y="4"/>
                                <a:pt x="142" y="0"/>
                              </a:cubicBezTo>
                              <a:lnTo>
                                <a:pt x="146"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3" name="Freeform 17"/>
                      <wps:cNvSpPr>
                        <a:spLocks noEditPoints="1"/>
                      </wps:cNvSpPr>
                      <wps:spPr bwMode="auto">
                        <a:xfrm>
                          <a:off x="6019800" y="914400"/>
                          <a:ext cx="62230" cy="69850"/>
                        </a:xfrm>
                        <a:custGeom>
                          <a:avLst/>
                          <a:gdLst>
                            <a:gd name="T0" fmla="*/ 48 w 97"/>
                            <a:gd name="T1" fmla="*/ 0 h 109"/>
                            <a:gd name="T2" fmla="*/ 48 w 97"/>
                            <a:gd name="T3" fmla="*/ 0 h 109"/>
                            <a:gd name="T4" fmla="*/ 73 w 97"/>
                            <a:gd name="T5" fmla="*/ 7 h 109"/>
                            <a:gd name="T6" fmla="*/ 91 w 97"/>
                            <a:gd name="T7" fmla="*/ 27 h 109"/>
                            <a:gd name="T8" fmla="*/ 97 w 97"/>
                            <a:gd name="T9" fmla="*/ 55 h 109"/>
                            <a:gd name="T10" fmla="*/ 86 w 97"/>
                            <a:gd name="T11" fmla="*/ 91 h 109"/>
                            <a:gd name="T12" fmla="*/ 49 w 97"/>
                            <a:gd name="T13" fmla="*/ 109 h 109"/>
                            <a:gd name="T14" fmla="*/ 13 w 97"/>
                            <a:gd name="T15" fmla="*/ 93 h 109"/>
                            <a:gd name="T16" fmla="*/ 0 w 97"/>
                            <a:gd name="T17" fmla="*/ 55 h 109"/>
                            <a:gd name="T18" fmla="*/ 13 w 97"/>
                            <a:gd name="T19" fmla="*/ 17 h 109"/>
                            <a:gd name="T20" fmla="*/ 48 w 97"/>
                            <a:gd name="T21" fmla="*/ 0 h 109"/>
                            <a:gd name="T22" fmla="*/ 49 w 97"/>
                            <a:gd name="T23" fmla="*/ 8 h 109"/>
                            <a:gd name="T24" fmla="*/ 49 w 97"/>
                            <a:gd name="T25" fmla="*/ 8 h 109"/>
                            <a:gd name="T26" fmla="*/ 39 w 97"/>
                            <a:gd name="T27" fmla="*/ 13 h 109"/>
                            <a:gd name="T28" fmla="*/ 34 w 97"/>
                            <a:gd name="T29" fmla="*/ 29 h 109"/>
                            <a:gd name="T30" fmla="*/ 33 w 97"/>
                            <a:gd name="T31" fmla="*/ 64 h 109"/>
                            <a:gd name="T32" fmla="*/ 34 w 97"/>
                            <a:gd name="T33" fmla="*/ 86 h 109"/>
                            <a:gd name="T34" fmla="*/ 39 w 97"/>
                            <a:gd name="T35" fmla="*/ 98 h 109"/>
                            <a:gd name="T36" fmla="*/ 48 w 97"/>
                            <a:gd name="T37" fmla="*/ 102 h 109"/>
                            <a:gd name="T38" fmla="*/ 56 w 97"/>
                            <a:gd name="T39" fmla="*/ 99 h 109"/>
                            <a:gd name="T40" fmla="*/ 62 w 97"/>
                            <a:gd name="T41" fmla="*/ 89 h 109"/>
                            <a:gd name="T42" fmla="*/ 64 w 97"/>
                            <a:gd name="T43" fmla="*/ 46 h 109"/>
                            <a:gd name="T44" fmla="*/ 62 w 97"/>
                            <a:gd name="T45" fmla="*/ 21 h 109"/>
                            <a:gd name="T46" fmla="*/ 56 w 97"/>
                            <a:gd name="T47" fmla="*/ 11 h 109"/>
                            <a:gd name="T48" fmla="*/ 49 w 97"/>
                            <a:gd name="T49" fmla="*/ 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09">
                              <a:moveTo>
                                <a:pt x="48" y="0"/>
                              </a:moveTo>
                              <a:lnTo>
                                <a:pt x="48" y="0"/>
                              </a:lnTo>
                              <a:cubicBezTo>
                                <a:pt x="57" y="0"/>
                                <a:pt x="65" y="3"/>
                                <a:pt x="73" y="7"/>
                              </a:cubicBezTo>
                              <a:cubicBezTo>
                                <a:pt x="81" y="12"/>
                                <a:pt x="87" y="19"/>
                                <a:pt x="91" y="27"/>
                              </a:cubicBezTo>
                              <a:cubicBezTo>
                                <a:pt x="95" y="36"/>
                                <a:pt x="97" y="45"/>
                                <a:pt x="97" y="55"/>
                              </a:cubicBezTo>
                              <a:cubicBezTo>
                                <a:pt x="97" y="69"/>
                                <a:pt x="93" y="82"/>
                                <a:pt x="86" y="91"/>
                              </a:cubicBezTo>
                              <a:cubicBezTo>
                                <a:pt x="77" y="103"/>
                                <a:pt x="64" y="109"/>
                                <a:pt x="49" y="109"/>
                              </a:cubicBezTo>
                              <a:cubicBezTo>
                                <a:pt x="33" y="109"/>
                                <a:pt x="21" y="104"/>
                                <a:pt x="13" y="93"/>
                              </a:cubicBezTo>
                              <a:cubicBezTo>
                                <a:pt x="5" y="82"/>
                                <a:pt x="0" y="70"/>
                                <a:pt x="0" y="55"/>
                              </a:cubicBezTo>
                              <a:cubicBezTo>
                                <a:pt x="0" y="41"/>
                                <a:pt x="5" y="28"/>
                                <a:pt x="13" y="17"/>
                              </a:cubicBezTo>
                              <a:cubicBezTo>
                                <a:pt x="22" y="6"/>
                                <a:pt x="33" y="0"/>
                                <a:pt x="48" y="0"/>
                              </a:cubicBezTo>
                              <a:close/>
                              <a:moveTo>
                                <a:pt x="49" y="8"/>
                              </a:moveTo>
                              <a:lnTo>
                                <a:pt x="49" y="8"/>
                              </a:lnTo>
                              <a:cubicBezTo>
                                <a:pt x="45" y="8"/>
                                <a:pt x="42" y="10"/>
                                <a:pt x="39" y="13"/>
                              </a:cubicBezTo>
                              <a:cubicBezTo>
                                <a:pt x="36" y="15"/>
                                <a:pt x="35" y="21"/>
                                <a:pt x="34" y="29"/>
                              </a:cubicBezTo>
                              <a:cubicBezTo>
                                <a:pt x="33" y="38"/>
                                <a:pt x="33" y="49"/>
                                <a:pt x="33" y="64"/>
                              </a:cubicBezTo>
                              <a:cubicBezTo>
                                <a:pt x="33" y="72"/>
                                <a:pt x="33" y="79"/>
                                <a:pt x="34" y="86"/>
                              </a:cubicBezTo>
                              <a:cubicBezTo>
                                <a:pt x="35" y="91"/>
                                <a:pt x="37" y="95"/>
                                <a:pt x="39" y="98"/>
                              </a:cubicBezTo>
                              <a:cubicBezTo>
                                <a:pt x="42" y="100"/>
                                <a:pt x="45" y="102"/>
                                <a:pt x="48" y="102"/>
                              </a:cubicBezTo>
                              <a:cubicBezTo>
                                <a:pt x="51" y="102"/>
                                <a:pt x="54" y="101"/>
                                <a:pt x="56" y="99"/>
                              </a:cubicBezTo>
                              <a:cubicBezTo>
                                <a:pt x="59" y="96"/>
                                <a:pt x="61" y="93"/>
                                <a:pt x="62" y="89"/>
                              </a:cubicBezTo>
                              <a:cubicBezTo>
                                <a:pt x="64" y="82"/>
                                <a:pt x="64" y="68"/>
                                <a:pt x="64" y="46"/>
                              </a:cubicBezTo>
                              <a:cubicBezTo>
                                <a:pt x="64" y="34"/>
                                <a:pt x="64" y="25"/>
                                <a:pt x="62" y="21"/>
                              </a:cubicBezTo>
                              <a:cubicBezTo>
                                <a:pt x="61" y="16"/>
                                <a:pt x="59" y="13"/>
                                <a:pt x="56" y="11"/>
                              </a:cubicBezTo>
                              <a:cubicBezTo>
                                <a:pt x="54" y="9"/>
                                <a:pt x="52" y="8"/>
                                <a:pt x="49" y="8"/>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4" name="Freeform 18"/>
                      <wps:cNvSpPr>
                        <a:spLocks/>
                      </wps:cNvSpPr>
                      <wps:spPr bwMode="auto">
                        <a:xfrm>
                          <a:off x="6079490" y="916940"/>
                          <a:ext cx="69850" cy="67310"/>
                        </a:xfrm>
                        <a:custGeom>
                          <a:avLst/>
                          <a:gdLst>
                            <a:gd name="T0" fmla="*/ 52 w 109"/>
                            <a:gd name="T1" fmla="*/ 105 h 105"/>
                            <a:gd name="T2" fmla="*/ 52 w 109"/>
                            <a:gd name="T3" fmla="*/ 105 h 105"/>
                            <a:gd name="T4" fmla="*/ 17 w 109"/>
                            <a:gd name="T5" fmla="*/ 26 h 105"/>
                            <a:gd name="T6" fmla="*/ 8 w 109"/>
                            <a:gd name="T7" fmla="*/ 7 h 105"/>
                            <a:gd name="T8" fmla="*/ 0 w 109"/>
                            <a:gd name="T9" fmla="*/ 4 h 105"/>
                            <a:gd name="T10" fmla="*/ 0 w 109"/>
                            <a:gd name="T11" fmla="*/ 0 h 105"/>
                            <a:gd name="T12" fmla="*/ 55 w 109"/>
                            <a:gd name="T13" fmla="*/ 0 h 105"/>
                            <a:gd name="T14" fmla="*/ 55 w 109"/>
                            <a:gd name="T15" fmla="*/ 4 h 105"/>
                            <a:gd name="T16" fmla="*/ 48 w 109"/>
                            <a:gd name="T17" fmla="*/ 5 h 105"/>
                            <a:gd name="T18" fmla="*/ 45 w 109"/>
                            <a:gd name="T19" fmla="*/ 11 h 105"/>
                            <a:gd name="T20" fmla="*/ 50 w 109"/>
                            <a:gd name="T21" fmla="*/ 26 h 105"/>
                            <a:gd name="T22" fmla="*/ 67 w 109"/>
                            <a:gd name="T23" fmla="*/ 65 h 105"/>
                            <a:gd name="T24" fmla="*/ 80 w 109"/>
                            <a:gd name="T25" fmla="*/ 32 h 105"/>
                            <a:gd name="T26" fmla="*/ 86 w 109"/>
                            <a:gd name="T27" fmla="*/ 12 h 105"/>
                            <a:gd name="T28" fmla="*/ 84 w 109"/>
                            <a:gd name="T29" fmla="*/ 6 h 105"/>
                            <a:gd name="T30" fmla="*/ 75 w 109"/>
                            <a:gd name="T31" fmla="*/ 4 h 105"/>
                            <a:gd name="T32" fmla="*/ 75 w 109"/>
                            <a:gd name="T33" fmla="*/ 0 h 105"/>
                            <a:gd name="T34" fmla="*/ 109 w 109"/>
                            <a:gd name="T35" fmla="*/ 0 h 105"/>
                            <a:gd name="T36" fmla="*/ 109 w 109"/>
                            <a:gd name="T37" fmla="*/ 4 h 105"/>
                            <a:gd name="T38" fmla="*/ 101 w 109"/>
                            <a:gd name="T39" fmla="*/ 7 h 105"/>
                            <a:gd name="T40" fmla="*/ 91 w 109"/>
                            <a:gd name="T41" fmla="*/ 25 h 105"/>
                            <a:gd name="T42" fmla="*/ 57 w 109"/>
                            <a:gd name="T43" fmla="*/ 105 h 105"/>
                            <a:gd name="T44" fmla="*/ 52 w 109"/>
                            <a:gd name="T4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105">
                              <a:moveTo>
                                <a:pt x="52" y="105"/>
                              </a:moveTo>
                              <a:lnTo>
                                <a:pt x="52" y="105"/>
                              </a:lnTo>
                              <a:lnTo>
                                <a:pt x="17" y="26"/>
                              </a:lnTo>
                              <a:cubicBezTo>
                                <a:pt x="13" y="16"/>
                                <a:pt x="10" y="10"/>
                                <a:pt x="8" y="7"/>
                              </a:cubicBezTo>
                              <a:cubicBezTo>
                                <a:pt x="6" y="6"/>
                                <a:pt x="4" y="4"/>
                                <a:pt x="0" y="4"/>
                              </a:cubicBezTo>
                              <a:lnTo>
                                <a:pt x="0" y="0"/>
                              </a:lnTo>
                              <a:lnTo>
                                <a:pt x="55" y="0"/>
                              </a:lnTo>
                              <a:lnTo>
                                <a:pt x="55" y="4"/>
                              </a:lnTo>
                              <a:cubicBezTo>
                                <a:pt x="51" y="4"/>
                                <a:pt x="49" y="4"/>
                                <a:pt x="48" y="5"/>
                              </a:cubicBezTo>
                              <a:cubicBezTo>
                                <a:pt x="46" y="7"/>
                                <a:pt x="45" y="9"/>
                                <a:pt x="45" y="11"/>
                              </a:cubicBezTo>
                              <a:cubicBezTo>
                                <a:pt x="45" y="14"/>
                                <a:pt x="47" y="19"/>
                                <a:pt x="50" y="26"/>
                              </a:cubicBezTo>
                              <a:lnTo>
                                <a:pt x="67" y="65"/>
                              </a:lnTo>
                              <a:lnTo>
                                <a:pt x="80" y="32"/>
                              </a:lnTo>
                              <a:cubicBezTo>
                                <a:pt x="84" y="22"/>
                                <a:pt x="86" y="15"/>
                                <a:pt x="86" y="12"/>
                              </a:cubicBezTo>
                              <a:cubicBezTo>
                                <a:pt x="86" y="9"/>
                                <a:pt x="85" y="7"/>
                                <a:pt x="84" y="6"/>
                              </a:cubicBezTo>
                              <a:cubicBezTo>
                                <a:pt x="82" y="5"/>
                                <a:pt x="79" y="4"/>
                                <a:pt x="75" y="4"/>
                              </a:cubicBezTo>
                              <a:lnTo>
                                <a:pt x="75" y="0"/>
                              </a:lnTo>
                              <a:lnTo>
                                <a:pt x="109" y="0"/>
                              </a:lnTo>
                              <a:lnTo>
                                <a:pt x="109" y="4"/>
                              </a:lnTo>
                              <a:cubicBezTo>
                                <a:pt x="105" y="4"/>
                                <a:pt x="103" y="5"/>
                                <a:pt x="101" y="7"/>
                              </a:cubicBezTo>
                              <a:cubicBezTo>
                                <a:pt x="99" y="9"/>
                                <a:pt x="96" y="15"/>
                                <a:pt x="91" y="25"/>
                              </a:cubicBezTo>
                              <a:lnTo>
                                <a:pt x="57" y="105"/>
                              </a:lnTo>
                              <a:lnTo>
                                <a:pt x="52" y="10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5" name="Freeform 19"/>
                      <wps:cNvSpPr>
                        <a:spLocks noEditPoints="1"/>
                      </wps:cNvSpPr>
                      <wps:spPr bwMode="auto">
                        <a:xfrm>
                          <a:off x="6145530" y="914400"/>
                          <a:ext cx="54610"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5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4" y="93"/>
                                <a:pt x="67" y="91"/>
                                <a:pt x="71" y="89"/>
                              </a:cubicBezTo>
                              <a:cubicBezTo>
                                <a:pt x="75" y="86"/>
                                <a:pt x="79" y="82"/>
                                <a:pt x="83" y="76"/>
                              </a:cubicBezTo>
                              <a:lnTo>
                                <a:pt x="86" y="78"/>
                              </a:lnTo>
                              <a:cubicBezTo>
                                <a:pt x="81" y="89"/>
                                <a:pt x="75" y="97"/>
                                <a:pt x="68" y="102"/>
                              </a:cubicBezTo>
                              <a:cubicBezTo>
                                <a:pt x="61" y="107"/>
                                <a:pt x="53" y="109"/>
                                <a:pt x="45"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6" name="Freeform 20"/>
                      <wps:cNvSpPr>
                        <a:spLocks/>
                      </wps:cNvSpPr>
                      <wps:spPr bwMode="auto">
                        <a:xfrm>
                          <a:off x="6204585" y="914400"/>
                          <a:ext cx="56515" cy="67945"/>
                        </a:xfrm>
                        <a:custGeom>
                          <a:avLst/>
                          <a:gdLst>
                            <a:gd name="T0" fmla="*/ 42 w 88"/>
                            <a:gd name="T1" fmla="*/ 4 h 106"/>
                            <a:gd name="T2" fmla="*/ 42 w 88"/>
                            <a:gd name="T3" fmla="*/ 4 h 106"/>
                            <a:gd name="T4" fmla="*/ 42 w 88"/>
                            <a:gd name="T5" fmla="*/ 27 h 106"/>
                            <a:gd name="T6" fmla="*/ 60 w 88"/>
                            <a:gd name="T7" fmla="*/ 6 h 106"/>
                            <a:gd name="T8" fmla="*/ 75 w 88"/>
                            <a:gd name="T9" fmla="*/ 0 h 106"/>
                            <a:gd name="T10" fmla="*/ 85 w 88"/>
                            <a:gd name="T11" fmla="*/ 4 h 106"/>
                            <a:gd name="T12" fmla="*/ 88 w 88"/>
                            <a:gd name="T13" fmla="*/ 15 h 106"/>
                            <a:gd name="T14" fmla="*/ 85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6 w 88"/>
                            <a:gd name="T27" fmla="*/ 35 h 106"/>
                            <a:gd name="T28" fmla="*/ 42 w 88"/>
                            <a:gd name="T29" fmla="*/ 58 h 106"/>
                            <a:gd name="T30" fmla="*/ 42 w 88"/>
                            <a:gd name="T31" fmla="*/ 82 h 106"/>
                            <a:gd name="T32" fmla="*/ 42 w 88"/>
                            <a:gd name="T33" fmla="*/ 88 h 106"/>
                            <a:gd name="T34" fmla="*/ 43 w 88"/>
                            <a:gd name="T35" fmla="*/ 96 h 106"/>
                            <a:gd name="T36" fmla="*/ 47 w 88"/>
                            <a:gd name="T37" fmla="*/ 101 h 106"/>
                            <a:gd name="T38" fmla="*/ 56 w 88"/>
                            <a:gd name="T39" fmla="*/ 102 h 106"/>
                            <a:gd name="T40" fmla="*/ 56 w 88"/>
                            <a:gd name="T41" fmla="*/ 106 h 106"/>
                            <a:gd name="T42" fmla="*/ 0 w 88"/>
                            <a:gd name="T43" fmla="*/ 106 h 106"/>
                            <a:gd name="T44" fmla="*/ 0 w 88"/>
                            <a:gd name="T45" fmla="*/ 102 h 106"/>
                            <a:gd name="T46" fmla="*/ 9 w 88"/>
                            <a:gd name="T47" fmla="*/ 99 h 106"/>
                            <a:gd name="T48" fmla="*/ 12 w 88"/>
                            <a:gd name="T49" fmla="*/ 82 h 106"/>
                            <a:gd name="T50" fmla="*/ 12 w 88"/>
                            <a:gd name="T51" fmla="*/ 25 h 106"/>
                            <a:gd name="T52" fmla="*/ 11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9" y="16"/>
                                <a:pt x="55" y="9"/>
                                <a:pt x="60" y="6"/>
                              </a:cubicBezTo>
                              <a:cubicBezTo>
                                <a:pt x="65" y="2"/>
                                <a:pt x="70" y="0"/>
                                <a:pt x="75" y="0"/>
                              </a:cubicBezTo>
                              <a:cubicBezTo>
                                <a:pt x="79" y="0"/>
                                <a:pt x="82" y="2"/>
                                <a:pt x="85" y="4"/>
                              </a:cubicBezTo>
                              <a:cubicBezTo>
                                <a:pt x="87" y="7"/>
                                <a:pt x="88" y="10"/>
                                <a:pt x="88" y="15"/>
                              </a:cubicBezTo>
                              <a:cubicBezTo>
                                <a:pt x="88" y="20"/>
                                <a:pt x="87" y="24"/>
                                <a:pt x="85" y="26"/>
                              </a:cubicBezTo>
                              <a:cubicBezTo>
                                <a:pt x="82" y="29"/>
                                <a:pt x="79" y="30"/>
                                <a:pt x="76" y="30"/>
                              </a:cubicBezTo>
                              <a:cubicBezTo>
                                <a:pt x="72" y="30"/>
                                <a:pt x="69" y="29"/>
                                <a:pt x="66" y="27"/>
                              </a:cubicBezTo>
                              <a:cubicBezTo>
                                <a:pt x="63" y="24"/>
                                <a:pt x="61" y="23"/>
                                <a:pt x="61" y="23"/>
                              </a:cubicBezTo>
                              <a:cubicBezTo>
                                <a:pt x="60" y="22"/>
                                <a:pt x="59" y="22"/>
                                <a:pt x="58" y="22"/>
                              </a:cubicBezTo>
                              <a:cubicBezTo>
                                <a:pt x="56" y="22"/>
                                <a:pt x="54" y="23"/>
                                <a:pt x="52" y="24"/>
                              </a:cubicBezTo>
                              <a:cubicBezTo>
                                <a:pt x="49" y="27"/>
                                <a:pt x="47" y="30"/>
                                <a:pt x="46" y="35"/>
                              </a:cubicBezTo>
                              <a:cubicBezTo>
                                <a:pt x="43" y="42"/>
                                <a:pt x="42" y="50"/>
                                <a:pt x="42" y="58"/>
                              </a:cubicBezTo>
                              <a:lnTo>
                                <a:pt x="42" y="82"/>
                              </a:lnTo>
                              <a:lnTo>
                                <a:pt x="42" y="88"/>
                              </a:lnTo>
                              <a:cubicBezTo>
                                <a:pt x="42" y="92"/>
                                <a:pt x="42" y="95"/>
                                <a:pt x="43" y="96"/>
                              </a:cubicBezTo>
                              <a:cubicBezTo>
                                <a:pt x="44" y="98"/>
                                <a:pt x="45" y="100"/>
                                <a:pt x="47" y="101"/>
                              </a:cubicBezTo>
                              <a:cubicBezTo>
                                <a:pt x="49" y="101"/>
                                <a:pt x="51" y="102"/>
                                <a:pt x="56" y="102"/>
                              </a:cubicBezTo>
                              <a:lnTo>
                                <a:pt x="56" y="106"/>
                              </a:lnTo>
                              <a:lnTo>
                                <a:pt x="0" y="106"/>
                              </a:lnTo>
                              <a:lnTo>
                                <a:pt x="0" y="102"/>
                              </a:lnTo>
                              <a:cubicBezTo>
                                <a:pt x="5" y="102"/>
                                <a:pt x="8" y="101"/>
                                <a:pt x="9" y="99"/>
                              </a:cubicBezTo>
                              <a:cubicBezTo>
                                <a:pt x="11" y="97"/>
                                <a:pt x="12" y="91"/>
                                <a:pt x="12" y="82"/>
                              </a:cubicBezTo>
                              <a:lnTo>
                                <a:pt x="12" y="25"/>
                              </a:lnTo>
                              <a:cubicBezTo>
                                <a:pt x="12" y="19"/>
                                <a:pt x="11" y="16"/>
                                <a:pt x="11" y="14"/>
                              </a:cubicBezTo>
                              <a:cubicBezTo>
                                <a:pt x="10" y="12"/>
                                <a:pt x="9" y="11"/>
                                <a:pt x="7" y="10"/>
                              </a:cubicBezTo>
                              <a:cubicBezTo>
                                <a:pt x="6"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7" name="Freeform 21"/>
                      <wps:cNvSpPr>
                        <a:spLocks/>
                      </wps:cNvSpPr>
                      <wps:spPr bwMode="auto">
                        <a:xfrm>
                          <a:off x="6265545" y="914400"/>
                          <a:ext cx="71120" cy="67945"/>
                        </a:xfrm>
                        <a:custGeom>
                          <a:avLst/>
                          <a:gdLst>
                            <a:gd name="T0" fmla="*/ 42 w 111"/>
                            <a:gd name="T1" fmla="*/ 4 h 106"/>
                            <a:gd name="T2" fmla="*/ 42 w 111"/>
                            <a:gd name="T3" fmla="*/ 4 h 106"/>
                            <a:gd name="T4" fmla="*/ 42 w 111"/>
                            <a:gd name="T5" fmla="*/ 17 h 106"/>
                            <a:gd name="T6" fmla="*/ 57 w 111"/>
                            <a:gd name="T7" fmla="*/ 4 h 106"/>
                            <a:gd name="T8" fmla="*/ 72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4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2" y="0"/>
                              </a:cubicBezTo>
                              <a:cubicBezTo>
                                <a:pt x="79" y="0"/>
                                <a:pt x="85" y="2"/>
                                <a:pt x="89" y="6"/>
                              </a:cubicBezTo>
                              <a:cubicBezTo>
                                <a:pt x="93"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5" y="100"/>
                                <a:pt x="67" y="97"/>
                              </a:cubicBezTo>
                              <a:cubicBezTo>
                                <a:pt x="68" y="96"/>
                                <a:pt x="69" y="91"/>
                                <a:pt x="69" y="84"/>
                              </a:cubicBezTo>
                              <a:lnTo>
                                <a:pt x="69" y="38"/>
                              </a:lnTo>
                              <a:cubicBezTo>
                                <a:pt x="69" y="30"/>
                                <a:pt x="68" y="24"/>
                                <a:pt x="68" y="22"/>
                              </a:cubicBezTo>
                              <a:cubicBezTo>
                                <a:pt x="67" y="20"/>
                                <a:pt x="66" y="18"/>
                                <a:pt x="64" y="17"/>
                              </a:cubicBezTo>
                              <a:cubicBezTo>
                                <a:pt x="63" y="16"/>
                                <a:pt x="61" y="15"/>
                                <a:pt x="59" y="15"/>
                              </a:cubicBezTo>
                              <a:cubicBezTo>
                                <a:pt x="53" y="15"/>
                                <a:pt x="47" y="20"/>
                                <a:pt x="42" y="29"/>
                              </a:cubicBezTo>
                              <a:lnTo>
                                <a:pt x="42" y="84"/>
                              </a:lnTo>
                              <a:cubicBezTo>
                                <a:pt x="42" y="91"/>
                                <a:pt x="42"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8" name="Freeform 22"/>
                      <wps:cNvSpPr>
                        <a:spLocks/>
                      </wps:cNvSpPr>
                      <wps:spPr bwMode="auto">
                        <a:xfrm>
                          <a:off x="6341745" y="914400"/>
                          <a:ext cx="111125" cy="67945"/>
                        </a:xfrm>
                        <a:custGeom>
                          <a:avLst/>
                          <a:gdLst>
                            <a:gd name="T0" fmla="*/ 42 w 173"/>
                            <a:gd name="T1" fmla="*/ 4 h 106"/>
                            <a:gd name="T2" fmla="*/ 42 w 173"/>
                            <a:gd name="T3" fmla="*/ 4 h 106"/>
                            <a:gd name="T4" fmla="*/ 42 w 173"/>
                            <a:gd name="T5" fmla="*/ 17 h 106"/>
                            <a:gd name="T6" fmla="*/ 57 w 173"/>
                            <a:gd name="T7" fmla="*/ 4 h 106"/>
                            <a:gd name="T8" fmla="*/ 73 w 173"/>
                            <a:gd name="T9" fmla="*/ 0 h 106"/>
                            <a:gd name="T10" fmla="*/ 90 w 173"/>
                            <a:gd name="T11" fmla="*/ 5 h 106"/>
                            <a:gd name="T12" fmla="*/ 100 w 173"/>
                            <a:gd name="T13" fmla="*/ 19 h 106"/>
                            <a:gd name="T14" fmla="*/ 117 w 173"/>
                            <a:gd name="T15" fmla="*/ 5 h 106"/>
                            <a:gd name="T16" fmla="*/ 134 w 173"/>
                            <a:gd name="T17" fmla="*/ 0 h 106"/>
                            <a:gd name="T18" fmla="*/ 151 w 173"/>
                            <a:gd name="T19" fmla="*/ 5 h 106"/>
                            <a:gd name="T20" fmla="*/ 159 w 173"/>
                            <a:gd name="T21" fmla="*/ 18 h 106"/>
                            <a:gd name="T22" fmla="*/ 162 w 173"/>
                            <a:gd name="T23" fmla="*/ 42 h 106"/>
                            <a:gd name="T24" fmla="*/ 162 w 173"/>
                            <a:gd name="T25" fmla="*/ 84 h 106"/>
                            <a:gd name="T26" fmla="*/ 164 w 173"/>
                            <a:gd name="T27" fmla="*/ 99 h 106"/>
                            <a:gd name="T28" fmla="*/ 173 w 173"/>
                            <a:gd name="T29" fmla="*/ 102 h 106"/>
                            <a:gd name="T30" fmla="*/ 173 w 173"/>
                            <a:gd name="T31" fmla="*/ 106 h 106"/>
                            <a:gd name="T32" fmla="*/ 120 w 173"/>
                            <a:gd name="T33" fmla="*/ 106 h 106"/>
                            <a:gd name="T34" fmla="*/ 120 w 173"/>
                            <a:gd name="T35" fmla="*/ 102 h 106"/>
                            <a:gd name="T36" fmla="*/ 129 w 173"/>
                            <a:gd name="T37" fmla="*/ 97 h 106"/>
                            <a:gd name="T38" fmla="*/ 131 w 173"/>
                            <a:gd name="T39" fmla="*/ 84 h 106"/>
                            <a:gd name="T40" fmla="*/ 131 w 173"/>
                            <a:gd name="T41" fmla="*/ 40 h 106"/>
                            <a:gd name="T42" fmla="*/ 130 w 173"/>
                            <a:gd name="T43" fmla="*/ 22 h 106"/>
                            <a:gd name="T44" fmla="*/ 126 w 173"/>
                            <a:gd name="T45" fmla="*/ 17 h 106"/>
                            <a:gd name="T46" fmla="*/ 121 w 173"/>
                            <a:gd name="T47" fmla="*/ 15 h 106"/>
                            <a:gd name="T48" fmla="*/ 111 w 173"/>
                            <a:gd name="T49" fmla="*/ 18 h 106"/>
                            <a:gd name="T50" fmla="*/ 102 w 173"/>
                            <a:gd name="T51" fmla="*/ 29 h 106"/>
                            <a:gd name="T52" fmla="*/ 102 w 173"/>
                            <a:gd name="T53" fmla="*/ 84 h 106"/>
                            <a:gd name="T54" fmla="*/ 104 w 173"/>
                            <a:gd name="T55" fmla="*/ 98 h 106"/>
                            <a:gd name="T56" fmla="*/ 113 w 173"/>
                            <a:gd name="T57" fmla="*/ 102 h 106"/>
                            <a:gd name="T58" fmla="*/ 113 w 173"/>
                            <a:gd name="T59" fmla="*/ 106 h 106"/>
                            <a:gd name="T60" fmla="*/ 60 w 173"/>
                            <a:gd name="T61" fmla="*/ 106 h 106"/>
                            <a:gd name="T62" fmla="*/ 60 w 173"/>
                            <a:gd name="T63" fmla="*/ 102 h 106"/>
                            <a:gd name="T64" fmla="*/ 67 w 173"/>
                            <a:gd name="T65" fmla="*/ 100 h 106"/>
                            <a:gd name="T66" fmla="*/ 70 w 173"/>
                            <a:gd name="T67" fmla="*/ 96 h 106"/>
                            <a:gd name="T68" fmla="*/ 71 w 173"/>
                            <a:gd name="T69" fmla="*/ 84 h 106"/>
                            <a:gd name="T70" fmla="*/ 71 w 173"/>
                            <a:gd name="T71" fmla="*/ 40 h 106"/>
                            <a:gd name="T72" fmla="*/ 70 w 173"/>
                            <a:gd name="T73" fmla="*/ 22 h 106"/>
                            <a:gd name="T74" fmla="*/ 66 w 173"/>
                            <a:gd name="T75" fmla="*/ 17 h 106"/>
                            <a:gd name="T76" fmla="*/ 61 w 173"/>
                            <a:gd name="T77" fmla="*/ 15 h 106"/>
                            <a:gd name="T78" fmla="*/ 53 w 173"/>
                            <a:gd name="T79" fmla="*/ 17 h 106"/>
                            <a:gd name="T80" fmla="*/ 42 w 173"/>
                            <a:gd name="T81" fmla="*/ 29 h 106"/>
                            <a:gd name="T82" fmla="*/ 42 w 173"/>
                            <a:gd name="T83" fmla="*/ 84 h 106"/>
                            <a:gd name="T84" fmla="*/ 44 w 173"/>
                            <a:gd name="T85" fmla="*/ 98 h 106"/>
                            <a:gd name="T86" fmla="*/ 53 w 173"/>
                            <a:gd name="T87" fmla="*/ 102 h 106"/>
                            <a:gd name="T88" fmla="*/ 53 w 173"/>
                            <a:gd name="T89" fmla="*/ 106 h 106"/>
                            <a:gd name="T90" fmla="*/ 0 w 173"/>
                            <a:gd name="T91" fmla="*/ 106 h 106"/>
                            <a:gd name="T92" fmla="*/ 0 w 173"/>
                            <a:gd name="T93" fmla="*/ 102 h 106"/>
                            <a:gd name="T94" fmla="*/ 9 w 173"/>
                            <a:gd name="T95" fmla="*/ 98 h 106"/>
                            <a:gd name="T96" fmla="*/ 11 w 173"/>
                            <a:gd name="T97" fmla="*/ 84 h 106"/>
                            <a:gd name="T98" fmla="*/ 11 w 173"/>
                            <a:gd name="T99" fmla="*/ 26 h 106"/>
                            <a:gd name="T100" fmla="*/ 9 w 173"/>
                            <a:gd name="T101" fmla="*/ 11 h 106"/>
                            <a:gd name="T102" fmla="*/ 0 w 173"/>
                            <a:gd name="T103" fmla="*/ 8 h 106"/>
                            <a:gd name="T104" fmla="*/ 0 w 173"/>
                            <a:gd name="T105" fmla="*/ 4 h 106"/>
                            <a:gd name="T106" fmla="*/ 42 w 173"/>
                            <a:gd name="T10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106">
                              <a:moveTo>
                                <a:pt x="42" y="4"/>
                              </a:moveTo>
                              <a:lnTo>
                                <a:pt x="42" y="4"/>
                              </a:lnTo>
                              <a:lnTo>
                                <a:pt x="42" y="17"/>
                              </a:lnTo>
                              <a:cubicBezTo>
                                <a:pt x="47" y="11"/>
                                <a:pt x="52" y="7"/>
                                <a:pt x="57" y="4"/>
                              </a:cubicBezTo>
                              <a:cubicBezTo>
                                <a:pt x="62" y="2"/>
                                <a:pt x="67" y="0"/>
                                <a:pt x="73" y="0"/>
                              </a:cubicBezTo>
                              <a:cubicBezTo>
                                <a:pt x="80" y="0"/>
                                <a:pt x="85" y="2"/>
                                <a:pt x="90" y="5"/>
                              </a:cubicBezTo>
                              <a:cubicBezTo>
                                <a:pt x="94" y="8"/>
                                <a:pt x="98" y="13"/>
                                <a:pt x="100" y="19"/>
                              </a:cubicBezTo>
                              <a:cubicBezTo>
                                <a:pt x="106" y="13"/>
                                <a:pt x="111" y="8"/>
                                <a:pt x="117" y="5"/>
                              </a:cubicBezTo>
                              <a:cubicBezTo>
                                <a:pt x="122" y="2"/>
                                <a:pt x="128" y="0"/>
                                <a:pt x="134" y="0"/>
                              </a:cubicBezTo>
                              <a:cubicBezTo>
                                <a:pt x="141" y="0"/>
                                <a:pt x="146" y="2"/>
                                <a:pt x="151" y="5"/>
                              </a:cubicBezTo>
                              <a:cubicBezTo>
                                <a:pt x="155" y="9"/>
                                <a:pt x="158" y="13"/>
                                <a:pt x="159" y="18"/>
                              </a:cubicBezTo>
                              <a:cubicBezTo>
                                <a:pt x="161" y="23"/>
                                <a:pt x="162" y="31"/>
                                <a:pt x="162" y="42"/>
                              </a:cubicBezTo>
                              <a:lnTo>
                                <a:pt x="162" y="84"/>
                              </a:lnTo>
                              <a:cubicBezTo>
                                <a:pt x="162" y="92"/>
                                <a:pt x="163" y="97"/>
                                <a:pt x="164" y="99"/>
                              </a:cubicBezTo>
                              <a:cubicBezTo>
                                <a:pt x="165" y="100"/>
                                <a:pt x="168" y="102"/>
                                <a:pt x="173" y="102"/>
                              </a:cubicBezTo>
                              <a:lnTo>
                                <a:pt x="173" y="106"/>
                              </a:lnTo>
                              <a:lnTo>
                                <a:pt x="120" y="106"/>
                              </a:lnTo>
                              <a:lnTo>
                                <a:pt x="120" y="102"/>
                              </a:lnTo>
                              <a:cubicBezTo>
                                <a:pt x="124" y="102"/>
                                <a:pt x="127" y="100"/>
                                <a:pt x="129" y="97"/>
                              </a:cubicBezTo>
                              <a:cubicBezTo>
                                <a:pt x="130" y="95"/>
                                <a:pt x="131" y="91"/>
                                <a:pt x="131" y="84"/>
                              </a:cubicBezTo>
                              <a:lnTo>
                                <a:pt x="131" y="40"/>
                              </a:lnTo>
                              <a:cubicBezTo>
                                <a:pt x="131" y="31"/>
                                <a:pt x="131" y="25"/>
                                <a:pt x="130" y="22"/>
                              </a:cubicBezTo>
                              <a:cubicBezTo>
                                <a:pt x="129" y="20"/>
                                <a:pt x="128" y="18"/>
                                <a:pt x="126" y="17"/>
                              </a:cubicBezTo>
                              <a:cubicBezTo>
                                <a:pt x="125" y="15"/>
                                <a:pt x="123" y="15"/>
                                <a:pt x="121" y="15"/>
                              </a:cubicBezTo>
                              <a:cubicBezTo>
                                <a:pt x="118" y="15"/>
                                <a:pt x="115" y="16"/>
                                <a:pt x="111" y="18"/>
                              </a:cubicBezTo>
                              <a:cubicBezTo>
                                <a:pt x="108" y="21"/>
                                <a:pt x="105" y="24"/>
                                <a:pt x="102" y="29"/>
                              </a:cubicBezTo>
                              <a:lnTo>
                                <a:pt x="102" y="84"/>
                              </a:lnTo>
                              <a:cubicBezTo>
                                <a:pt x="102" y="91"/>
                                <a:pt x="102" y="96"/>
                                <a:pt x="104" y="98"/>
                              </a:cubicBezTo>
                              <a:cubicBezTo>
                                <a:pt x="105" y="100"/>
                                <a:pt x="108" y="102"/>
                                <a:pt x="113" y="102"/>
                              </a:cubicBezTo>
                              <a:lnTo>
                                <a:pt x="113" y="106"/>
                              </a:lnTo>
                              <a:lnTo>
                                <a:pt x="60" y="106"/>
                              </a:lnTo>
                              <a:lnTo>
                                <a:pt x="60" y="102"/>
                              </a:lnTo>
                              <a:cubicBezTo>
                                <a:pt x="63" y="102"/>
                                <a:pt x="65" y="101"/>
                                <a:pt x="67" y="100"/>
                              </a:cubicBezTo>
                              <a:cubicBezTo>
                                <a:pt x="68" y="99"/>
                                <a:pt x="70" y="97"/>
                                <a:pt x="70" y="96"/>
                              </a:cubicBezTo>
                              <a:cubicBezTo>
                                <a:pt x="71" y="94"/>
                                <a:pt x="71" y="90"/>
                                <a:pt x="71" y="84"/>
                              </a:cubicBezTo>
                              <a:lnTo>
                                <a:pt x="71" y="40"/>
                              </a:lnTo>
                              <a:cubicBezTo>
                                <a:pt x="71" y="30"/>
                                <a:pt x="71" y="25"/>
                                <a:pt x="70" y="22"/>
                              </a:cubicBezTo>
                              <a:cubicBezTo>
                                <a:pt x="69" y="20"/>
                                <a:pt x="68" y="18"/>
                                <a:pt x="66" y="17"/>
                              </a:cubicBezTo>
                              <a:cubicBezTo>
                                <a:pt x="64" y="15"/>
                                <a:pt x="63" y="15"/>
                                <a:pt x="61" y="15"/>
                              </a:cubicBezTo>
                              <a:cubicBezTo>
                                <a:pt x="58" y="15"/>
                                <a:pt x="55" y="16"/>
                                <a:pt x="53" y="17"/>
                              </a:cubicBezTo>
                              <a:cubicBezTo>
                                <a:pt x="49" y="19"/>
                                <a:pt x="46" y="23"/>
                                <a:pt x="42" y="29"/>
                              </a:cubicBezTo>
                              <a:lnTo>
                                <a:pt x="42" y="84"/>
                              </a:lnTo>
                              <a:cubicBezTo>
                                <a:pt x="42" y="91"/>
                                <a:pt x="42" y="96"/>
                                <a:pt x="44" y="98"/>
                              </a:cubicBezTo>
                              <a:cubicBezTo>
                                <a:pt x="45" y="100"/>
                                <a:pt x="48" y="102"/>
                                <a:pt x="53" y="102"/>
                              </a:cubicBezTo>
                              <a:lnTo>
                                <a:pt x="53"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9" name="Freeform 23"/>
                      <wps:cNvSpPr>
                        <a:spLocks noEditPoints="1"/>
                      </wps:cNvSpPr>
                      <wps:spPr bwMode="auto">
                        <a:xfrm>
                          <a:off x="6456045" y="914400"/>
                          <a:ext cx="55245"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4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3" y="93"/>
                                <a:pt x="67" y="91"/>
                                <a:pt x="71" y="89"/>
                              </a:cubicBezTo>
                              <a:cubicBezTo>
                                <a:pt x="75" y="86"/>
                                <a:pt x="78" y="82"/>
                                <a:pt x="83" y="76"/>
                              </a:cubicBezTo>
                              <a:lnTo>
                                <a:pt x="86" y="78"/>
                              </a:lnTo>
                              <a:cubicBezTo>
                                <a:pt x="81" y="89"/>
                                <a:pt x="75" y="97"/>
                                <a:pt x="68" y="102"/>
                              </a:cubicBezTo>
                              <a:cubicBezTo>
                                <a:pt x="61" y="107"/>
                                <a:pt x="53" y="109"/>
                                <a:pt x="44"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0" name="Freeform 24"/>
                      <wps:cNvSpPr>
                        <a:spLocks/>
                      </wps:cNvSpPr>
                      <wps:spPr bwMode="auto">
                        <a:xfrm>
                          <a:off x="6513830"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60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7" y="14"/>
                                <a:pt x="98" y="20"/>
                              </a:cubicBezTo>
                              <a:cubicBezTo>
                                <a:pt x="99" y="24"/>
                                <a:pt x="100" y="32"/>
                                <a:pt x="100" y="44"/>
                              </a:cubicBezTo>
                              <a:lnTo>
                                <a:pt x="100" y="84"/>
                              </a:lnTo>
                              <a:cubicBezTo>
                                <a:pt x="100" y="92"/>
                                <a:pt x="101" y="97"/>
                                <a:pt x="102" y="99"/>
                              </a:cubicBezTo>
                              <a:cubicBezTo>
                                <a:pt x="103" y="101"/>
                                <a:pt x="106" y="102"/>
                                <a:pt x="111" y="102"/>
                              </a:cubicBezTo>
                              <a:lnTo>
                                <a:pt x="111" y="106"/>
                              </a:lnTo>
                              <a:lnTo>
                                <a:pt x="59" y="106"/>
                              </a:lnTo>
                              <a:lnTo>
                                <a:pt x="59" y="102"/>
                              </a:lnTo>
                              <a:cubicBezTo>
                                <a:pt x="63" y="102"/>
                                <a:pt x="66" y="100"/>
                                <a:pt x="67" y="97"/>
                              </a:cubicBezTo>
                              <a:cubicBezTo>
                                <a:pt x="69" y="96"/>
                                <a:pt x="69" y="91"/>
                                <a:pt x="69" y="84"/>
                              </a:cubicBezTo>
                              <a:lnTo>
                                <a:pt x="69" y="38"/>
                              </a:lnTo>
                              <a:cubicBezTo>
                                <a:pt x="69" y="30"/>
                                <a:pt x="69" y="24"/>
                                <a:pt x="68" y="22"/>
                              </a:cubicBezTo>
                              <a:cubicBezTo>
                                <a:pt x="68" y="20"/>
                                <a:pt x="66" y="18"/>
                                <a:pt x="65" y="17"/>
                              </a:cubicBezTo>
                              <a:cubicBezTo>
                                <a:pt x="63" y="16"/>
                                <a:pt x="62" y="15"/>
                                <a:pt x="60" y="15"/>
                              </a:cubicBezTo>
                              <a:cubicBezTo>
                                <a:pt x="53" y="15"/>
                                <a:pt x="47" y="20"/>
                                <a:pt x="42" y="29"/>
                              </a:cubicBezTo>
                              <a:lnTo>
                                <a:pt x="42" y="84"/>
                              </a:lnTo>
                              <a:cubicBezTo>
                                <a:pt x="42" y="91"/>
                                <a:pt x="43" y="96"/>
                                <a:pt x="44" y="98"/>
                              </a:cubicBezTo>
                              <a:cubicBezTo>
                                <a:pt x="46" y="100"/>
                                <a:pt x="48" y="102"/>
                                <a:pt x="52" y="102"/>
                              </a:cubicBezTo>
                              <a:lnTo>
                                <a:pt x="52" y="106"/>
                              </a:lnTo>
                              <a:lnTo>
                                <a:pt x="0" y="106"/>
                              </a:lnTo>
                              <a:lnTo>
                                <a:pt x="0" y="102"/>
                              </a:lnTo>
                              <a:cubicBezTo>
                                <a:pt x="5" y="102"/>
                                <a:pt x="8" y="100"/>
                                <a:pt x="9" y="98"/>
                              </a:cubicBezTo>
                              <a:cubicBezTo>
                                <a:pt x="11" y="96"/>
                                <a:pt x="11" y="92"/>
                                <a:pt x="11" y="84"/>
                              </a:cubicBezTo>
                              <a:lnTo>
                                <a:pt x="11" y="26"/>
                              </a:lnTo>
                              <a:cubicBezTo>
                                <a:pt x="11" y="18"/>
                                <a:pt x="11"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1" name="Freeform 25"/>
                      <wps:cNvSpPr>
                        <a:spLocks/>
                      </wps:cNvSpPr>
                      <wps:spPr bwMode="auto">
                        <a:xfrm>
                          <a:off x="6584950" y="892810"/>
                          <a:ext cx="43180" cy="90805"/>
                        </a:xfrm>
                        <a:custGeom>
                          <a:avLst/>
                          <a:gdLst>
                            <a:gd name="T0" fmla="*/ 44 w 68"/>
                            <a:gd name="T1" fmla="*/ 0 h 142"/>
                            <a:gd name="T2" fmla="*/ 44 w 68"/>
                            <a:gd name="T3" fmla="*/ 0 h 142"/>
                            <a:gd name="T4" fmla="*/ 44 w 68"/>
                            <a:gd name="T5" fmla="*/ 38 h 142"/>
                            <a:gd name="T6" fmla="*/ 68 w 68"/>
                            <a:gd name="T7" fmla="*/ 38 h 142"/>
                            <a:gd name="T8" fmla="*/ 68 w 68"/>
                            <a:gd name="T9" fmla="*/ 48 h 142"/>
                            <a:gd name="T10" fmla="*/ 44 w 68"/>
                            <a:gd name="T11" fmla="*/ 48 h 142"/>
                            <a:gd name="T12" fmla="*/ 44 w 68"/>
                            <a:gd name="T13" fmla="*/ 112 h 142"/>
                            <a:gd name="T14" fmla="*/ 44 w 68"/>
                            <a:gd name="T15" fmla="*/ 123 h 142"/>
                            <a:gd name="T16" fmla="*/ 47 w 68"/>
                            <a:gd name="T17" fmla="*/ 127 h 142"/>
                            <a:gd name="T18" fmla="*/ 51 w 68"/>
                            <a:gd name="T19" fmla="*/ 129 h 142"/>
                            <a:gd name="T20" fmla="*/ 65 w 68"/>
                            <a:gd name="T21" fmla="*/ 118 h 142"/>
                            <a:gd name="T22" fmla="*/ 68 w 68"/>
                            <a:gd name="T23" fmla="*/ 121 h 142"/>
                            <a:gd name="T24" fmla="*/ 39 w 68"/>
                            <a:gd name="T25" fmla="*/ 142 h 142"/>
                            <a:gd name="T26" fmla="*/ 23 w 68"/>
                            <a:gd name="T27" fmla="*/ 136 h 142"/>
                            <a:gd name="T28" fmla="*/ 14 w 68"/>
                            <a:gd name="T29" fmla="*/ 124 h 142"/>
                            <a:gd name="T30" fmla="*/ 13 w 68"/>
                            <a:gd name="T31" fmla="*/ 104 h 142"/>
                            <a:gd name="T32" fmla="*/ 13 w 68"/>
                            <a:gd name="T33" fmla="*/ 48 h 142"/>
                            <a:gd name="T34" fmla="*/ 0 w 68"/>
                            <a:gd name="T35" fmla="*/ 48 h 142"/>
                            <a:gd name="T36" fmla="*/ 0 w 68"/>
                            <a:gd name="T37" fmla="*/ 45 h 142"/>
                            <a:gd name="T38" fmla="*/ 23 w 68"/>
                            <a:gd name="T39" fmla="*/ 24 h 142"/>
                            <a:gd name="T40" fmla="*/ 40 w 68"/>
                            <a:gd name="T41" fmla="*/ 0 h 142"/>
                            <a:gd name="T42" fmla="*/ 44 w 68"/>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 h="142">
                              <a:moveTo>
                                <a:pt x="44" y="0"/>
                              </a:moveTo>
                              <a:lnTo>
                                <a:pt x="44" y="0"/>
                              </a:lnTo>
                              <a:lnTo>
                                <a:pt x="44" y="38"/>
                              </a:lnTo>
                              <a:lnTo>
                                <a:pt x="68" y="38"/>
                              </a:lnTo>
                              <a:lnTo>
                                <a:pt x="68" y="48"/>
                              </a:lnTo>
                              <a:lnTo>
                                <a:pt x="44" y="48"/>
                              </a:lnTo>
                              <a:lnTo>
                                <a:pt x="44" y="112"/>
                              </a:lnTo>
                              <a:cubicBezTo>
                                <a:pt x="44" y="118"/>
                                <a:pt x="44" y="122"/>
                                <a:pt x="44" y="123"/>
                              </a:cubicBezTo>
                              <a:cubicBezTo>
                                <a:pt x="45" y="125"/>
                                <a:pt x="46" y="126"/>
                                <a:pt x="47" y="127"/>
                              </a:cubicBezTo>
                              <a:cubicBezTo>
                                <a:pt x="49" y="128"/>
                                <a:pt x="50" y="129"/>
                                <a:pt x="51" y="129"/>
                              </a:cubicBezTo>
                              <a:cubicBezTo>
                                <a:pt x="56" y="129"/>
                                <a:pt x="60" y="125"/>
                                <a:pt x="65" y="118"/>
                              </a:cubicBezTo>
                              <a:lnTo>
                                <a:pt x="68" y="121"/>
                              </a:lnTo>
                              <a:cubicBezTo>
                                <a:pt x="62" y="135"/>
                                <a:pt x="52" y="142"/>
                                <a:pt x="39" y="142"/>
                              </a:cubicBezTo>
                              <a:cubicBezTo>
                                <a:pt x="33" y="142"/>
                                <a:pt x="27" y="140"/>
                                <a:pt x="23" y="136"/>
                              </a:cubicBezTo>
                              <a:cubicBezTo>
                                <a:pt x="18" y="133"/>
                                <a:pt x="15" y="129"/>
                                <a:pt x="14" y="124"/>
                              </a:cubicBezTo>
                              <a:cubicBezTo>
                                <a:pt x="13" y="122"/>
                                <a:pt x="13" y="115"/>
                                <a:pt x="13" y="104"/>
                              </a:cubicBezTo>
                              <a:lnTo>
                                <a:pt x="13" y="48"/>
                              </a:lnTo>
                              <a:lnTo>
                                <a:pt x="0" y="48"/>
                              </a:lnTo>
                              <a:lnTo>
                                <a:pt x="0" y="45"/>
                              </a:lnTo>
                              <a:cubicBezTo>
                                <a:pt x="9" y="38"/>
                                <a:pt x="17" y="31"/>
                                <a:pt x="23" y="24"/>
                              </a:cubicBezTo>
                              <a:cubicBezTo>
                                <a:pt x="30" y="17"/>
                                <a:pt x="35" y="9"/>
                                <a:pt x="40"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2" name="Freeform 26"/>
                      <wps:cNvSpPr>
                        <a:spLocks noEditPoints="1"/>
                      </wps:cNvSpPr>
                      <wps:spPr bwMode="auto">
                        <a:xfrm>
                          <a:off x="4500880" y="727710"/>
                          <a:ext cx="704215" cy="513080"/>
                        </a:xfrm>
                        <a:custGeom>
                          <a:avLst/>
                          <a:gdLst>
                            <a:gd name="T0" fmla="*/ 963 w 1099"/>
                            <a:gd name="T1" fmla="*/ 244 h 806"/>
                            <a:gd name="T2" fmla="*/ 550 w 1099"/>
                            <a:gd name="T3" fmla="*/ 82 h 806"/>
                            <a:gd name="T4" fmla="*/ 501 w 1099"/>
                            <a:gd name="T5" fmla="*/ 134 h 806"/>
                            <a:gd name="T6" fmla="*/ 842 w 1099"/>
                            <a:gd name="T7" fmla="*/ 713 h 806"/>
                            <a:gd name="T8" fmla="*/ 857 w 1099"/>
                            <a:gd name="T9" fmla="*/ 683 h 806"/>
                            <a:gd name="T10" fmla="*/ 989 w 1099"/>
                            <a:gd name="T11" fmla="*/ 429 h 806"/>
                            <a:gd name="T12" fmla="*/ 988 w 1099"/>
                            <a:gd name="T13" fmla="*/ 309 h 806"/>
                            <a:gd name="T14" fmla="*/ 207 w 1099"/>
                            <a:gd name="T15" fmla="*/ 316 h 806"/>
                            <a:gd name="T16" fmla="*/ 44 w 1099"/>
                            <a:gd name="T17" fmla="*/ 588 h 806"/>
                            <a:gd name="T18" fmla="*/ 140 w 1099"/>
                            <a:gd name="T19" fmla="*/ 304 h 806"/>
                            <a:gd name="T20" fmla="*/ 139 w 1099"/>
                            <a:gd name="T21" fmla="*/ 322 h 806"/>
                            <a:gd name="T22" fmla="*/ 98 w 1099"/>
                            <a:gd name="T23" fmla="*/ 589 h 806"/>
                            <a:gd name="T24" fmla="*/ 190 w 1099"/>
                            <a:gd name="T25" fmla="*/ 303 h 806"/>
                            <a:gd name="T26" fmla="*/ 130 w 1099"/>
                            <a:gd name="T27" fmla="*/ 622 h 806"/>
                            <a:gd name="T28" fmla="*/ 151 w 1099"/>
                            <a:gd name="T29" fmla="*/ 236 h 806"/>
                            <a:gd name="T30" fmla="*/ 822 w 1099"/>
                            <a:gd name="T31" fmla="*/ 557 h 806"/>
                            <a:gd name="T32" fmla="*/ 237 w 1099"/>
                            <a:gd name="T33" fmla="*/ 577 h 806"/>
                            <a:gd name="T34" fmla="*/ 446 w 1099"/>
                            <a:gd name="T35" fmla="*/ 286 h 806"/>
                            <a:gd name="T36" fmla="*/ 513 w 1099"/>
                            <a:gd name="T37" fmla="*/ 271 h 806"/>
                            <a:gd name="T38" fmla="*/ 522 w 1099"/>
                            <a:gd name="T39" fmla="*/ 432 h 806"/>
                            <a:gd name="T40" fmla="*/ 483 w 1099"/>
                            <a:gd name="T41" fmla="*/ 315 h 806"/>
                            <a:gd name="T42" fmla="*/ 458 w 1099"/>
                            <a:gd name="T43" fmla="*/ 288 h 806"/>
                            <a:gd name="T44" fmla="*/ 1077 w 1099"/>
                            <a:gd name="T45" fmla="*/ 455 h 806"/>
                            <a:gd name="T46" fmla="*/ 837 w 1099"/>
                            <a:gd name="T47" fmla="*/ 478 h 806"/>
                            <a:gd name="T48" fmla="*/ 873 w 1099"/>
                            <a:gd name="T49" fmla="*/ 288 h 806"/>
                            <a:gd name="T50" fmla="*/ 257 w 1099"/>
                            <a:gd name="T51" fmla="*/ 337 h 806"/>
                            <a:gd name="T52" fmla="*/ 185 w 1099"/>
                            <a:gd name="T53" fmla="*/ 469 h 806"/>
                            <a:gd name="T54" fmla="*/ 47 w 1099"/>
                            <a:gd name="T55" fmla="*/ 506 h 806"/>
                            <a:gd name="T56" fmla="*/ 228 w 1099"/>
                            <a:gd name="T57" fmla="*/ 592 h 806"/>
                            <a:gd name="T58" fmla="*/ 387 w 1099"/>
                            <a:gd name="T59" fmla="*/ 613 h 806"/>
                            <a:gd name="T60" fmla="*/ 557 w 1099"/>
                            <a:gd name="T61" fmla="*/ 628 h 806"/>
                            <a:gd name="T62" fmla="*/ 686 w 1099"/>
                            <a:gd name="T63" fmla="*/ 537 h 806"/>
                            <a:gd name="T64" fmla="*/ 821 w 1099"/>
                            <a:gd name="T65" fmla="*/ 568 h 806"/>
                            <a:gd name="T66" fmla="*/ 667 w 1099"/>
                            <a:gd name="T67" fmla="*/ 378 h 806"/>
                            <a:gd name="T68" fmla="*/ 432 w 1099"/>
                            <a:gd name="T69" fmla="*/ 302 h 806"/>
                            <a:gd name="T70" fmla="*/ 580 w 1099"/>
                            <a:gd name="T71" fmla="*/ 503 h 806"/>
                            <a:gd name="T72" fmla="*/ 902 w 1099"/>
                            <a:gd name="T73" fmla="*/ 445 h 806"/>
                            <a:gd name="T74" fmla="*/ 859 w 1099"/>
                            <a:gd name="T75" fmla="*/ 433 h 806"/>
                            <a:gd name="T76" fmla="*/ 133 w 1099"/>
                            <a:gd name="T77" fmla="*/ 471 h 806"/>
                            <a:gd name="T78" fmla="*/ 198 w 1099"/>
                            <a:gd name="T79" fmla="*/ 381 h 806"/>
                            <a:gd name="T80" fmla="*/ 497 w 1099"/>
                            <a:gd name="T81" fmla="*/ 647 h 806"/>
                            <a:gd name="T82" fmla="*/ 571 w 1099"/>
                            <a:gd name="T83" fmla="*/ 653 h 806"/>
                            <a:gd name="T84" fmla="*/ 640 w 1099"/>
                            <a:gd name="T85" fmla="*/ 687 h 806"/>
                            <a:gd name="T86" fmla="*/ 482 w 1099"/>
                            <a:gd name="T87" fmla="*/ 365 h 806"/>
                            <a:gd name="T88" fmla="*/ 705 w 1099"/>
                            <a:gd name="T89" fmla="*/ 356 h 806"/>
                            <a:gd name="T90" fmla="*/ 441 w 1099"/>
                            <a:gd name="T91" fmla="*/ 680 h 806"/>
                            <a:gd name="T92" fmla="*/ 1042 w 1099"/>
                            <a:gd name="T93" fmla="*/ 587 h 806"/>
                            <a:gd name="T94" fmla="*/ 1014 w 1099"/>
                            <a:gd name="T95" fmla="*/ 591 h 806"/>
                            <a:gd name="T96" fmla="*/ 626 w 1099"/>
                            <a:gd name="T97" fmla="*/ 356 h 806"/>
                            <a:gd name="T98" fmla="*/ 500 w 1099"/>
                            <a:gd name="T99" fmla="*/ 212 h 806"/>
                            <a:gd name="T100" fmla="*/ 554 w 1099"/>
                            <a:gd name="T101" fmla="*/ 255 h 806"/>
                            <a:gd name="T102" fmla="*/ 551 w 1099"/>
                            <a:gd name="T103" fmla="*/ 261 h 806"/>
                            <a:gd name="T104" fmla="*/ 548 w 1099"/>
                            <a:gd name="T105" fmla="*/ 321 h 806"/>
                            <a:gd name="T106" fmla="*/ 494 w 1099"/>
                            <a:gd name="T107" fmla="*/ 433 h 806"/>
                            <a:gd name="T108" fmla="*/ 367 w 1099"/>
                            <a:gd name="T109" fmla="*/ 652 h 806"/>
                            <a:gd name="T110" fmla="*/ 597 w 1099"/>
                            <a:gd name="T111" fmla="*/ 797 h 806"/>
                            <a:gd name="T112" fmla="*/ 428 w 1099"/>
                            <a:gd name="T113" fmla="*/ 777 h 806"/>
                            <a:gd name="T114" fmla="*/ 517 w 1099"/>
                            <a:gd name="T115" fmla="*/ 740 h 806"/>
                            <a:gd name="T116" fmla="*/ 536 w 1099"/>
                            <a:gd name="T117" fmla="*/ 715 h 806"/>
                            <a:gd name="T118" fmla="*/ 564 w 1099"/>
                            <a:gd name="T119" fmla="*/ 736 h 806"/>
                            <a:gd name="T120" fmla="*/ 576 w 1099"/>
                            <a:gd name="T121" fmla="*/ 763 h 806"/>
                            <a:gd name="T122" fmla="*/ 784 w 1099"/>
                            <a:gd name="T123" fmla="*/ 63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9" h="806">
                              <a:moveTo>
                                <a:pt x="964" y="236"/>
                              </a:moveTo>
                              <a:lnTo>
                                <a:pt x="964" y="236"/>
                              </a:lnTo>
                              <a:cubicBezTo>
                                <a:pt x="971" y="223"/>
                                <a:pt x="969" y="205"/>
                                <a:pt x="959" y="193"/>
                              </a:cubicBezTo>
                              <a:cubicBezTo>
                                <a:pt x="957" y="191"/>
                                <a:pt x="959" y="186"/>
                                <a:pt x="954" y="185"/>
                              </a:cubicBezTo>
                              <a:cubicBezTo>
                                <a:pt x="948" y="199"/>
                                <a:pt x="954" y="215"/>
                                <a:pt x="961" y="228"/>
                              </a:cubicBezTo>
                              <a:cubicBezTo>
                                <a:pt x="961" y="231"/>
                                <a:pt x="961" y="235"/>
                                <a:pt x="964" y="236"/>
                              </a:cubicBezTo>
                              <a:close/>
                              <a:moveTo>
                                <a:pt x="932" y="307"/>
                              </a:moveTo>
                              <a:lnTo>
                                <a:pt x="932" y="307"/>
                              </a:lnTo>
                              <a:cubicBezTo>
                                <a:pt x="933" y="311"/>
                                <a:pt x="936" y="312"/>
                                <a:pt x="940" y="311"/>
                              </a:cubicBezTo>
                              <a:cubicBezTo>
                                <a:pt x="941" y="310"/>
                                <a:pt x="942" y="310"/>
                                <a:pt x="943" y="309"/>
                              </a:cubicBezTo>
                              <a:cubicBezTo>
                                <a:pt x="946" y="307"/>
                                <a:pt x="944" y="304"/>
                                <a:pt x="943" y="303"/>
                              </a:cubicBezTo>
                              <a:cubicBezTo>
                                <a:pt x="941" y="301"/>
                                <a:pt x="939" y="300"/>
                                <a:pt x="937" y="300"/>
                              </a:cubicBezTo>
                              <a:cubicBezTo>
                                <a:pt x="934" y="302"/>
                                <a:pt x="931" y="304"/>
                                <a:pt x="932" y="307"/>
                              </a:cubicBezTo>
                              <a:close/>
                              <a:moveTo>
                                <a:pt x="984" y="219"/>
                              </a:moveTo>
                              <a:lnTo>
                                <a:pt x="984" y="219"/>
                              </a:lnTo>
                              <a:cubicBezTo>
                                <a:pt x="987" y="217"/>
                                <a:pt x="991" y="213"/>
                                <a:pt x="989" y="210"/>
                              </a:cubicBezTo>
                              <a:cubicBezTo>
                                <a:pt x="987" y="207"/>
                                <a:pt x="983" y="206"/>
                                <a:pt x="980" y="206"/>
                              </a:cubicBezTo>
                              <a:cubicBezTo>
                                <a:pt x="977" y="208"/>
                                <a:pt x="975" y="211"/>
                                <a:pt x="976" y="215"/>
                              </a:cubicBezTo>
                              <a:cubicBezTo>
                                <a:pt x="978" y="218"/>
                                <a:pt x="981" y="220"/>
                                <a:pt x="984" y="219"/>
                              </a:cubicBezTo>
                              <a:close/>
                              <a:moveTo>
                                <a:pt x="993" y="239"/>
                              </a:moveTo>
                              <a:lnTo>
                                <a:pt x="993" y="239"/>
                              </a:lnTo>
                              <a:cubicBezTo>
                                <a:pt x="996" y="240"/>
                                <a:pt x="999" y="239"/>
                                <a:pt x="1002" y="236"/>
                              </a:cubicBezTo>
                              <a:cubicBezTo>
                                <a:pt x="1002" y="234"/>
                                <a:pt x="1002" y="233"/>
                                <a:pt x="1002" y="231"/>
                              </a:cubicBezTo>
                              <a:cubicBezTo>
                                <a:pt x="1000" y="229"/>
                                <a:pt x="998" y="227"/>
                                <a:pt x="995" y="227"/>
                              </a:cubicBezTo>
                              <a:cubicBezTo>
                                <a:pt x="992" y="228"/>
                                <a:pt x="990" y="231"/>
                                <a:pt x="989" y="233"/>
                              </a:cubicBezTo>
                              <a:cubicBezTo>
                                <a:pt x="990" y="235"/>
                                <a:pt x="990" y="238"/>
                                <a:pt x="993" y="239"/>
                              </a:cubicBezTo>
                              <a:close/>
                              <a:moveTo>
                                <a:pt x="976" y="241"/>
                              </a:moveTo>
                              <a:lnTo>
                                <a:pt x="976" y="241"/>
                              </a:lnTo>
                              <a:cubicBezTo>
                                <a:pt x="979" y="242"/>
                                <a:pt x="981" y="239"/>
                                <a:pt x="983" y="238"/>
                              </a:cubicBezTo>
                              <a:cubicBezTo>
                                <a:pt x="983" y="236"/>
                                <a:pt x="985" y="232"/>
                                <a:pt x="982" y="231"/>
                              </a:cubicBezTo>
                              <a:cubicBezTo>
                                <a:pt x="980" y="230"/>
                                <a:pt x="979" y="228"/>
                                <a:pt x="976" y="229"/>
                              </a:cubicBezTo>
                              <a:cubicBezTo>
                                <a:pt x="973" y="230"/>
                                <a:pt x="971" y="234"/>
                                <a:pt x="971" y="237"/>
                              </a:cubicBezTo>
                              <a:cubicBezTo>
                                <a:pt x="972" y="239"/>
                                <a:pt x="974" y="239"/>
                                <a:pt x="976" y="241"/>
                              </a:cubicBezTo>
                              <a:close/>
                              <a:moveTo>
                                <a:pt x="963" y="244"/>
                              </a:moveTo>
                              <a:lnTo>
                                <a:pt x="963" y="244"/>
                              </a:lnTo>
                              <a:cubicBezTo>
                                <a:pt x="960" y="245"/>
                                <a:pt x="958" y="249"/>
                                <a:pt x="959" y="252"/>
                              </a:cubicBezTo>
                              <a:cubicBezTo>
                                <a:pt x="960" y="256"/>
                                <a:pt x="964" y="257"/>
                                <a:pt x="967" y="256"/>
                              </a:cubicBezTo>
                              <a:cubicBezTo>
                                <a:pt x="970" y="255"/>
                                <a:pt x="972" y="251"/>
                                <a:pt x="972" y="248"/>
                              </a:cubicBezTo>
                              <a:cubicBezTo>
                                <a:pt x="970" y="245"/>
                                <a:pt x="967" y="242"/>
                                <a:pt x="963" y="244"/>
                              </a:cubicBezTo>
                              <a:close/>
                              <a:moveTo>
                                <a:pt x="974" y="269"/>
                              </a:moveTo>
                              <a:lnTo>
                                <a:pt x="974" y="269"/>
                              </a:lnTo>
                              <a:cubicBezTo>
                                <a:pt x="974" y="265"/>
                                <a:pt x="981" y="260"/>
                                <a:pt x="981" y="256"/>
                              </a:cubicBezTo>
                              <a:cubicBezTo>
                                <a:pt x="971" y="258"/>
                                <a:pt x="961" y="264"/>
                                <a:pt x="954" y="273"/>
                              </a:cubicBezTo>
                              <a:cubicBezTo>
                                <a:pt x="950" y="279"/>
                                <a:pt x="944" y="286"/>
                                <a:pt x="945" y="292"/>
                              </a:cubicBezTo>
                              <a:cubicBezTo>
                                <a:pt x="948" y="292"/>
                                <a:pt x="951" y="290"/>
                                <a:pt x="953" y="288"/>
                              </a:cubicBezTo>
                              <a:cubicBezTo>
                                <a:pt x="962" y="285"/>
                                <a:pt x="970" y="278"/>
                                <a:pt x="974" y="269"/>
                              </a:cubicBezTo>
                              <a:close/>
                              <a:moveTo>
                                <a:pt x="214" y="302"/>
                              </a:moveTo>
                              <a:lnTo>
                                <a:pt x="214" y="302"/>
                              </a:lnTo>
                              <a:cubicBezTo>
                                <a:pt x="217" y="300"/>
                                <a:pt x="219" y="298"/>
                                <a:pt x="219" y="294"/>
                              </a:cubicBezTo>
                              <a:cubicBezTo>
                                <a:pt x="218" y="291"/>
                                <a:pt x="215" y="290"/>
                                <a:pt x="212" y="290"/>
                              </a:cubicBezTo>
                              <a:cubicBezTo>
                                <a:pt x="210" y="291"/>
                                <a:pt x="206" y="294"/>
                                <a:pt x="208" y="298"/>
                              </a:cubicBezTo>
                              <a:cubicBezTo>
                                <a:pt x="209" y="300"/>
                                <a:pt x="211" y="301"/>
                                <a:pt x="214" y="302"/>
                              </a:cubicBezTo>
                              <a:close/>
                              <a:moveTo>
                                <a:pt x="931" y="287"/>
                              </a:moveTo>
                              <a:lnTo>
                                <a:pt x="931" y="287"/>
                              </a:lnTo>
                              <a:cubicBezTo>
                                <a:pt x="934" y="276"/>
                                <a:pt x="934" y="264"/>
                                <a:pt x="929" y="254"/>
                              </a:cubicBezTo>
                              <a:cubicBezTo>
                                <a:pt x="926" y="252"/>
                                <a:pt x="924" y="248"/>
                                <a:pt x="924" y="244"/>
                              </a:cubicBezTo>
                              <a:cubicBezTo>
                                <a:pt x="923" y="242"/>
                                <a:pt x="922" y="240"/>
                                <a:pt x="919" y="241"/>
                              </a:cubicBezTo>
                              <a:cubicBezTo>
                                <a:pt x="917" y="247"/>
                                <a:pt x="915" y="254"/>
                                <a:pt x="915" y="261"/>
                              </a:cubicBezTo>
                              <a:cubicBezTo>
                                <a:pt x="918" y="271"/>
                                <a:pt x="924" y="279"/>
                                <a:pt x="929" y="288"/>
                              </a:cubicBezTo>
                              <a:lnTo>
                                <a:pt x="931" y="287"/>
                              </a:lnTo>
                              <a:close/>
                              <a:moveTo>
                                <a:pt x="879" y="284"/>
                              </a:moveTo>
                              <a:lnTo>
                                <a:pt x="879" y="284"/>
                              </a:lnTo>
                              <a:cubicBezTo>
                                <a:pt x="884" y="279"/>
                                <a:pt x="881" y="271"/>
                                <a:pt x="883" y="265"/>
                              </a:cubicBezTo>
                              <a:cubicBezTo>
                                <a:pt x="882" y="256"/>
                                <a:pt x="879" y="247"/>
                                <a:pt x="876" y="240"/>
                              </a:cubicBezTo>
                              <a:cubicBezTo>
                                <a:pt x="875" y="238"/>
                                <a:pt x="875" y="235"/>
                                <a:pt x="872" y="236"/>
                              </a:cubicBezTo>
                              <a:cubicBezTo>
                                <a:pt x="870" y="248"/>
                                <a:pt x="865" y="261"/>
                                <a:pt x="871" y="273"/>
                              </a:cubicBezTo>
                              <a:cubicBezTo>
                                <a:pt x="874" y="276"/>
                                <a:pt x="874" y="282"/>
                                <a:pt x="879" y="284"/>
                              </a:cubicBezTo>
                              <a:close/>
                              <a:moveTo>
                                <a:pt x="916" y="294"/>
                              </a:moveTo>
                              <a:lnTo>
                                <a:pt x="916" y="294"/>
                              </a:lnTo>
                              <a:cubicBezTo>
                                <a:pt x="920" y="293"/>
                                <a:pt x="922" y="290"/>
                                <a:pt x="921" y="285"/>
                              </a:cubicBezTo>
                              <a:cubicBezTo>
                                <a:pt x="920" y="283"/>
                                <a:pt x="919" y="281"/>
                                <a:pt x="917" y="281"/>
                              </a:cubicBezTo>
                              <a:cubicBezTo>
                                <a:pt x="915" y="281"/>
                                <a:pt x="914" y="281"/>
                                <a:pt x="913" y="282"/>
                              </a:cubicBezTo>
                              <a:cubicBezTo>
                                <a:pt x="909" y="283"/>
                                <a:pt x="907" y="286"/>
                                <a:pt x="908" y="289"/>
                              </a:cubicBezTo>
                              <a:cubicBezTo>
                                <a:pt x="909" y="292"/>
                                <a:pt x="912" y="295"/>
                                <a:pt x="916" y="294"/>
                              </a:cubicBezTo>
                              <a:close/>
                              <a:moveTo>
                                <a:pt x="528" y="72"/>
                              </a:moveTo>
                              <a:lnTo>
                                <a:pt x="528" y="72"/>
                              </a:lnTo>
                              <a:lnTo>
                                <a:pt x="526" y="103"/>
                              </a:lnTo>
                              <a:lnTo>
                                <a:pt x="550" y="82"/>
                              </a:lnTo>
                              <a:lnTo>
                                <a:pt x="573" y="103"/>
                              </a:lnTo>
                              <a:lnTo>
                                <a:pt x="571" y="72"/>
                              </a:lnTo>
                              <a:lnTo>
                                <a:pt x="602" y="66"/>
                              </a:lnTo>
                              <a:lnTo>
                                <a:pt x="576" y="48"/>
                              </a:lnTo>
                              <a:lnTo>
                                <a:pt x="592" y="21"/>
                              </a:lnTo>
                              <a:lnTo>
                                <a:pt x="562" y="29"/>
                              </a:lnTo>
                              <a:lnTo>
                                <a:pt x="550" y="0"/>
                              </a:lnTo>
                              <a:lnTo>
                                <a:pt x="538" y="29"/>
                              </a:lnTo>
                              <a:lnTo>
                                <a:pt x="508" y="21"/>
                              </a:lnTo>
                              <a:lnTo>
                                <a:pt x="523" y="48"/>
                              </a:lnTo>
                              <a:lnTo>
                                <a:pt x="497" y="66"/>
                              </a:lnTo>
                              <a:lnTo>
                                <a:pt x="528" y="72"/>
                              </a:lnTo>
                              <a:close/>
                              <a:moveTo>
                                <a:pt x="879" y="677"/>
                              </a:moveTo>
                              <a:lnTo>
                                <a:pt x="879" y="677"/>
                              </a:lnTo>
                              <a:cubicBezTo>
                                <a:pt x="875" y="677"/>
                                <a:pt x="874" y="682"/>
                                <a:pt x="875" y="686"/>
                              </a:cubicBezTo>
                              <a:cubicBezTo>
                                <a:pt x="876" y="686"/>
                                <a:pt x="877" y="689"/>
                                <a:pt x="879" y="688"/>
                              </a:cubicBezTo>
                              <a:cubicBezTo>
                                <a:pt x="883" y="690"/>
                                <a:pt x="884" y="686"/>
                                <a:pt x="887" y="684"/>
                              </a:cubicBezTo>
                              <a:cubicBezTo>
                                <a:pt x="887" y="683"/>
                                <a:pt x="886" y="681"/>
                                <a:pt x="886" y="679"/>
                              </a:cubicBezTo>
                              <a:cubicBezTo>
                                <a:pt x="884" y="678"/>
                                <a:pt x="882" y="676"/>
                                <a:pt x="879" y="677"/>
                              </a:cubicBezTo>
                              <a:close/>
                              <a:moveTo>
                                <a:pt x="1009" y="323"/>
                              </a:moveTo>
                              <a:lnTo>
                                <a:pt x="1009" y="323"/>
                              </a:lnTo>
                              <a:cubicBezTo>
                                <a:pt x="1013" y="323"/>
                                <a:pt x="1015" y="320"/>
                                <a:pt x="1016" y="317"/>
                              </a:cubicBezTo>
                              <a:cubicBezTo>
                                <a:pt x="1015" y="314"/>
                                <a:pt x="1011" y="312"/>
                                <a:pt x="1007" y="314"/>
                              </a:cubicBezTo>
                              <a:cubicBezTo>
                                <a:pt x="1006" y="315"/>
                                <a:pt x="1004" y="317"/>
                                <a:pt x="1004" y="319"/>
                              </a:cubicBezTo>
                              <a:cubicBezTo>
                                <a:pt x="1004" y="322"/>
                                <a:pt x="1007" y="323"/>
                                <a:pt x="1009" y="323"/>
                              </a:cubicBezTo>
                              <a:close/>
                              <a:moveTo>
                                <a:pt x="213" y="314"/>
                              </a:moveTo>
                              <a:lnTo>
                                <a:pt x="213" y="314"/>
                              </a:lnTo>
                              <a:cubicBezTo>
                                <a:pt x="215" y="317"/>
                                <a:pt x="217" y="319"/>
                                <a:pt x="220" y="319"/>
                              </a:cubicBezTo>
                              <a:cubicBezTo>
                                <a:pt x="223" y="318"/>
                                <a:pt x="226" y="315"/>
                                <a:pt x="226" y="313"/>
                              </a:cubicBezTo>
                              <a:cubicBezTo>
                                <a:pt x="225" y="309"/>
                                <a:pt x="221" y="306"/>
                                <a:pt x="217" y="307"/>
                              </a:cubicBezTo>
                              <a:cubicBezTo>
                                <a:pt x="214" y="308"/>
                                <a:pt x="213" y="311"/>
                                <a:pt x="213" y="314"/>
                              </a:cubicBezTo>
                              <a:close/>
                              <a:moveTo>
                                <a:pt x="501" y="134"/>
                              </a:moveTo>
                              <a:lnTo>
                                <a:pt x="501" y="134"/>
                              </a:lnTo>
                              <a:lnTo>
                                <a:pt x="601" y="134"/>
                              </a:lnTo>
                              <a:cubicBezTo>
                                <a:pt x="606" y="134"/>
                                <a:pt x="610" y="130"/>
                                <a:pt x="610" y="126"/>
                              </a:cubicBezTo>
                              <a:cubicBezTo>
                                <a:pt x="610" y="121"/>
                                <a:pt x="606" y="117"/>
                                <a:pt x="601" y="117"/>
                              </a:cubicBezTo>
                              <a:lnTo>
                                <a:pt x="501" y="117"/>
                              </a:lnTo>
                              <a:cubicBezTo>
                                <a:pt x="497" y="117"/>
                                <a:pt x="493" y="121"/>
                                <a:pt x="493" y="126"/>
                              </a:cubicBezTo>
                              <a:cubicBezTo>
                                <a:pt x="493" y="130"/>
                                <a:pt x="497" y="134"/>
                                <a:pt x="501" y="134"/>
                              </a:cubicBezTo>
                              <a:close/>
                              <a:moveTo>
                                <a:pt x="598" y="120"/>
                              </a:moveTo>
                              <a:lnTo>
                                <a:pt x="598" y="120"/>
                              </a:lnTo>
                              <a:lnTo>
                                <a:pt x="602" y="120"/>
                              </a:lnTo>
                              <a:cubicBezTo>
                                <a:pt x="609" y="120"/>
                                <a:pt x="608" y="132"/>
                                <a:pt x="602" y="132"/>
                              </a:cubicBezTo>
                              <a:cubicBezTo>
                                <a:pt x="597" y="132"/>
                                <a:pt x="588" y="120"/>
                                <a:pt x="598" y="120"/>
                              </a:cubicBezTo>
                              <a:close/>
                              <a:moveTo>
                                <a:pt x="557" y="120"/>
                              </a:moveTo>
                              <a:lnTo>
                                <a:pt x="557" y="120"/>
                              </a:lnTo>
                              <a:lnTo>
                                <a:pt x="567" y="120"/>
                              </a:lnTo>
                              <a:cubicBezTo>
                                <a:pt x="572" y="120"/>
                                <a:pt x="581" y="132"/>
                                <a:pt x="572" y="132"/>
                              </a:cubicBezTo>
                              <a:lnTo>
                                <a:pt x="562" y="132"/>
                              </a:lnTo>
                              <a:cubicBezTo>
                                <a:pt x="557" y="132"/>
                                <a:pt x="547" y="120"/>
                                <a:pt x="557" y="120"/>
                              </a:cubicBezTo>
                              <a:close/>
                              <a:moveTo>
                                <a:pt x="516" y="120"/>
                              </a:moveTo>
                              <a:lnTo>
                                <a:pt x="516" y="120"/>
                              </a:lnTo>
                              <a:lnTo>
                                <a:pt x="526" y="120"/>
                              </a:lnTo>
                              <a:cubicBezTo>
                                <a:pt x="531" y="120"/>
                                <a:pt x="540" y="132"/>
                                <a:pt x="531" y="132"/>
                              </a:cubicBezTo>
                              <a:lnTo>
                                <a:pt x="521" y="132"/>
                              </a:lnTo>
                              <a:cubicBezTo>
                                <a:pt x="515" y="132"/>
                                <a:pt x="506" y="120"/>
                                <a:pt x="516" y="120"/>
                              </a:cubicBezTo>
                              <a:close/>
                              <a:moveTo>
                                <a:pt x="918" y="300"/>
                              </a:moveTo>
                              <a:lnTo>
                                <a:pt x="918" y="300"/>
                              </a:lnTo>
                              <a:cubicBezTo>
                                <a:pt x="915" y="301"/>
                                <a:pt x="913" y="302"/>
                                <a:pt x="913" y="305"/>
                              </a:cubicBezTo>
                              <a:cubicBezTo>
                                <a:pt x="913" y="309"/>
                                <a:pt x="917" y="310"/>
                                <a:pt x="920" y="311"/>
                              </a:cubicBezTo>
                              <a:cubicBezTo>
                                <a:pt x="923" y="310"/>
                                <a:pt x="926" y="307"/>
                                <a:pt x="925" y="303"/>
                              </a:cubicBezTo>
                              <a:cubicBezTo>
                                <a:pt x="923" y="301"/>
                                <a:pt x="921" y="299"/>
                                <a:pt x="918" y="300"/>
                              </a:cubicBezTo>
                              <a:close/>
                              <a:moveTo>
                                <a:pt x="954" y="245"/>
                              </a:moveTo>
                              <a:lnTo>
                                <a:pt x="954" y="245"/>
                              </a:lnTo>
                              <a:cubicBezTo>
                                <a:pt x="958" y="244"/>
                                <a:pt x="958" y="240"/>
                                <a:pt x="958" y="236"/>
                              </a:cubicBezTo>
                              <a:cubicBezTo>
                                <a:pt x="956" y="234"/>
                                <a:pt x="954" y="232"/>
                                <a:pt x="951" y="232"/>
                              </a:cubicBezTo>
                              <a:cubicBezTo>
                                <a:pt x="948" y="234"/>
                                <a:pt x="946" y="237"/>
                                <a:pt x="946" y="240"/>
                              </a:cubicBezTo>
                              <a:cubicBezTo>
                                <a:pt x="947" y="243"/>
                                <a:pt x="950" y="247"/>
                                <a:pt x="954" y="245"/>
                              </a:cubicBezTo>
                              <a:close/>
                              <a:moveTo>
                                <a:pt x="845" y="731"/>
                              </a:moveTo>
                              <a:lnTo>
                                <a:pt x="845" y="731"/>
                              </a:lnTo>
                              <a:cubicBezTo>
                                <a:pt x="843" y="733"/>
                                <a:pt x="840" y="734"/>
                                <a:pt x="841" y="737"/>
                              </a:cubicBezTo>
                              <a:cubicBezTo>
                                <a:pt x="843" y="740"/>
                                <a:pt x="845" y="741"/>
                                <a:pt x="848" y="741"/>
                              </a:cubicBezTo>
                              <a:cubicBezTo>
                                <a:pt x="850" y="739"/>
                                <a:pt x="853" y="738"/>
                                <a:pt x="853" y="735"/>
                              </a:cubicBezTo>
                              <a:cubicBezTo>
                                <a:pt x="851" y="732"/>
                                <a:pt x="848" y="731"/>
                                <a:pt x="845" y="731"/>
                              </a:cubicBezTo>
                              <a:close/>
                              <a:moveTo>
                                <a:pt x="847" y="724"/>
                              </a:moveTo>
                              <a:lnTo>
                                <a:pt x="847" y="724"/>
                              </a:lnTo>
                              <a:cubicBezTo>
                                <a:pt x="848" y="722"/>
                                <a:pt x="850" y="720"/>
                                <a:pt x="850" y="718"/>
                              </a:cubicBezTo>
                              <a:cubicBezTo>
                                <a:pt x="848" y="715"/>
                                <a:pt x="846" y="712"/>
                                <a:pt x="842" y="713"/>
                              </a:cubicBezTo>
                              <a:cubicBezTo>
                                <a:pt x="840" y="715"/>
                                <a:pt x="836" y="716"/>
                                <a:pt x="837" y="720"/>
                              </a:cubicBezTo>
                              <a:cubicBezTo>
                                <a:pt x="837" y="725"/>
                                <a:pt x="843" y="725"/>
                                <a:pt x="847" y="724"/>
                              </a:cubicBezTo>
                              <a:close/>
                              <a:moveTo>
                                <a:pt x="827" y="694"/>
                              </a:moveTo>
                              <a:lnTo>
                                <a:pt x="827" y="694"/>
                              </a:lnTo>
                              <a:cubicBezTo>
                                <a:pt x="825" y="696"/>
                                <a:pt x="823" y="697"/>
                                <a:pt x="824" y="700"/>
                              </a:cubicBezTo>
                              <a:cubicBezTo>
                                <a:pt x="826" y="702"/>
                                <a:pt x="828" y="703"/>
                                <a:pt x="830" y="703"/>
                              </a:cubicBezTo>
                              <a:cubicBezTo>
                                <a:pt x="832" y="702"/>
                                <a:pt x="835" y="701"/>
                                <a:pt x="835" y="698"/>
                              </a:cubicBezTo>
                              <a:cubicBezTo>
                                <a:pt x="834" y="695"/>
                                <a:pt x="830" y="693"/>
                                <a:pt x="827" y="694"/>
                              </a:cubicBezTo>
                              <a:close/>
                              <a:moveTo>
                                <a:pt x="855" y="698"/>
                              </a:moveTo>
                              <a:lnTo>
                                <a:pt x="855" y="698"/>
                              </a:lnTo>
                              <a:lnTo>
                                <a:pt x="853" y="699"/>
                              </a:lnTo>
                              <a:cubicBezTo>
                                <a:pt x="852" y="712"/>
                                <a:pt x="862" y="722"/>
                                <a:pt x="872" y="731"/>
                              </a:cubicBezTo>
                              <a:lnTo>
                                <a:pt x="873" y="731"/>
                              </a:lnTo>
                              <a:cubicBezTo>
                                <a:pt x="875" y="732"/>
                                <a:pt x="875" y="730"/>
                                <a:pt x="875" y="729"/>
                              </a:cubicBezTo>
                              <a:cubicBezTo>
                                <a:pt x="875" y="715"/>
                                <a:pt x="865" y="706"/>
                                <a:pt x="855" y="698"/>
                              </a:cubicBezTo>
                              <a:close/>
                              <a:moveTo>
                                <a:pt x="811" y="691"/>
                              </a:moveTo>
                              <a:lnTo>
                                <a:pt x="811" y="691"/>
                              </a:lnTo>
                              <a:cubicBezTo>
                                <a:pt x="809" y="692"/>
                                <a:pt x="807" y="693"/>
                                <a:pt x="806" y="695"/>
                              </a:cubicBezTo>
                              <a:cubicBezTo>
                                <a:pt x="805" y="697"/>
                                <a:pt x="805" y="700"/>
                                <a:pt x="808" y="701"/>
                              </a:cubicBezTo>
                              <a:cubicBezTo>
                                <a:pt x="810" y="702"/>
                                <a:pt x="814" y="703"/>
                                <a:pt x="816" y="701"/>
                              </a:cubicBezTo>
                              <a:cubicBezTo>
                                <a:pt x="817" y="699"/>
                                <a:pt x="819" y="698"/>
                                <a:pt x="818" y="696"/>
                              </a:cubicBezTo>
                              <a:cubicBezTo>
                                <a:pt x="816" y="693"/>
                                <a:pt x="814" y="691"/>
                                <a:pt x="811" y="691"/>
                              </a:cubicBezTo>
                              <a:close/>
                              <a:moveTo>
                                <a:pt x="1007" y="416"/>
                              </a:moveTo>
                              <a:lnTo>
                                <a:pt x="1007" y="416"/>
                              </a:lnTo>
                              <a:cubicBezTo>
                                <a:pt x="1006" y="418"/>
                                <a:pt x="1008" y="419"/>
                                <a:pt x="1009" y="421"/>
                              </a:cubicBezTo>
                              <a:cubicBezTo>
                                <a:pt x="1011" y="422"/>
                                <a:pt x="1013" y="423"/>
                                <a:pt x="1015" y="422"/>
                              </a:cubicBezTo>
                              <a:cubicBezTo>
                                <a:pt x="1018" y="420"/>
                                <a:pt x="1021" y="418"/>
                                <a:pt x="1020" y="415"/>
                              </a:cubicBezTo>
                              <a:cubicBezTo>
                                <a:pt x="1018" y="413"/>
                                <a:pt x="1017" y="413"/>
                                <a:pt x="1015" y="411"/>
                              </a:cubicBezTo>
                              <a:cubicBezTo>
                                <a:pt x="1011" y="411"/>
                                <a:pt x="1008" y="413"/>
                                <a:pt x="1007" y="416"/>
                              </a:cubicBezTo>
                              <a:close/>
                              <a:moveTo>
                                <a:pt x="870" y="659"/>
                              </a:moveTo>
                              <a:lnTo>
                                <a:pt x="870" y="659"/>
                              </a:lnTo>
                              <a:cubicBezTo>
                                <a:pt x="869" y="660"/>
                                <a:pt x="866" y="660"/>
                                <a:pt x="865" y="662"/>
                              </a:cubicBezTo>
                              <a:cubicBezTo>
                                <a:pt x="865" y="665"/>
                                <a:pt x="865" y="668"/>
                                <a:pt x="868" y="669"/>
                              </a:cubicBezTo>
                              <a:cubicBezTo>
                                <a:pt x="870" y="671"/>
                                <a:pt x="873" y="671"/>
                                <a:pt x="875" y="669"/>
                              </a:cubicBezTo>
                              <a:cubicBezTo>
                                <a:pt x="877" y="668"/>
                                <a:pt x="878" y="665"/>
                                <a:pt x="877" y="662"/>
                              </a:cubicBezTo>
                              <a:cubicBezTo>
                                <a:pt x="876" y="659"/>
                                <a:pt x="873" y="659"/>
                                <a:pt x="870" y="659"/>
                              </a:cubicBezTo>
                              <a:close/>
                              <a:moveTo>
                                <a:pt x="859" y="676"/>
                              </a:moveTo>
                              <a:lnTo>
                                <a:pt x="859" y="676"/>
                              </a:lnTo>
                              <a:cubicBezTo>
                                <a:pt x="858" y="679"/>
                                <a:pt x="855" y="680"/>
                                <a:pt x="857" y="683"/>
                              </a:cubicBezTo>
                              <a:cubicBezTo>
                                <a:pt x="858" y="685"/>
                                <a:pt x="859" y="687"/>
                                <a:pt x="861" y="688"/>
                              </a:cubicBezTo>
                              <a:cubicBezTo>
                                <a:pt x="864" y="689"/>
                                <a:pt x="867" y="689"/>
                                <a:pt x="869" y="686"/>
                              </a:cubicBezTo>
                              <a:cubicBezTo>
                                <a:pt x="870" y="684"/>
                                <a:pt x="871" y="683"/>
                                <a:pt x="871" y="680"/>
                              </a:cubicBezTo>
                              <a:cubicBezTo>
                                <a:pt x="869" y="675"/>
                                <a:pt x="863" y="673"/>
                                <a:pt x="859" y="676"/>
                              </a:cubicBezTo>
                              <a:close/>
                              <a:moveTo>
                                <a:pt x="865" y="619"/>
                              </a:moveTo>
                              <a:lnTo>
                                <a:pt x="865" y="619"/>
                              </a:lnTo>
                              <a:cubicBezTo>
                                <a:pt x="864" y="622"/>
                                <a:pt x="862" y="624"/>
                                <a:pt x="865" y="627"/>
                              </a:cubicBezTo>
                              <a:cubicBezTo>
                                <a:pt x="866" y="629"/>
                                <a:pt x="869" y="631"/>
                                <a:pt x="872" y="630"/>
                              </a:cubicBezTo>
                              <a:cubicBezTo>
                                <a:pt x="874" y="629"/>
                                <a:pt x="878" y="626"/>
                                <a:pt x="877" y="622"/>
                              </a:cubicBezTo>
                              <a:cubicBezTo>
                                <a:pt x="875" y="618"/>
                                <a:pt x="869" y="615"/>
                                <a:pt x="865" y="619"/>
                              </a:cubicBezTo>
                              <a:close/>
                              <a:moveTo>
                                <a:pt x="889" y="631"/>
                              </a:moveTo>
                              <a:lnTo>
                                <a:pt x="889" y="631"/>
                              </a:lnTo>
                              <a:cubicBezTo>
                                <a:pt x="890" y="632"/>
                                <a:pt x="892" y="631"/>
                                <a:pt x="892" y="632"/>
                              </a:cubicBezTo>
                              <a:cubicBezTo>
                                <a:pt x="896" y="631"/>
                                <a:pt x="898" y="628"/>
                                <a:pt x="898" y="624"/>
                              </a:cubicBezTo>
                              <a:cubicBezTo>
                                <a:pt x="897" y="620"/>
                                <a:pt x="892" y="620"/>
                                <a:pt x="889" y="620"/>
                              </a:cubicBezTo>
                              <a:cubicBezTo>
                                <a:pt x="887" y="621"/>
                                <a:pt x="886" y="623"/>
                                <a:pt x="884" y="625"/>
                              </a:cubicBezTo>
                              <a:cubicBezTo>
                                <a:pt x="884" y="628"/>
                                <a:pt x="887" y="630"/>
                                <a:pt x="889" y="631"/>
                              </a:cubicBezTo>
                              <a:close/>
                              <a:moveTo>
                                <a:pt x="873" y="609"/>
                              </a:moveTo>
                              <a:lnTo>
                                <a:pt x="873" y="609"/>
                              </a:lnTo>
                              <a:cubicBezTo>
                                <a:pt x="872" y="612"/>
                                <a:pt x="875" y="614"/>
                                <a:pt x="876" y="617"/>
                              </a:cubicBezTo>
                              <a:cubicBezTo>
                                <a:pt x="879" y="618"/>
                                <a:pt x="882" y="617"/>
                                <a:pt x="884" y="615"/>
                              </a:cubicBezTo>
                              <a:cubicBezTo>
                                <a:pt x="884" y="614"/>
                                <a:pt x="886" y="612"/>
                                <a:pt x="885" y="610"/>
                              </a:cubicBezTo>
                              <a:cubicBezTo>
                                <a:pt x="884" y="605"/>
                                <a:pt x="876" y="604"/>
                                <a:pt x="873" y="609"/>
                              </a:cubicBezTo>
                              <a:close/>
                              <a:moveTo>
                                <a:pt x="1034" y="423"/>
                              </a:moveTo>
                              <a:lnTo>
                                <a:pt x="1034" y="423"/>
                              </a:lnTo>
                              <a:cubicBezTo>
                                <a:pt x="1037" y="424"/>
                                <a:pt x="1039" y="424"/>
                                <a:pt x="1041" y="421"/>
                              </a:cubicBezTo>
                              <a:cubicBezTo>
                                <a:pt x="1042" y="419"/>
                                <a:pt x="1044" y="417"/>
                                <a:pt x="1042" y="414"/>
                              </a:cubicBezTo>
                              <a:cubicBezTo>
                                <a:pt x="1039" y="414"/>
                                <a:pt x="1038" y="410"/>
                                <a:pt x="1034" y="411"/>
                              </a:cubicBezTo>
                              <a:cubicBezTo>
                                <a:pt x="1032" y="413"/>
                                <a:pt x="1029" y="415"/>
                                <a:pt x="1029" y="417"/>
                              </a:cubicBezTo>
                              <a:cubicBezTo>
                                <a:pt x="1030" y="420"/>
                                <a:pt x="1032" y="421"/>
                                <a:pt x="1034" y="423"/>
                              </a:cubicBezTo>
                              <a:close/>
                              <a:moveTo>
                                <a:pt x="1037" y="449"/>
                              </a:moveTo>
                              <a:lnTo>
                                <a:pt x="1037" y="449"/>
                              </a:lnTo>
                              <a:lnTo>
                                <a:pt x="1035" y="448"/>
                              </a:lnTo>
                              <a:cubicBezTo>
                                <a:pt x="1021" y="447"/>
                                <a:pt x="1006" y="436"/>
                                <a:pt x="992" y="445"/>
                              </a:cubicBezTo>
                              <a:cubicBezTo>
                                <a:pt x="989" y="447"/>
                                <a:pt x="984" y="445"/>
                                <a:pt x="983" y="449"/>
                              </a:cubicBezTo>
                              <a:cubicBezTo>
                                <a:pt x="996" y="454"/>
                                <a:pt x="1015" y="461"/>
                                <a:pt x="1029" y="452"/>
                              </a:cubicBezTo>
                              <a:cubicBezTo>
                                <a:pt x="1031" y="451"/>
                                <a:pt x="1037" y="453"/>
                                <a:pt x="1037" y="449"/>
                              </a:cubicBezTo>
                              <a:close/>
                              <a:moveTo>
                                <a:pt x="989" y="429"/>
                              </a:moveTo>
                              <a:lnTo>
                                <a:pt x="989" y="429"/>
                              </a:lnTo>
                              <a:cubicBezTo>
                                <a:pt x="988" y="431"/>
                                <a:pt x="987" y="434"/>
                                <a:pt x="989" y="435"/>
                              </a:cubicBezTo>
                              <a:cubicBezTo>
                                <a:pt x="991" y="436"/>
                                <a:pt x="993" y="439"/>
                                <a:pt x="995" y="438"/>
                              </a:cubicBezTo>
                              <a:cubicBezTo>
                                <a:pt x="998" y="437"/>
                                <a:pt x="1000" y="435"/>
                                <a:pt x="1001" y="433"/>
                              </a:cubicBezTo>
                              <a:cubicBezTo>
                                <a:pt x="1001" y="426"/>
                                <a:pt x="992" y="423"/>
                                <a:pt x="989" y="429"/>
                              </a:cubicBezTo>
                              <a:close/>
                              <a:moveTo>
                                <a:pt x="1038" y="468"/>
                              </a:moveTo>
                              <a:lnTo>
                                <a:pt x="1038" y="468"/>
                              </a:lnTo>
                              <a:cubicBezTo>
                                <a:pt x="1039" y="466"/>
                                <a:pt x="1040" y="463"/>
                                <a:pt x="1038" y="461"/>
                              </a:cubicBezTo>
                              <a:cubicBezTo>
                                <a:pt x="1036" y="459"/>
                                <a:pt x="1033" y="458"/>
                                <a:pt x="1030" y="459"/>
                              </a:cubicBezTo>
                              <a:cubicBezTo>
                                <a:pt x="1028" y="460"/>
                                <a:pt x="1027" y="461"/>
                                <a:pt x="1025" y="463"/>
                              </a:cubicBezTo>
                              <a:cubicBezTo>
                                <a:pt x="1025" y="466"/>
                                <a:pt x="1026" y="468"/>
                                <a:pt x="1028" y="469"/>
                              </a:cubicBezTo>
                              <a:cubicBezTo>
                                <a:pt x="1031" y="470"/>
                                <a:pt x="1036" y="471"/>
                                <a:pt x="1038" y="468"/>
                              </a:cubicBezTo>
                              <a:close/>
                              <a:moveTo>
                                <a:pt x="1037" y="488"/>
                              </a:moveTo>
                              <a:lnTo>
                                <a:pt x="1037" y="488"/>
                              </a:lnTo>
                              <a:cubicBezTo>
                                <a:pt x="1040" y="486"/>
                                <a:pt x="1043" y="483"/>
                                <a:pt x="1042" y="479"/>
                              </a:cubicBezTo>
                              <a:cubicBezTo>
                                <a:pt x="1041" y="478"/>
                                <a:pt x="1039" y="477"/>
                                <a:pt x="1038" y="476"/>
                              </a:cubicBezTo>
                              <a:cubicBezTo>
                                <a:pt x="1034" y="474"/>
                                <a:pt x="1031" y="476"/>
                                <a:pt x="1029" y="478"/>
                              </a:cubicBezTo>
                              <a:cubicBezTo>
                                <a:pt x="1029" y="481"/>
                                <a:pt x="1027" y="483"/>
                                <a:pt x="1029" y="485"/>
                              </a:cubicBezTo>
                              <a:cubicBezTo>
                                <a:pt x="1031" y="486"/>
                                <a:pt x="1034" y="489"/>
                                <a:pt x="1037" y="488"/>
                              </a:cubicBezTo>
                              <a:close/>
                              <a:moveTo>
                                <a:pt x="1015" y="432"/>
                              </a:moveTo>
                              <a:lnTo>
                                <a:pt x="1015" y="432"/>
                              </a:lnTo>
                              <a:cubicBezTo>
                                <a:pt x="1012" y="436"/>
                                <a:pt x="1016" y="438"/>
                                <a:pt x="1019" y="440"/>
                              </a:cubicBezTo>
                              <a:cubicBezTo>
                                <a:pt x="1022" y="439"/>
                                <a:pt x="1026" y="438"/>
                                <a:pt x="1027" y="434"/>
                              </a:cubicBezTo>
                              <a:cubicBezTo>
                                <a:pt x="1026" y="431"/>
                                <a:pt x="1023" y="427"/>
                                <a:pt x="1019" y="429"/>
                              </a:cubicBezTo>
                              <a:cubicBezTo>
                                <a:pt x="1017" y="429"/>
                                <a:pt x="1016" y="431"/>
                                <a:pt x="1015" y="432"/>
                              </a:cubicBezTo>
                              <a:close/>
                              <a:moveTo>
                                <a:pt x="954" y="314"/>
                              </a:moveTo>
                              <a:lnTo>
                                <a:pt x="954" y="314"/>
                              </a:lnTo>
                              <a:cubicBezTo>
                                <a:pt x="957" y="317"/>
                                <a:pt x="961" y="313"/>
                                <a:pt x="965" y="311"/>
                              </a:cubicBezTo>
                              <a:cubicBezTo>
                                <a:pt x="978" y="304"/>
                                <a:pt x="985" y="289"/>
                                <a:pt x="986" y="275"/>
                              </a:cubicBezTo>
                              <a:lnTo>
                                <a:pt x="983" y="275"/>
                              </a:lnTo>
                              <a:cubicBezTo>
                                <a:pt x="972" y="288"/>
                                <a:pt x="961" y="300"/>
                                <a:pt x="954" y="314"/>
                              </a:cubicBezTo>
                              <a:close/>
                              <a:moveTo>
                                <a:pt x="989" y="329"/>
                              </a:moveTo>
                              <a:lnTo>
                                <a:pt x="989" y="329"/>
                              </a:lnTo>
                              <a:cubicBezTo>
                                <a:pt x="988" y="331"/>
                                <a:pt x="988" y="334"/>
                                <a:pt x="990" y="336"/>
                              </a:cubicBezTo>
                              <a:cubicBezTo>
                                <a:pt x="992" y="338"/>
                                <a:pt x="996" y="338"/>
                                <a:pt x="998" y="337"/>
                              </a:cubicBezTo>
                              <a:cubicBezTo>
                                <a:pt x="1002" y="335"/>
                                <a:pt x="1001" y="332"/>
                                <a:pt x="1002" y="329"/>
                              </a:cubicBezTo>
                              <a:cubicBezTo>
                                <a:pt x="1000" y="328"/>
                                <a:pt x="999" y="326"/>
                                <a:pt x="997" y="325"/>
                              </a:cubicBezTo>
                              <a:cubicBezTo>
                                <a:pt x="994" y="324"/>
                                <a:pt x="991" y="326"/>
                                <a:pt x="989" y="329"/>
                              </a:cubicBezTo>
                              <a:close/>
                              <a:moveTo>
                                <a:pt x="988" y="309"/>
                              </a:moveTo>
                              <a:lnTo>
                                <a:pt x="988" y="309"/>
                              </a:lnTo>
                              <a:cubicBezTo>
                                <a:pt x="985" y="310"/>
                                <a:pt x="983" y="311"/>
                                <a:pt x="981" y="314"/>
                              </a:cubicBezTo>
                              <a:cubicBezTo>
                                <a:pt x="981" y="316"/>
                                <a:pt x="980" y="318"/>
                                <a:pt x="982" y="319"/>
                              </a:cubicBezTo>
                              <a:cubicBezTo>
                                <a:pt x="984" y="321"/>
                                <a:pt x="987" y="322"/>
                                <a:pt x="990" y="321"/>
                              </a:cubicBezTo>
                              <a:cubicBezTo>
                                <a:pt x="992" y="320"/>
                                <a:pt x="994" y="317"/>
                                <a:pt x="994" y="314"/>
                              </a:cubicBezTo>
                              <a:cubicBezTo>
                                <a:pt x="993" y="312"/>
                                <a:pt x="991" y="310"/>
                                <a:pt x="988" y="309"/>
                              </a:cubicBezTo>
                              <a:close/>
                              <a:moveTo>
                                <a:pt x="966" y="433"/>
                              </a:moveTo>
                              <a:lnTo>
                                <a:pt x="966" y="433"/>
                              </a:lnTo>
                              <a:cubicBezTo>
                                <a:pt x="984" y="427"/>
                                <a:pt x="996" y="410"/>
                                <a:pt x="1007" y="395"/>
                              </a:cubicBezTo>
                              <a:cubicBezTo>
                                <a:pt x="1004" y="393"/>
                                <a:pt x="1000" y="395"/>
                                <a:pt x="998" y="396"/>
                              </a:cubicBezTo>
                              <a:cubicBezTo>
                                <a:pt x="980" y="401"/>
                                <a:pt x="974" y="420"/>
                                <a:pt x="962" y="432"/>
                              </a:cubicBezTo>
                              <a:cubicBezTo>
                                <a:pt x="963" y="434"/>
                                <a:pt x="964" y="433"/>
                                <a:pt x="966" y="433"/>
                              </a:cubicBezTo>
                              <a:close/>
                              <a:moveTo>
                                <a:pt x="1017" y="478"/>
                              </a:moveTo>
                              <a:lnTo>
                                <a:pt x="1017" y="478"/>
                              </a:lnTo>
                              <a:cubicBezTo>
                                <a:pt x="1020" y="476"/>
                                <a:pt x="1023" y="474"/>
                                <a:pt x="1022" y="470"/>
                              </a:cubicBezTo>
                              <a:cubicBezTo>
                                <a:pt x="1020" y="468"/>
                                <a:pt x="1017" y="466"/>
                                <a:pt x="1014" y="467"/>
                              </a:cubicBezTo>
                              <a:cubicBezTo>
                                <a:pt x="1010" y="467"/>
                                <a:pt x="1009" y="471"/>
                                <a:pt x="1006" y="472"/>
                              </a:cubicBezTo>
                              <a:cubicBezTo>
                                <a:pt x="1000" y="466"/>
                                <a:pt x="992" y="458"/>
                                <a:pt x="982" y="458"/>
                              </a:cubicBezTo>
                              <a:cubicBezTo>
                                <a:pt x="979" y="461"/>
                                <a:pt x="985" y="464"/>
                                <a:pt x="987" y="467"/>
                              </a:cubicBezTo>
                              <a:cubicBezTo>
                                <a:pt x="991" y="477"/>
                                <a:pt x="1001" y="484"/>
                                <a:pt x="1011" y="488"/>
                              </a:cubicBezTo>
                              <a:cubicBezTo>
                                <a:pt x="1012" y="488"/>
                                <a:pt x="1014" y="489"/>
                                <a:pt x="1015" y="487"/>
                              </a:cubicBezTo>
                              <a:cubicBezTo>
                                <a:pt x="1015" y="485"/>
                                <a:pt x="1013" y="482"/>
                                <a:pt x="1010" y="481"/>
                              </a:cubicBezTo>
                              <a:cubicBezTo>
                                <a:pt x="1010" y="476"/>
                                <a:pt x="1015" y="480"/>
                                <a:pt x="1017" y="478"/>
                              </a:cubicBezTo>
                              <a:close/>
                              <a:moveTo>
                                <a:pt x="940" y="337"/>
                              </a:moveTo>
                              <a:lnTo>
                                <a:pt x="940" y="337"/>
                              </a:lnTo>
                              <a:cubicBezTo>
                                <a:pt x="945" y="339"/>
                                <a:pt x="950" y="341"/>
                                <a:pt x="954" y="344"/>
                              </a:cubicBezTo>
                              <a:cubicBezTo>
                                <a:pt x="961" y="351"/>
                                <a:pt x="973" y="350"/>
                                <a:pt x="981" y="345"/>
                              </a:cubicBezTo>
                              <a:cubicBezTo>
                                <a:pt x="981" y="345"/>
                                <a:pt x="982" y="343"/>
                                <a:pt x="981" y="342"/>
                              </a:cubicBezTo>
                              <a:cubicBezTo>
                                <a:pt x="970" y="342"/>
                                <a:pt x="962" y="333"/>
                                <a:pt x="952" y="332"/>
                              </a:cubicBezTo>
                              <a:cubicBezTo>
                                <a:pt x="948" y="333"/>
                                <a:pt x="942" y="332"/>
                                <a:pt x="940" y="337"/>
                              </a:cubicBezTo>
                              <a:close/>
                              <a:moveTo>
                                <a:pt x="967" y="321"/>
                              </a:moveTo>
                              <a:lnTo>
                                <a:pt x="967" y="321"/>
                              </a:lnTo>
                              <a:cubicBezTo>
                                <a:pt x="964" y="322"/>
                                <a:pt x="963" y="324"/>
                                <a:pt x="963" y="327"/>
                              </a:cubicBezTo>
                              <a:cubicBezTo>
                                <a:pt x="964" y="330"/>
                                <a:pt x="967" y="332"/>
                                <a:pt x="970" y="331"/>
                              </a:cubicBezTo>
                              <a:cubicBezTo>
                                <a:pt x="972" y="329"/>
                                <a:pt x="975" y="327"/>
                                <a:pt x="974" y="323"/>
                              </a:cubicBezTo>
                              <a:cubicBezTo>
                                <a:pt x="973" y="321"/>
                                <a:pt x="970" y="320"/>
                                <a:pt x="967" y="321"/>
                              </a:cubicBezTo>
                              <a:close/>
                              <a:moveTo>
                                <a:pt x="195" y="312"/>
                              </a:moveTo>
                              <a:lnTo>
                                <a:pt x="195" y="312"/>
                              </a:lnTo>
                              <a:cubicBezTo>
                                <a:pt x="194" y="315"/>
                                <a:pt x="197" y="317"/>
                                <a:pt x="199" y="318"/>
                              </a:cubicBezTo>
                              <a:cubicBezTo>
                                <a:pt x="202" y="320"/>
                                <a:pt x="205" y="317"/>
                                <a:pt x="207" y="316"/>
                              </a:cubicBezTo>
                              <a:cubicBezTo>
                                <a:pt x="208" y="314"/>
                                <a:pt x="207" y="311"/>
                                <a:pt x="206" y="310"/>
                              </a:cubicBezTo>
                              <a:cubicBezTo>
                                <a:pt x="204" y="309"/>
                                <a:pt x="203" y="307"/>
                                <a:pt x="200" y="308"/>
                              </a:cubicBezTo>
                              <a:cubicBezTo>
                                <a:pt x="198" y="308"/>
                                <a:pt x="196" y="310"/>
                                <a:pt x="195" y="312"/>
                              </a:cubicBezTo>
                              <a:close/>
                              <a:moveTo>
                                <a:pt x="142" y="265"/>
                              </a:moveTo>
                              <a:lnTo>
                                <a:pt x="142" y="265"/>
                              </a:lnTo>
                              <a:cubicBezTo>
                                <a:pt x="145" y="264"/>
                                <a:pt x="147" y="261"/>
                                <a:pt x="147" y="258"/>
                              </a:cubicBezTo>
                              <a:cubicBezTo>
                                <a:pt x="146" y="255"/>
                                <a:pt x="143" y="254"/>
                                <a:pt x="140" y="252"/>
                              </a:cubicBezTo>
                              <a:cubicBezTo>
                                <a:pt x="138" y="253"/>
                                <a:pt x="136" y="253"/>
                                <a:pt x="135" y="255"/>
                              </a:cubicBezTo>
                              <a:cubicBezTo>
                                <a:pt x="133" y="257"/>
                                <a:pt x="134" y="260"/>
                                <a:pt x="135" y="262"/>
                              </a:cubicBezTo>
                              <a:cubicBezTo>
                                <a:pt x="137" y="264"/>
                                <a:pt x="139" y="267"/>
                                <a:pt x="142" y="265"/>
                              </a:cubicBezTo>
                              <a:close/>
                              <a:moveTo>
                                <a:pt x="114" y="474"/>
                              </a:moveTo>
                              <a:lnTo>
                                <a:pt x="114" y="474"/>
                              </a:lnTo>
                              <a:cubicBezTo>
                                <a:pt x="117" y="469"/>
                                <a:pt x="121" y="466"/>
                                <a:pt x="122" y="460"/>
                              </a:cubicBezTo>
                              <a:cubicBezTo>
                                <a:pt x="122" y="458"/>
                                <a:pt x="124" y="457"/>
                                <a:pt x="123" y="454"/>
                              </a:cubicBezTo>
                              <a:lnTo>
                                <a:pt x="122" y="453"/>
                              </a:lnTo>
                              <a:cubicBezTo>
                                <a:pt x="109" y="459"/>
                                <a:pt x="98" y="469"/>
                                <a:pt x="88" y="482"/>
                              </a:cubicBezTo>
                              <a:lnTo>
                                <a:pt x="90" y="485"/>
                              </a:lnTo>
                              <a:cubicBezTo>
                                <a:pt x="99" y="482"/>
                                <a:pt x="108" y="482"/>
                                <a:pt x="114" y="474"/>
                              </a:cubicBezTo>
                              <a:close/>
                              <a:moveTo>
                                <a:pt x="122" y="240"/>
                              </a:moveTo>
                              <a:lnTo>
                                <a:pt x="122" y="240"/>
                              </a:lnTo>
                              <a:cubicBezTo>
                                <a:pt x="120" y="241"/>
                                <a:pt x="118" y="244"/>
                                <a:pt x="118" y="248"/>
                              </a:cubicBezTo>
                              <a:cubicBezTo>
                                <a:pt x="120" y="251"/>
                                <a:pt x="122" y="254"/>
                                <a:pt x="126" y="253"/>
                              </a:cubicBezTo>
                              <a:cubicBezTo>
                                <a:pt x="129" y="250"/>
                                <a:pt x="132" y="248"/>
                                <a:pt x="131" y="244"/>
                              </a:cubicBezTo>
                              <a:cubicBezTo>
                                <a:pt x="129" y="241"/>
                                <a:pt x="126" y="239"/>
                                <a:pt x="122" y="240"/>
                              </a:cubicBezTo>
                              <a:close/>
                              <a:moveTo>
                                <a:pt x="91" y="416"/>
                              </a:moveTo>
                              <a:lnTo>
                                <a:pt x="91" y="416"/>
                              </a:lnTo>
                              <a:cubicBezTo>
                                <a:pt x="92" y="418"/>
                                <a:pt x="93" y="419"/>
                                <a:pt x="95" y="420"/>
                              </a:cubicBezTo>
                              <a:cubicBezTo>
                                <a:pt x="99" y="421"/>
                                <a:pt x="102" y="420"/>
                                <a:pt x="104" y="417"/>
                              </a:cubicBezTo>
                              <a:cubicBezTo>
                                <a:pt x="104" y="416"/>
                                <a:pt x="104" y="413"/>
                                <a:pt x="103" y="412"/>
                              </a:cubicBezTo>
                              <a:cubicBezTo>
                                <a:pt x="101" y="410"/>
                                <a:pt x="99" y="409"/>
                                <a:pt x="97" y="409"/>
                              </a:cubicBezTo>
                              <a:cubicBezTo>
                                <a:pt x="94" y="410"/>
                                <a:pt x="91" y="412"/>
                                <a:pt x="91" y="416"/>
                              </a:cubicBezTo>
                              <a:close/>
                              <a:moveTo>
                                <a:pt x="81" y="416"/>
                              </a:moveTo>
                              <a:lnTo>
                                <a:pt x="81" y="416"/>
                              </a:lnTo>
                              <a:cubicBezTo>
                                <a:pt x="84" y="416"/>
                                <a:pt x="83" y="413"/>
                                <a:pt x="85" y="411"/>
                              </a:cubicBezTo>
                              <a:cubicBezTo>
                                <a:pt x="84" y="408"/>
                                <a:pt x="81" y="407"/>
                                <a:pt x="78" y="406"/>
                              </a:cubicBezTo>
                              <a:cubicBezTo>
                                <a:pt x="76" y="406"/>
                                <a:pt x="73" y="410"/>
                                <a:pt x="74" y="413"/>
                              </a:cubicBezTo>
                              <a:cubicBezTo>
                                <a:pt x="75" y="416"/>
                                <a:pt x="78" y="418"/>
                                <a:pt x="81" y="416"/>
                              </a:cubicBezTo>
                              <a:close/>
                              <a:moveTo>
                                <a:pt x="44" y="588"/>
                              </a:moveTo>
                              <a:lnTo>
                                <a:pt x="44" y="588"/>
                              </a:lnTo>
                              <a:cubicBezTo>
                                <a:pt x="45" y="586"/>
                                <a:pt x="44" y="585"/>
                                <a:pt x="43" y="583"/>
                              </a:cubicBezTo>
                              <a:cubicBezTo>
                                <a:pt x="42" y="581"/>
                                <a:pt x="38" y="579"/>
                                <a:pt x="35" y="580"/>
                              </a:cubicBezTo>
                              <a:cubicBezTo>
                                <a:pt x="33" y="582"/>
                                <a:pt x="32" y="584"/>
                                <a:pt x="32" y="587"/>
                              </a:cubicBezTo>
                              <a:cubicBezTo>
                                <a:pt x="34" y="590"/>
                                <a:pt x="36" y="593"/>
                                <a:pt x="40" y="592"/>
                              </a:cubicBezTo>
                              <a:cubicBezTo>
                                <a:pt x="42" y="591"/>
                                <a:pt x="43" y="589"/>
                                <a:pt x="44" y="588"/>
                              </a:cubicBezTo>
                              <a:close/>
                              <a:moveTo>
                                <a:pt x="54" y="599"/>
                              </a:moveTo>
                              <a:lnTo>
                                <a:pt x="54" y="599"/>
                              </a:lnTo>
                              <a:cubicBezTo>
                                <a:pt x="52" y="596"/>
                                <a:pt x="49" y="594"/>
                                <a:pt x="46" y="595"/>
                              </a:cubicBezTo>
                              <a:cubicBezTo>
                                <a:pt x="43" y="596"/>
                                <a:pt x="42" y="599"/>
                                <a:pt x="42" y="602"/>
                              </a:cubicBezTo>
                              <a:cubicBezTo>
                                <a:pt x="43" y="605"/>
                                <a:pt x="47" y="607"/>
                                <a:pt x="50" y="607"/>
                              </a:cubicBezTo>
                              <a:cubicBezTo>
                                <a:pt x="53" y="606"/>
                                <a:pt x="55" y="602"/>
                                <a:pt x="54" y="599"/>
                              </a:cubicBezTo>
                              <a:close/>
                              <a:moveTo>
                                <a:pt x="63" y="431"/>
                              </a:moveTo>
                              <a:lnTo>
                                <a:pt x="63" y="431"/>
                              </a:lnTo>
                              <a:cubicBezTo>
                                <a:pt x="65" y="431"/>
                                <a:pt x="66" y="430"/>
                                <a:pt x="68" y="429"/>
                              </a:cubicBezTo>
                              <a:cubicBezTo>
                                <a:pt x="69" y="427"/>
                                <a:pt x="71" y="426"/>
                                <a:pt x="70" y="423"/>
                              </a:cubicBezTo>
                              <a:cubicBezTo>
                                <a:pt x="69" y="420"/>
                                <a:pt x="66" y="419"/>
                                <a:pt x="64" y="418"/>
                              </a:cubicBezTo>
                              <a:cubicBezTo>
                                <a:pt x="60" y="419"/>
                                <a:pt x="58" y="422"/>
                                <a:pt x="58" y="425"/>
                              </a:cubicBezTo>
                              <a:cubicBezTo>
                                <a:pt x="59" y="427"/>
                                <a:pt x="60" y="430"/>
                                <a:pt x="63" y="431"/>
                              </a:cubicBezTo>
                              <a:close/>
                              <a:moveTo>
                                <a:pt x="107" y="435"/>
                              </a:moveTo>
                              <a:lnTo>
                                <a:pt x="107" y="435"/>
                              </a:lnTo>
                              <a:cubicBezTo>
                                <a:pt x="107" y="433"/>
                                <a:pt x="109" y="432"/>
                                <a:pt x="108" y="430"/>
                              </a:cubicBezTo>
                              <a:cubicBezTo>
                                <a:pt x="107" y="427"/>
                                <a:pt x="105" y="425"/>
                                <a:pt x="102" y="425"/>
                              </a:cubicBezTo>
                              <a:cubicBezTo>
                                <a:pt x="99" y="426"/>
                                <a:pt x="97" y="428"/>
                                <a:pt x="97" y="432"/>
                              </a:cubicBezTo>
                              <a:cubicBezTo>
                                <a:pt x="98" y="434"/>
                                <a:pt x="100" y="435"/>
                                <a:pt x="102" y="436"/>
                              </a:cubicBezTo>
                              <a:cubicBezTo>
                                <a:pt x="104" y="437"/>
                                <a:pt x="105" y="435"/>
                                <a:pt x="107" y="435"/>
                              </a:cubicBezTo>
                              <a:close/>
                              <a:moveTo>
                                <a:pt x="80" y="432"/>
                              </a:moveTo>
                              <a:lnTo>
                                <a:pt x="80" y="432"/>
                              </a:lnTo>
                              <a:cubicBezTo>
                                <a:pt x="82" y="435"/>
                                <a:pt x="85" y="438"/>
                                <a:pt x="89" y="437"/>
                              </a:cubicBezTo>
                              <a:cubicBezTo>
                                <a:pt x="91" y="435"/>
                                <a:pt x="93" y="433"/>
                                <a:pt x="92" y="429"/>
                              </a:cubicBezTo>
                              <a:cubicBezTo>
                                <a:pt x="91" y="427"/>
                                <a:pt x="89" y="424"/>
                                <a:pt x="86" y="424"/>
                              </a:cubicBezTo>
                              <a:cubicBezTo>
                                <a:pt x="83" y="425"/>
                                <a:pt x="80" y="429"/>
                                <a:pt x="80" y="432"/>
                              </a:cubicBezTo>
                              <a:close/>
                              <a:moveTo>
                                <a:pt x="126" y="232"/>
                              </a:moveTo>
                              <a:lnTo>
                                <a:pt x="126" y="232"/>
                              </a:lnTo>
                              <a:cubicBezTo>
                                <a:pt x="128" y="231"/>
                                <a:pt x="129" y="228"/>
                                <a:pt x="130" y="225"/>
                              </a:cubicBezTo>
                              <a:cubicBezTo>
                                <a:pt x="129" y="222"/>
                                <a:pt x="127" y="221"/>
                                <a:pt x="124" y="220"/>
                              </a:cubicBezTo>
                              <a:cubicBezTo>
                                <a:pt x="122" y="221"/>
                                <a:pt x="119" y="221"/>
                                <a:pt x="118" y="223"/>
                              </a:cubicBezTo>
                              <a:cubicBezTo>
                                <a:pt x="117" y="226"/>
                                <a:pt x="117" y="229"/>
                                <a:pt x="119" y="231"/>
                              </a:cubicBezTo>
                              <a:cubicBezTo>
                                <a:pt x="121" y="232"/>
                                <a:pt x="124" y="232"/>
                                <a:pt x="126" y="232"/>
                              </a:cubicBezTo>
                              <a:close/>
                              <a:moveTo>
                                <a:pt x="140" y="304"/>
                              </a:moveTo>
                              <a:lnTo>
                                <a:pt x="140" y="304"/>
                              </a:lnTo>
                              <a:cubicBezTo>
                                <a:pt x="134" y="298"/>
                                <a:pt x="128" y="292"/>
                                <a:pt x="122" y="288"/>
                              </a:cubicBezTo>
                              <a:cubicBezTo>
                                <a:pt x="115" y="286"/>
                                <a:pt x="109" y="283"/>
                                <a:pt x="101" y="283"/>
                              </a:cubicBezTo>
                              <a:cubicBezTo>
                                <a:pt x="99" y="284"/>
                                <a:pt x="94" y="283"/>
                                <a:pt x="94" y="287"/>
                              </a:cubicBezTo>
                              <a:cubicBezTo>
                                <a:pt x="106" y="290"/>
                                <a:pt x="114" y="300"/>
                                <a:pt x="125" y="304"/>
                              </a:cubicBezTo>
                              <a:cubicBezTo>
                                <a:pt x="130" y="304"/>
                                <a:pt x="136" y="307"/>
                                <a:pt x="140" y="304"/>
                              </a:cubicBezTo>
                              <a:close/>
                              <a:moveTo>
                                <a:pt x="165" y="331"/>
                              </a:moveTo>
                              <a:lnTo>
                                <a:pt x="165" y="331"/>
                              </a:lnTo>
                              <a:cubicBezTo>
                                <a:pt x="165" y="329"/>
                                <a:pt x="168" y="328"/>
                                <a:pt x="167" y="325"/>
                              </a:cubicBezTo>
                              <a:cubicBezTo>
                                <a:pt x="166" y="321"/>
                                <a:pt x="159" y="318"/>
                                <a:pt x="156" y="323"/>
                              </a:cubicBezTo>
                              <a:cubicBezTo>
                                <a:pt x="153" y="326"/>
                                <a:pt x="156" y="330"/>
                                <a:pt x="159" y="332"/>
                              </a:cubicBezTo>
                              <a:cubicBezTo>
                                <a:pt x="161" y="333"/>
                                <a:pt x="163" y="332"/>
                                <a:pt x="165" y="331"/>
                              </a:cubicBezTo>
                              <a:close/>
                              <a:moveTo>
                                <a:pt x="100" y="307"/>
                              </a:moveTo>
                              <a:lnTo>
                                <a:pt x="100" y="307"/>
                              </a:lnTo>
                              <a:cubicBezTo>
                                <a:pt x="101" y="308"/>
                                <a:pt x="102" y="310"/>
                                <a:pt x="103" y="311"/>
                              </a:cubicBezTo>
                              <a:cubicBezTo>
                                <a:pt x="108" y="313"/>
                                <a:pt x="111" y="311"/>
                                <a:pt x="112" y="307"/>
                              </a:cubicBezTo>
                              <a:cubicBezTo>
                                <a:pt x="111" y="303"/>
                                <a:pt x="108" y="301"/>
                                <a:pt x="104" y="301"/>
                              </a:cubicBezTo>
                              <a:cubicBezTo>
                                <a:pt x="101" y="302"/>
                                <a:pt x="101" y="304"/>
                                <a:pt x="100" y="307"/>
                              </a:cubicBezTo>
                              <a:close/>
                              <a:moveTo>
                                <a:pt x="70" y="589"/>
                              </a:moveTo>
                              <a:lnTo>
                                <a:pt x="70" y="589"/>
                              </a:lnTo>
                              <a:cubicBezTo>
                                <a:pt x="73" y="592"/>
                                <a:pt x="76" y="595"/>
                                <a:pt x="81" y="593"/>
                              </a:cubicBezTo>
                              <a:cubicBezTo>
                                <a:pt x="85" y="593"/>
                                <a:pt x="84" y="588"/>
                                <a:pt x="83" y="585"/>
                              </a:cubicBezTo>
                              <a:cubicBezTo>
                                <a:pt x="81" y="582"/>
                                <a:pt x="78" y="582"/>
                                <a:pt x="74" y="582"/>
                              </a:cubicBezTo>
                              <a:cubicBezTo>
                                <a:pt x="72" y="584"/>
                                <a:pt x="70" y="586"/>
                                <a:pt x="70" y="589"/>
                              </a:cubicBezTo>
                              <a:close/>
                              <a:moveTo>
                                <a:pt x="139" y="410"/>
                              </a:moveTo>
                              <a:lnTo>
                                <a:pt x="139" y="410"/>
                              </a:lnTo>
                              <a:cubicBezTo>
                                <a:pt x="149" y="420"/>
                                <a:pt x="164" y="425"/>
                                <a:pt x="178" y="420"/>
                              </a:cubicBezTo>
                              <a:cubicBezTo>
                                <a:pt x="179" y="419"/>
                                <a:pt x="183" y="419"/>
                                <a:pt x="182" y="416"/>
                              </a:cubicBezTo>
                              <a:cubicBezTo>
                                <a:pt x="170" y="408"/>
                                <a:pt x="154" y="410"/>
                                <a:pt x="140" y="407"/>
                              </a:cubicBezTo>
                              <a:cubicBezTo>
                                <a:pt x="139" y="407"/>
                                <a:pt x="139" y="409"/>
                                <a:pt x="139" y="410"/>
                              </a:cubicBezTo>
                              <a:close/>
                              <a:moveTo>
                                <a:pt x="144" y="337"/>
                              </a:moveTo>
                              <a:lnTo>
                                <a:pt x="144" y="337"/>
                              </a:lnTo>
                              <a:cubicBezTo>
                                <a:pt x="142" y="340"/>
                                <a:pt x="143" y="344"/>
                                <a:pt x="146" y="346"/>
                              </a:cubicBezTo>
                              <a:cubicBezTo>
                                <a:pt x="148" y="347"/>
                                <a:pt x="151" y="347"/>
                                <a:pt x="152" y="345"/>
                              </a:cubicBezTo>
                              <a:cubicBezTo>
                                <a:pt x="153" y="343"/>
                                <a:pt x="155" y="342"/>
                                <a:pt x="154" y="339"/>
                              </a:cubicBezTo>
                              <a:cubicBezTo>
                                <a:pt x="152" y="336"/>
                                <a:pt x="148" y="334"/>
                                <a:pt x="144" y="337"/>
                              </a:cubicBezTo>
                              <a:close/>
                              <a:moveTo>
                                <a:pt x="144" y="318"/>
                              </a:moveTo>
                              <a:lnTo>
                                <a:pt x="144" y="318"/>
                              </a:lnTo>
                              <a:cubicBezTo>
                                <a:pt x="142" y="319"/>
                                <a:pt x="139" y="319"/>
                                <a:pt x="139" y="322"/>
                              </a:cubicBezTo>
                              <a:cubicBezTo>
                                <a:pt x="137" y="324"/>
                                <a:pt x="139" y="327"/>
                                <a:pt x="140" y="328"/>
                              </a:cubicBezTo>
                              <a:cubicBezTo>
                                <a:pt x="142" y="330"/>
                                <a:pt x="144" y="332"/>
                                <a:pt x="147" y="330"/>
                              </a:cubicBezTo>
                              <a:cubicBezTo>
                                <a:pt x="150" y="329"/>
                                <a:pt x="151" y="326"/>
                                <a:pt x="151" y="322"/>
                              </a:cubicBezTo>
                              <a:cubicBezTo>
                                <a:pt x="149" y="320"/>
                                <a:pt x="147" y="318"/>
                                <a:pt x="144" y="318"/>
                              </a:cubicBezTo>
                              <a:close/>
                              <a:moveTo>
                                <a:pt x="67" y="455"/>
                              </a:moveTo>
                              <a:lnTo>
                                <a:pt x="67" y="455"/>
                              </a:lnTo>
                              <a:cubicBezTo>
                                <a:pt x="82" y="459"/>
                                <a:pt x="98" y="454"/>
                                <a:pt x="111" y="447"/>
                              </a:cubicBezTo>
                              <a:lnTo>
                                <a:pt x="112" y="445"/>
                              </a:lnTo>
                              <a:lnTo>
                                <a:pt x="111" y="443"/>
                              </a:lnTo>
                              <a:cubicBezTo>
                                <a:pt x="95" y="441"/>
                                <a:pt x="78" y="443"/>
                                <a:pt x="66" y="453"/>
                              </a:cubicBezTo>
                              <a:lnTo>
                                <a:pt x="67" y="455"/>
                              </a:lnTo>
                              <a:close/>
                              <a:moveTo>
                                <a:pt x="152" y="289"/>
                              </a:moveTo>
                              <a:lnTo>
                                <a:pt x="152" y="289"/>
                              </a:lnTo>
                              <a:cubicBezTo>
                                <a:pt x="153" y="289"/>
                                <a:pt x="155" y="287"/>
                                <a:pt x="154" y="286"/>
                              </a:cubicBezTo>
                              <a:cubicBezTo>
                                <a:pt x="148" y="281"/>
                                <a:pt x="145" y="276"/>
                                <a:pt x="140" y="270"/>
                              </a:cubicBezTo>
                              <a:cubicBezTo>
                                <a:pt x="136" y="264"/>
                                <a:pt x="129" y="263"/>
                                <a:pt x="124" y="258"/>
                              </a:cubicBezTo>
                              <a:cubicBezTo>
                                <a:pt x="121" y="259"/>
                                <a:pt x="117" y="256"/>
                                <a:pt x="116" y="259"/>
                              </a:cubicBezTo>
                              <a:cubicBezTo>
                                <a:pt x="124" y="271"/>
                                <a:pt x="135" y="288"/>
                                <a:pt x="152" y="289"/>
                              </a:cubicBezTo>
                              <a:close/>
                              <a:moveTo>
                                <a:pt x="124" y="413"/>
                              </a:moveTo>
                              <a:lnTo>
                                <a:pt x="124" y="413"/>
                              </a:lnTo>
                              <a:cubicBezTo>
                                <a:pt x="117" y="401"/>
                                <a:pt x="114" y="388"/>
                                <a:pt x="101" y="380"/>
                              </a:cubicBezTo>
                              <a:cubicBezTo>
                                <a:pt x="100" y="380"/>
                                <a:pt x="98" y="380"/>
                                <a:pt x="98" y="381"/>
                              </a:cubicBezTo>
                              <a:cubicBezTo>
                                <a:pt x="97" y="396"/>
                                <a:pt x="106" y="410"/>
                                <a:pt x="118" y="416"/>
                              </a:cubicBezTo>
                              <a:cubicBezTo>
                                <a:pt x="122" y="415"/>
                                <a:pt x="125" y="419"/>
                                <a:pt x="127" y="417"/>
                              </a:cubicBezTo>
                              <a:cubicBezTo>
                                <a:pt x="129" y="415"/>
                                <a:pt x="125" y="414"/>
                                <a:pt x="124" y="413"/>
                              </a:cubicBezTo>
                              <a:close/>
                              <a:moveTo>
                                <a:pt x="127" y="334"/>
                              </a:moveTo>
                              <a:lnTo>
                                <a:pt x="127" y="334"/>
                              </a:lnTo>
                              <a:cubicBezTo>
                                <a:pt x="127" y="335"/>
                                <a:pt x="126" y="339"/>
                                <a:pt x="128" y="340"/>
                              </a:cubicBezTo>
                              <a:cubicBezTo>
                                <a:pt x="131" y="341"/>
                                <a:pt x="133" y="342"/>
                                <a:pt x="135" y="341"/>
                              </a:cubicBezTo>
                              <a:cubicBezTo>
                                <a:pt x="136" y="339"/>
                                <a:pt x="139" y="339"/>
                                <a:pt x="138" y="336"/>
                              </a:cubicBezTo>
                              <a:cubicBezTo>
                                <a:pt x="137" y="332"/>
                                <a:pt x="131" y="328"/>
                                <a:pt x="127" y="334"/>
                              </a:cubicBezTo>
                              <a:close/>
                              <a:moveTo>
                                <a:pt x="117" y="422"/>
                              </a:moveTo>
                              <a:lnTo>
                                <a:pt x="117" y="422"/>
                              </a:lnTo>
                              <a:cubicBezTo>
                                <a:pt x="114" y="424"/>
                                <a:pt x="114" y="427"/>
                                <a:pt x="114" y="430"/>
                              </a:cubicBezTo>
                              <a:cubicBezTo>
                                <a:pt x="116" y="431"/>
                                <a:pt x="117" y="434"/>
                                <a:pt x="120" y="434"/>
                              </a:cubicBezTo>
                              <a:cubicBezTo>
                                <a:pt x="123" y="433"/>
                                <a:pt x="124" y="431"/>
                                <a:pt x="125" y="429"/>
                              </a:cubicBezTo>
                              <a:cubicBezTo>
                                <a:pt x="125" y="424"/>
                                <a:pt x="121" y="421"/>
                                <a:pt x="117" y="422"/>
                              </a:cubicBezTo>
                              <a:close/>
                              <a:moveTo>
                                <a:pt x="98" y="589"/>
                              </a:moveTo>
                              <a:lnTo>
                                <a:pt x="98" y="589"/>
                              </a:lnTo>
                              <a:cubicBezTo>
                                <a:pt x="101" y="591"/>
                                <a:pt x="107" y="596"/>
                                <a:pt x="110" y="592"/>
                              </a:cubicBezTo>
                              <a:cubicBezTo>
                                <a:pt x="102" y="582"/>
                                <a:pt x="100" y="571"/>
                                <a:pt x="88" y="564"/>
                              </a:cubicBezTo>
                              <a:cubicBezTo>
                                <a:pt x="86" y="563"/>
                                <a:pt x="83" y="562"/>
                                <a:pt x="81" y="561"/>
                              </a:cubicBezTo>
                              <a:cubicBezTo>
                                <a:pt x="79" y="561"/>
                                <a:pt x="76" y="557"/>
                                <a:pt x="74" y="561"/>
                              </a:cubicBezTo>
                              <a:cubicBezTo>
                                <a:pt x="86" y="569"/>
                                <a:pt x="86" y="582"/>
                                <a:pt x="98" y="589"/>
                              </a:cubicBezTo>
                              <a:close/>
                              <a:moveTo>
                                <a:pt x="246" y="683"/>
                              </a:moveTo>
                              <a:lnTo>
                                <a:pt x="246" y="683"/>
                              </a:lnTo>
                              <a:cubicBezTo>
                                <a:pt x="249" y="682"/>
                                <a:pt x="250" y="679"/>
                                <a:pt x="251" y="677"/>
                              </a:cubicBezTo>
                              <a:cubicBezTo>
                                <a:pt x="250" y="674"/>
                                <a:pt x="247" y="670"/>
                                <a:pt x="243" y="671"/>
                              </a:cubicBezTo>
                              <a:cubicBezTo>
                                <a:pt x="242" y="672"/>
                                <a:pt x="239" y="672"/>
                                <a:pt x="239" y="674"/>
                              </a:cubicBezTo>
                              <a:cubicBezTo>
                                <a:pt x="238" y="676"/>
                                <a:pt x="239" y="679"/>
                                <a:pt x="240" y="681"/>
                              </a:cubicBezTo>
                              <a:cubicBezTo>
                                <a:pt x="242" y="682"/>
                                <a:pt x="244" y="684"/>
                                <a:pt x="246" y="683"/>
                              </a:cubicBezTo>
                              <a:close/>
                              <a:moveTo>
                                <a:pt x="236" y="698"/>
                              </a:moveTo>
                              <a:lnTo>
                                <a:pt x="236" y="698"/>
                              </a:lnTo>
                              <a:cubicBezTo>
                                <a:pt x="238" y="696"/>
                                <a:pt x="240" y="693"/>
                                <a:pt x="239" y="689"/>
                              </a:cubicBezTo>
                              <a:cubicBezTo>
                                <a:pt x="237" y="685"/>
                                <a:pt x="233" y="684"/>
                                <a:pt x="230" y="685"/>
                              </a:cubicBezTo>
                              <a:cubicBezTo>
                                <a:pt x="226" y="687"/>
                                <a:pt x="225" y="691"/>
                                <a:pt x="226" y="695"/>
                              </a:cubicBezTo>
                              <a:cubicBezTo>
                                <a:pt x="227" y="699"/>
                                <a:pt x="232" y="699"/>
                                <a:pt x="236" y="698"/>
                              </a:cubicBezTo>
                              <a:close/>
                              <a:moveTo>
                                <a:pt x="231" y="673"/>
                              </a:moveTo>
                              <a:lnTo>
                                <a:pt x="231" y="673"/>
                              </a:lnTo>
                              <a:cubicBezTo>
                                <a:pt x="230" y="670"/>
                                <a:pt x="228" y="668"/>
                                <a:pt x="224" y="668"/>
                              </a:cubicBezTo>
                              <a:cubicBezTo>
                                <a:pt x="222" y="668"/>
                                <a:pt x="220" y="669"/>
                                <a:pt x="219" y="671"/>
                              </a:cubicBezTo>
                              <a:cubicBezTo>
                                <a:pt x="217" y="674"/>
                                <a:pt x="220" y="676"/>
                                <a:pt x="220" y="678"/>
                              </a:cubicBezTo>
                              <a:cubicBezTo>
                                <a:pt x="222" y="679"/>
                                <a:pt x="225" y="680"/>
                                <a:pt x="227" y="679"/>
                              </a:cubicBezTo>
                              <a:cubicBezTo>
                                <a:pt x="230" y="678"/>
                                <a:pt x="230" y="675"/>
                                <a:pt x="231" y="673"/>
                              </a:cubicBezTo>
                              <a:close/>
                              <a:moveTo>
                                <a:pt x="264" y="634"/>
                              </a:moveTo>
                              <a:lnTo>
                                <a:pt x="264" y="634"/>
                              </a:lnTo>
                              <a:cubicBezTo>
                                <a:pt x="262" y="633"/>
                                <a:pt x="261" y="631"/>
                                <a:pt x="258" y="632"/>
                              </a:cubicBezTo>
                              <a:cubicBezTo>
                                <a:pt x="256" y="634"/>
                                <a:pt x="252" y="635"/>
                                <a:pt x="254" y="639"/>
                              </a:cubicBezTo>
                              <a:cubicBezTo>
                                <a:pt x="255" y="643"/>
                                <a:pt x="259" y="644"/>
                                <a:pt x="262" y="643"/>
                              </a:cubicBezTo>
                              <a:cubicBezTo>
                                <a:pt x="265" y="641"/>
                                <a:pt x="265" y="637"/>
                                <a:pt x="264" y="634"/>
                              </a:cubicBezTo>
                              <a:close/>
                              <a:moveTo>
                                <a:pt x="826" y="718"/>
                              </a:moveTo>
                              <a:lnTo>
                                <a:pt x="826" y="718"/>
                              </a:lnTo>
                              <a:cubicBezTo>
                                <a:pt x="814" y="723"/>
                                <a:pt x="804" y="735"/>
                                <a:pt x="800" y="748"/>
                              </a:cubicBezTo>
                              <a:cubicBezTo>
                                <a:pt x="800" y="750"/>
                                <a:pt x="799" y="752"/>
                                <a:pt x="801" y="753"/>
                              </a:cubicBezTo>
                              <a:cubicBezTo>
                                <a:pt x="810" y="744"/>
                                <a:pt x="823" y="737"/>
                                <a:pt x="827" y="725"/>
                              </a:cubicBezTo>
                              <a:cubicBezTo>
                                <a:pt x="826" y="722"/>
                                <a:pt x="832" y="718"/>
                                <a:pt x="826" y="718"/>
                              </a:cubicBezTo>
                              <a:close/>
                              <a:moveTo>
                                <a:pt x="190" y="303"/>
                              </a:moveTo>
                              <a:lnTo>
                                <a:pt x="190" y="303"/>
                              </a:lnTo>
                              <a:cubicBezTo>
                                <a:pt x="192" y="305"/>
                                <a:pt x="196" y="304"/>
                                <a:pt x="198" y="302"/>
                              </a:cubicBezTo>
                              <a:cubicBezTo>
                                <a:pt x="199" y="299"/>
                                <a:pt x="199" y="296"/>
                                <a:pt x="197" y="294"/>
                              </a:cubicBezTo>
                              <a:cubicBezTo>
                                <a:pt x="194" y="291"/>
                                <a:pt x="190" y="293"/>
                                <a:pt x="188" y="295"/>
                              </a:cubicBezTo>
                              <a:cubicBezTo>
                                <a:pt x="186" y="298"/>
                                <a:pt x="188" y="301"/>
                                <a:pt x="190" y="303"/>
                              </a:cubicBezTo>
                              <a:close/>
                              <a:moveTo>
                                <a:pt x="232" y="613"/>
                              </a:moveTo>
                              <a:lnTo>
                                <a:pt x="232" y="613"/>
                              </a:lnTo>
                              <a:cubicBezTo>
                                <a:pt x="233" y="611"/>
                                <a:pt x="237" y="610"/>
                                <a:pt x="236" y="606"/>
                              </a:cubicBezTo>
                              <a:cubicBezTo>
                                <a:pt x="234" y="604"/>
                                <a:pt x="232" y="601"/>
                                <a:pt x="228" y="602"/>
                              </a:cubicBezTo>
                              <a:cubicBezTo>
                                <a:pt x="226" y="602"/>
                                <a:pt x="226" y="604"/>
                                <a:pt x="224" y="605"/>
                              </a:cubicBezTo>
                              <a:cubicBezTo>
                                <a:pt x="223" y="608"/>
                                <a:pt x="225" y="610"/>
                                <a:pt x="227" y="612"/>
                              </a:cubicBezTo>
                              <a:cubicBezTo>
                                <a:pt x="228" y="614"/>
                                <a:pt x="230" y="613"/>
                                <a:pt x="232" y="613"/>
                              </a:cubicBezTo>
                              <a:close/>
                              <a:moveTo>
                                <a:pt x="309" y="646"/>
                              </a:moveTo>
                              <a:lnTo>
                                <a:pt x="309" y="646"/>
                              </a:lnTo>
                              <a:cubicBezTo>
                                <a:pt x="308" y="646"/>
                                <a:pt x="308" y="645"/>
                                <a:pt x="308" y="645"/>
                              </a:cubicBezTo>
                              <a:lnTo>
                                <a:pt x="292" y="642"/>
                              </a:lnTo>
                              <a:cubicBezTo>
                                <a:pt x="282" y="641"/>
                                <a:pt x="272" y="646"/>
                                <a:pt x="262" y="649"/>
                              </a:cubicBezTo>
                              <a:cubicBezTo>
                                <a:pt x="261" y="649"/>
                                <a:pt x="260" y="651"/>
                                <a:pt x="261" y="652"/>
                              </a:cubicBezTo>
                              <a:cubicBezTo>
                                <a:pt x="276" y="661"/>
                                <a:pt x="295" y="655"/>
                                <a:pt x="309" y="646"/>
                              </a:cubicBezTo>
                              <a:close/>
                              <a:moveTo>
                                <a:pt x="290" y="707"/>
                              </a:moveTo>
                              <a:lnTo>
                                <a:pt x="290" y="707"/>
                              </a:lnTo>
                              <a:cubicBezTo>
                                <a:pt x="286" y="702"/>
                                <a:pt x="283" y="696"/>
                                <a:pt x="277" y="693"/>
                              </a:cubicBezTo>
                              <a:cubicBezTo>
                                <a:pt x="277" y="692"/>
                                <a:pt x="276" y="692"/>
                                <a:pt x="275" y="693"/>
                              </a:cubicBezTo>
                              <a:cubicBezTo>
                                <a:pt x="278" y="705"/>
                                <a:pt x="277" y="719"/>
                                <a:pt x="285" y="729"/>
                              </a:cubicBezTo>
                              <a:cubicBezTo>
                                <a:pt x="289" y="732"/>
                                <a:pt x="291" y="739"/>
                                <a:pt x="297" y="738"/>
                              </a:cubicBezTo>
                              <a:cubicBezTo>
                                <a:pt x="294" y="730"/>
                                <a:pt x="297" y="719"/>
                                <a:pt x="292" y="711"/>
                              </a:cubicBezTo>
                              <a:cubicBezTo>
                                <a:pt x="292" y="709"/>
                                <a:pt x="290" y="709"/>
                                <a:pt x="290" y="707"/>
                              </a:cubicBezTo>
                              <a:close/>
                              <a:moveTo>
                                <a:pt x="163" y="245"/>
                              </a:moveTo>
                              <a:lnTo>
                                <a:pt x="163" y="245"/>
                              </a:lnTo>
                              <a:cubicBezTo>
                                <a:pt x="165" y="243"/>
                                <a:pt x="168" y="241"/>
                                <a:pt x="167" y="238"/>
                              </a:cubicBezTo>
                              <a:cubicBezTo>
                                <a:pt x="166" y="234"/>
                                <a:pt x="161" y="232"/>
                                <a:pt x="157" y="235"/>
                              </a:cubicBezTo>
                              <a:cubicBezTo>
                                <a:pt x="157" y="237"/>
                                <a:pt x="153" y="239"/>
                                <a:pt x="156" y="241"/>
                              </a:cubicBezTo>
                              <a:cubicBezTo>
                                <a:pt x="157" y="243"/>
                                <a:pt x="160" y="245"/>
                                <a:pt x="163" y="245"/>
                              </a:cubicBezTo>
                              <a:close/>
                              <a:moveTo>
                                <a:pt x="230" y="715"/>
                              </a:moveTo>
                              <a:lnTo>
                                <a:pt x="230" y="715"/>
                              </a:lnTo>
                              <a:lnTo>
                                <a:pt x="230" y="717"/>
                              </a:lnTo>
                              <a:cubicBezTo>
                                <a:pt x="235" y="720"/>
                                <a:pt x="241" y="715"/>
                                <a:pt x="246" y="714"/>
                              </a:cubicBezTo>
                              <a:cubicBezTo>
                                <a:pt x="255" y="709"/>
                                <a:pt x="258" y="697"/>
                                <a:pt x="258" y="688"/>
                              </a:cubicBezTo>
                              <a:cubicBezTo>
                                <a:pt x="250" y="697"/>
                                <a:pt x="237" y="705"/>
                                <a:pt x="230" y="715"/>
                              </a:cubicBezTo>
                              <a:close/>
                              <a:moveTo>
                                <a:pt x="130" y="622"/>
                              </a:moveTo>
                              <a:lnTo>
                                <a:pt x="130" y="622"/>
                              </a:lnTo>
                              <a:cubicBezTo>
                                <a:pt x="131" y="617"/>
                                <a:pt x="124" y="615"/>
                                <a:pt x="120" y="618"/>
                              </a:cubicBezTo>
                              <a:cubicBezTo>
                                <a:pt x="120" y="619"/>
                                <a:pt x="118" y="621"/>
                                <a:pt x="118" y="623"/>
                              </a:cubicBezTo>
                              <a:cubicBezTo>
                                <a:pt x="119" y="626"/>
                                <a:pt x="122" y="627"/>
                                <a:pt x="124" y="627"/>
                              </a:cubicBezTo>
                              <a:cubicBezTo>
                                <a:pt x="128" y="627"/>
                                <a:pt x="129" y="625"/>
                                <a:pt x="130" y="622"/>
                              </a:cubicBezTo>
                              <a:close/>
                              <a:moveTo>
                                <a:pt x="143" y="245"/>
                              </a:moveTo>
                              <a:lnTo>
                                <a:pt x="143" y="245"/>
                              </a:lnTo>
                              <a:cubicBezTo>
                                <a:pt x="145" y="244"/>
                                <a:pt x="147" y="241"/>
                                <a:pt x="147" y="239"/>
                              </a:cubicBezTo>
                              <a:cubicBezTo>
                                <a:pt x="145" y="236"/>
                                <a:pt x="143" y="233"/>
                                <a:pt x="139" y="234"/>
                              </a:cubicBezTo>
                              <a:cubicBezTo>
                                <a:pt x="137" y="236"/>
                                <a:pt x="135" y="239"/>
                                <a:pt x="136" y="242"/>
                              </a:cubicBezTo>
                              <a:cubicBezTo>
                                <a:pt x="138" y="244"/>
                                <a:pt x="140" y="246"/>
                                <a:pt x="143" y="245"/>
                              </a:cubicBezTo>
                              <a:close/>
                              <a:moveTo>
                                <a:pt x="129" y="642"/>
                              </a:moveTo>
                              <a:lnTo>
                                <a:pt x="129" y="642"/>
                              </a:lnTo>
                              <a:cubicBezTo>
                                <a:pt x="128" y="645"/>
                                <a:pt x="122" y="649"/>
                                <a:pt x="124" y="652"/>
                              </a:cubicBezTo>
                              <a:cubicBezTo>
                                <a:pt x="137" y="651"/>
                                <a:pt x="146" y="641"/>
                                <a:pt x="151" y="630"/>
                              </a:cubicBezTo>
                              <a:cubicBezTo>
                                <a:pt x="152" y="625"/>
                                <a:pt x="158" y="622"/>
                                <a:pt x="158" y="617"/>
                              </a:cubicBezTo>
                              <a:lnTo>
                                <a:pt x="156" y="617"/>
                              </a:lnTo>
                              <a:cubicBezTo>
                                <a:pt x="146" y="624"/>
                                <a:pt x="135" y="631"/>
                                <a:pt x="129" y="642"/>
                              </a:cubicBezTo>
                              <a:close/>
                              <a:moveTo>
                                <a:pt x="52" y="580"/>
                              </a:moveTo>
                              <a:lnTo>
                                <a:pt x="52" y="580"/>
                              </a:lnTo>
                              <a:cubicBezTo>
                                <a:pt x="51" y="582"/>
                                <a:pt x="52" y="586"/>
                                <a:pt x="55" y="588"/>
                              </a:cubicBezTo>
                              <a:cubicBezTo>
                                <a:pt x="58" y="589"/>
                                <a:pt x="61" y="588"/>
                                <a:pt x="63" y="586"/>
                              </a:cubicBezTo>
                              <a:cubicBezTo>
                                <a:pt x="65" y="584"/>
                                <a:pt x="64" y="581"/>
                                <a:pt x="63" y="579"/>
                              </a:cubicBezTo>
                              <a:cubicBezTo>
                                <a:pt x="60" y="575"/>
                                <a:pt x="54" y="577"/>
                                <a:pt x="52" y="580"/>
                              </a:cubicBezTo>
                              <a:close/>
                              <a:moveTo>
                                <a:pt x="61" y="602"/>
                              </a:moveTo>
                              <a:lnTo>
                                <a:pt x="61" y="602"/>
                              </a:lnTo>
                              <a:cubicBezTo>
                                <a:pt x="61" y="605"/>
                                <a:pt x="64" y="608"/>
                                <a:pt x="67" y="608"/>
                              </a:cubicBezTo>
                              <a:cubicBezTo>
                                <a:pt x="71" y="608"/>
                                <a:pt x="74" y="605"/>
                                <a:pt x="74" y="602"/>
                              </a:cubicBezTo>
                              <a:cubicBezTo>
                                <a:pt x="74" y="599"/>
                                <a:pt x="71" y="596"/>
                                <a:pt x="67" y="596"/>
                              </a:cubicBezTo>
                              <a:cubicBezTo>
                                <a:pt x="64" y="596"/>
                                <a:pt x="61" y="599"/>
                                <a:pt x="61" y="602"/>
                              </a:cubicBezTo>
                              <a:close/>
                              <a:moveTo>
                                <a:pt x="150" y="259"/>
                              </a:moveTo>
                              <a:lnTo>
                                <a:pt x="150" y="259"/>
                              </a:lnTo>
                              <a:cubicBezTo>
                                <a:pt x="152" y="262"/>
                                <a:pt x="154" y="265"/>
                                <a:pt x="158" y="264"/>
                              </a:cubicBezTo>
                              <a:cubicBezTo>
                                <a:pt x="160" y="262"/>
                                <a:pt x="163" y="260"/>
                                <a:pt x="162" y="257"/>
                              </a:cubicBezTo>
                              <a:cubicBezTo>
                                <a:pt x="160" y="254"/>
                                <a:pt x="158" y="251"/>
                                <a:pt x="154" y="252"/>
                              </a:cubicBezTo>
                              <a:cubicBezTo>
                                <a:pt x="152" y="254"/>
                                <a:pt x="150" y="256"/>
                                <a:pt x="150" y="259"/>
                              </a:cubicBezTo>
                              <a:close/>
                              <a:moveTo>
                                <a:pt x="148" y="234"/>
                              </a:moveTo>
                              <a:lnTo>
                                <a:pt x="148" y="234"/>
                              </a:lnTo>
                              <a:cubicBezTo>
                                <a:pt x="149" y="234"/>
                                <a:pt x="149" y="237"/>
                                <a:pt x="151" y="236"/>
                              </a:cubicBezTo>
                              <a:cubicBezTo>
                                <a:pt x="149" y="228"/>
                                <a:pt x="149" y="217"/>
                                <a:pt x="151" y="209"/>
                              </a:cubicBezTo>
                              <a:cubicBezTo>
                                <a:pt x="149" y="202"/>
                                <a:pt x="147" y="196"/>
                                <a:pt x="141" y="192"/>
                              </a:cubicBezTo>
                              <a:cubicBezTo>
                                <a:pt x="140" y="191"/>
                                <a:pt x="138" y="192"/>
                                <a:pt x="137" y="193"/>
                              </a:cubicBezTo>
                              <a:cubicBezTo>
                                <a:pt x="141" y="206"/>
                                <a:pt x="135" y="225"/>
                                <a:pt x="148" y="234"/>
                              </a:cubicBezTo>
                              <a:close/>
                              <a:moveTo>
                                <a:pt x="221" y="627"/>
                              </a:moveTo>
                              <a:lnTo>
                                <a:pt x="221" y="627"/>
                              </a:lnTo>
                              <a:cubicBezTo>
                                <a:pt x="222" y="630"/>
                                <a:pt x="224" y="631"/>
                                <a:pt x="227" y="631"/>
                              </a:cubicBezTo>
                              <a:cubicBezTo>
                                <a:pt x="230" y="631"/>
                                <a:pt x="232" y="629"/>
                                <a:pt x="233" y="626"/>
                              </a:cubicBezTo>
                              <a:cubicBezTo>
                                <a:pt x="233" y="622"/>
                                <a:pt x="229" y="620"/>
                                <a:pt x="225" y="620"/>
                              </a:cubicBezTo>
                              <a:cubicBezTo>
                                <a:pt x="223" y="622"/>
                                <a:pt x="220" y="624"/>
                                <a:pt x="221" y="627"/>
                              </a:cubicBezTo>
                              <a:close/>
                              <a:moveTo>
                                <a:pt x="231" y="644"/>
                              </a:moveTo>
                              <a:lnTo>
                                <a:pt x="231" y="644"/>
                              </a:lnTo>
                              <a:cubicBezTo>
                                <a:pt x="213" y="646"/>
                                <a:pt x="193" y="655"/>
                                <a:pt x="187" y="674"/>
                              </a:cubicBezTo>
                              <a:cubicBezTo>
                                <a:pt x="191" y="676"/>
                                <a:pt x="192" y="672"/>
                                <a:pt x="195" y="671"/>
                              </a:cubicBezTo>
                              <a:cubicBezTo>
                                <a:pt x="209" y="668"/>
                                <a:pt x="220" y="654"/>
                                <a:pt x="231" y="647"/>
                              </a:cubicBezTo>
                              <a:lnTo>
                                <a:pt x="231" y="644"/>
                              </a:lnTo>
                              <a:close/>
                              <a:moveTo>
                                <a:pt x="210" y="624"/>
                              </a:moveTo>
                              <a:lnTo>
                                <a:pt x="210" y="624"/>
                              </a:lnTo>
                              <a:cubicBezTo>
                                <a:pt x="208" y="622"/>
                                <a:pt x="207" y="619"/>
                                <a:pt x="202" y="620"/>
                              </a:cubicBezTo>
                              <a:cubicBezTo>
                                <a:pt x="201" y="622"/>
                                <a:pt x="198" y="624"/>
                                <a:pt x="198" y="627"/>
                              </a:cubicBezTo>
                              <a:cubicBezTo>
                                <a:pt x="200" y="630"/>
                                <a:pt x="202" y="632"/>
                                <a:pt x="205" y="631"/>
                              </a:cubicBezTo>
                              <a:cubicBezTo>
                                <a:pt x="208" y="630"/>
                                <a:pt x="210" y="628"/>
                                <a:pt x="210" y="624"/>
                              </a:cubicBezTo>
                              <a:close/>
                              <a:moveTo>
                                <a:pt x="837" y="672"/>
                              </a:moveTo>
                              <a:lnTo>
                                <a:pt x="837" y="672"/>
                              </a:lnTo>
                              <a:cubicBezTo>
                                <a:pt x="842" y="671"/>
                                <a:pt x="847" y="668"/>
                                <a:pt x="849" y="664"/>
                              </a:cubicBezTo>
                              <a:cubicBezTo>
                                <a:pt x="848" y="662"/>
                                <a:pt x="846" y="663"/>
                                <a:pt x="845" y="663"/>
                              </a:cubicBezTo>
                              <a:cubicBezTo>
                                <a:pt x="833" y="660"/>
                                <a:pt x="822" y="663"/>
                                <a:pt x="811" y="665"/>
                              </a:cubicBezTo>
                              <a:cubicBezTo>
                                <a:pt x="809" y="667"/>
                                <a:pt x="805" y="666"/>
                                <a:pt x="805" y="668"/>
                              </a:cubicBezTo>
                              <a:cubicBezTo>
                                <a:pt x="815" y="671"/>
                                <a:pt x="826" y="677"/>
                                <a:pt x="837" y="672"/>
                              </a:cubicBezTo>
                              <a:close/>
                              <a:moveTo>
                                <a:pt x="403" y="439"/>
                              </a:moveTo>
                              <a:lnTo>
                                <a:pt x="403" y="439"/>
                              </a:lnTo>
                              <a:cubicBezTo>
                                <a:pt x="403" y="436"/>
                                <a:pt x="400" y="433"/>
                                <a:pt x="397" y="433"/>
                              </a:cubicBezTo>
                              <a:cubicBezTo>
                                <a:pt x="394" y="433"/>
                                <a:pt x="392" y="436"/>
                                <a:pt x="392" y="439"/>
                              </a:cubicBezTo>
                              <a:cubicBezTo>
                                <a:pt x="392" y="442"/>
                                <a:pt x="394" y="444"/>
                                <a:pt x="397" y="444"/>
                              </a:cubicBezTo>
                              <a:cubicBezTo>
                                <a:pt x="400" y="444"/>
                                <a:pt x="403" y="442"/>
                                <a:pt x="403" y="439"/>
                              </a:cubicBezTo>
                              <a:close/>
                              <a:moveTo>
                                <a:pt x="870" y="544"/>
                              </a:moveTo>
                              <a:lnTo>
                                <a:pt x="870" y="544"/>
                              </a:lnTo>
                              <a:cubicBezTo>
                                <a:pt x="852" y="543"/>
                                <a:pt x="832" y="543"/>
                                <a:pt x="821" y="556"/>
                              </a:cubicBezTo>
                              <a:lnTo>
                                <a:pt x="822" y="557"/>
                              </a:lnTo>
                              <a:lnTo>
                                <a:pt x="841" y="558"/>
                              </a:lnTo>
                              <a:cubicBezTo>
                                <a:pt x="852" y="558"/>
                                <a:pt x="861" y="551"/>
                                <a:pt x="870" y="546"/>
                              </a:cubicBezTo>
                              <a:lnTo>
                                <a:pt x="870" y="544"/>
                              </a:lnTo>
                              <a:close/>
                              <a:moveTo>
                                <a:pt x="808" y="526"/>
                              </a:moveTo>
                              <a:lnTo>
                                <a:pt x="808" y="526"/>
                              </a:lnTo>
                              <a:cubicBezTo>
                                <a:pt x="792" y="521"/>
                                <a:pt x="774" y="525"/>
                                <a:pt x="762" y="535"/>
                              </a:cubicBezTo>
                              <a:lnTo>
                                <a:pt x="762" y="537"/>
                              </a:lnTo>
                              <a:cubicBezTo>
                                <a:pt x="775" y="538"/>
                                <a:pt x="787" y="538"/>
                                <a:pt x="798" y="532"/>
                              </a:cubicBezTo>
                              <a:cubicBezTo>
                                <a:pt x="801" y="529"/>
                                <a:pt x="808" y="530"/>
                                <a:pt x="808" y="526"/>
                              </a:cubicBezTo>
                              <a:close/>
                              <a:moveTo>
                                <a:pt x="790" y="550"/>
                              </a:moveTo>
                              <a:lnTo>
                                <a:pt x="790" y="550"/>
                              </a:lnTo>
                              <a:cubicBezTo>
                                <a:pt x="792" y="551"/>
                                <a:pt x="794" y="553"/>
                                <a:pt x="797" y="552"/>
                              </a:cubicBezTo>
                              <a:cubicBezTo>
                                <a:pt x="801" y="551"/>
                                <a:pt x="802" y="548"/>
                                <a:pt x="802" y="545"/>
                              </a:cubicBezTo>
                              <a:cubicBezTo>
                                <a:pt x="800" y="538"/>
                                <a:pt x="791" y="538"/>
                                <a:pt x="789" y="545"/>
                              </a:cubicBezTo>
                              <a:cubicBezTo>
                                <a:pt x="789" y="546"/>
                                <a:pt x="788" y="549"/>
                                <a:pt x="790" y="550"/>
                              </a:cubicBezTo>
                              <a:close/>
                              <a:moveTo>
                                <a:pt x="132" y="587"/>
                              </a:moveTo>
                              <a:lnTo>
                                <a:pt x="132" y="587"/>
                              </a:lnTo>
                              <a:cubicBezTo>
                                <a:pt x="130" y="588"/>
                                <a:pt x="129" y="589"/>
                                <a:pt x="127" y="590"/>
                              </a:cubicBezTo>
                              <a:cubicBezTo>
                                <a:pt x="125" y="593"/>
                                <a:pt x="129" y="595"/>
                                <a:pt x="130" y="597"/>
                              </a:cubicBezTo>
                              <a:cubicBezTo>
                                <a:pt x="132" y="597"/>
                                <a:pt x="135" y="598"/>
                                <a:pt x="136" y="596"/>
                              </a:cubicBezTo>
                              <a:cubicBezTo>
                                <a:pt x="139" y="595"/>
                                <a:pt x="138" y="592"/>
                                <a:pt x="139" y="589"/>
                              </a:cubicBezTo>
                              <a:cubicBezTo>
                                <a:pt x="137" y="587"/>
                                <a:pt x="134" y="588"/>
                                <a:pt x="132" y="587"/>
                              </a:cubicBezTo>
                              <a:close/>
                              <a:moveTo>
                                <a:pt x="371" y="645"/>
                              </a:moveTo>
                              <a:lnTo>
                                <a:pt x="371" y="645"/>
                              </a:lnTo>
                              <a:lnTo>
                                <a:pt x="369" y="648"/>
                              </a:lnTo>
                              <a:cubicBezTo>
                                <a:pt x="370" y="647"/>
                                <a:pt x="371" y="646"/>
                                <a:pt x="371" y="645"/>
                              </a:cubicBezTo>
                              <a:close/>
                              <a:moveTo>
                                <a:pt x="310" y="547"/>
                              </a:moveTo>
                              <a:lnTo>
                                <a:pt x="310" y="547"/>
                              </a:lnTo>
                              <a:cubicBezTo>
                                <a:pt x="313" y="546"/>
                                <a:pt x="315" y="544"/>
                                <a:pt x="315" y="541"/>
                              </a:cubicBezTo>
                              <a:cubicBezTo>
                                <a:pt x="315" y="538"/>
                                <a:pt x="312" y="536"/>
                                <a:pt x="309" y="536"/>
                              </a:cubicBezTo>
                              <a:cubicBezTo>
                                <a:pt x="307" y="537"/>
                                <a:pt x="303" y="539"/>
                                <a:pt x="304" y="543"/>
                              </a:cubicBezTo>
                              <a:cubicBezTo>
                                <a:pt x="305" y="545"/>
                                <a:pt x="308" y="547"/>
                                <a:pt x="310" y="547"/>
                              </a:cubicBezTo>
                              <a:close/>
                              <a:moveTo>
                                <a:pt x="214" y="550"/>
                              </a:moveTo>
                              <a:lnTo>
                                <a:pt x="214" y="550"/>
                              </a:lnTo>
                              <a:cubicBezTo>
                                <a:pt x="211" y="551"/>
                                <a:pt x="210" y="554"/>
                                <a:pt x="211" y="557"/>
                              </a:cubicBezTo>
                              <a:cubicBezTo>
                                <a:pt x="213" y="560"/>
                                <a:pt x="215" y="561"/>
                                <a:pt x="218" y="561"/>
                              </a:cubicBezTo>
                              <a:cubicBezTo>
                                <a:pt x="221" y="559"/>
                                <a:pt x="223" y="557"/>
                                <a:pt x="223" y="554"/>
                              </a:cubicBezTo>
                              <a:cubicBezTo>
                                <a:pt x="221" y="551"/>
                                <a:pt x="218" y="547"/>
                                <a:pt x="214" y="550"/>
                              </a:cubicBezTo>
                              <a:close/>
                              <a:moveTo>
                                <a:pt x="237" y="577"/>
                              </a:moveTo>
                              <a:lnTo>
                                <a:pt x="237" y="577"/>
                              </a:lnTo>
                              <a:cubicBezTo>
                                <a:pt x="239" y="579"/>
                                <a:pt x="240" y="581"/>
                                <a:pt x="243" y="580"/>
                              </a:cubicBezTo>
                              <a:cubicBezTo>
                                <a:pt x="245" y="578"/>
                                <a:pt x="248" y="578"/>
                                <a:pt x="247" y="574"/>
                              </a:cubicBezTo>
                              <a:cubicBezTo>
                                <a:pt x="246" y="571"/>
                                <a:pt x="243" y="569"/>
                                <a:pt x="240" y="570"/>
                              </a:cubicBezTo>
                              <a:cubicBezTo>
                                <a:pt x="239" y="572"/>
                                <a:pt x="236" y="573"/>
                                <a:pt x="237" y="577"/>
                              </a:cubicBezTo>
                              <a:close/>
                              <a:moveTo>
                                <a:pt x="906" y="681"/>
                              </a:moveTo>
                              <a:lnTo>
                                <a:pt x="906" y="681"/>
                              </a:lnTo>
                              <a:cubicBezTo>
                                <a:pt x="905" y="672"/>
                                <a:pt x="902" y="663"/>
                                <a:pt x="897" y="656"/>
                              </a:cubicBezTo>
                              <a:lnTo>
                                <a:pt x="888" y="646"/>
                              </a:lnTo>
                              <a:cubicBezTo>
                                <a:pt x="884" y="645"/>
                                <a:pt x="882" y="639"/>
                                <a:pt x="879" y="642"/>
                              </a:cubicBezTo>
                              <a:cubicBezTo>
                                <a:pt x="878" y="644"/>
                                <a:pt x="879" y="645"/>
                                <a:pt x="880" y="646"/>
                              </a:cubicBezTo>
                              <a:cubicBezTo>
                                <a:pt x="886" y="661"/>
                                <a:pt x="889" y="676"/>
                                <a:pt x="904" y="687"/>
                              </a:cubicBezTo>
                              <a:lnTo>
                                <a:pt x="906" y="687"/>
                              </a:lnTo>
                              <a:cubicBezTo>
                                <a:pt x="908" y="685"/>
                                <a:pt x="905" y="683"/>
                                <a:pt x="906" y="681"/>
                              </a:cubicBezTo>
                              <a:close/>
                              <a:moveTo>
                                <a:pt x="234" y="553"/>
                              </a:moveTo>
                              <a:lnTo>
                                <a:pt x="234" y="553"/>
                              </a:lnTo>
                              <a:cubicBezTo>
                                <a:pt x="233" y="554"/>
                                <a:pt x="231" y="554"/>
                                <a:pt x="230" y="556"/>
                              </a:cubicBezTo>
                              <a:cubicBezTo>
                                <a:pt x="229" y="558"/>
                                <a:pt x="229" y="561"/>
                                <a:pt x="232" y="562"/>
                              </a:cubicBezTo>
                              <a:cubicBezTo>
                                <a:pt x="234" y="564"/>
                                <a:pt x="236" y="563"/>
                                <a:pt x="238" y="562"/>
                              </a:cubicBezTo>
                              <a:cubicBezTo>
                                <a:pt x="239" y="560"/>
                                <a:pt x="241" y="559"/>
                                <a:pt x="240" y="557"/>
                              </a:cubicBezTo>
                              <a:cubicBezTo>
                                <a:pt x="239" y="555"/>
                                <a:pt x="236" y="554"/>
                                <a:pt x="234" y="553"/>
                              </a:cubicBezTo>
                              <a:close/>
                              <a:moveTo>
                                <a:pt x="167" y="595"/>
                              </a:moveTo>
                              <a:lnTo>
                                <a:pt x="167" y="595"/>
                              </a:lnTo>
                              <a:lnTo>
                                <a:pt x="167" y="592"/>
                              </a:lnTo>
                              <a:cubicBezTo>
                                <a:pt x="155" y="583"/>
                                <a:pt x="144" y="569"/>
                                <a:pt x="127" y="569"/>
                              </a:cubicBezTo>
                              <a:cubicBezTo>
                                <a:pt x="125" y="570"/>
                                <a:pt x="127" y="571"/>
                                <a:pt x="127" y="572"/>
                              </a:cubicBezTo>
                              <a:cubicBezTo>
                                <a:pt x="135" y="576"/>
                                <a:pt x="141" y="583"/>
                                <a:pt x="145" y="589"/>
                              </a:cubicBezTo>
                              <a:cubicBezTo>
                                <a:pt x="151" y="594"/>
                                <a:pt x="159" y="596"/>
                                <a:pt x="167" y="595"/>
                              </a:cubicBezTo>
                              <a:close/>
                              <a:moveTo>
                                <a:pt x="449" y="350"/>
                              </a:moveTo>
                              <a:lnTo>
                                <a:pt x="449" y="350"/>
                              </a:lnTo>
                              <a:cubicBezTo>
                                <a:pt x="449" y="349"/>
                                <a:pt x="446" y="344"/>
                                <a:pt x="446" y="344"/>
                              </a:cubicBezTo>
                              <a:cubicBezTo>
                                <a:pt x="446" y="344"/>
                                <a:pt x="443" y="350"/>
                                <a:pt x="443" y="350"/>
                              </a:cubicBezTo>
                              <a:cubicBezTo>
                                <a:pt x="443" y="352"/>
                                <a:pt x="444" y="354"/>
                                <a:pt x="446" y="354"/>
                              </a:cubicBezTo>
                              <a:cubicBezTo>
                                <a:pt x="448" y="354"/>
                                <a:pt x="449" y="352"/>
                                <a:pt x="449" y="350"/>
                              </a:cubicBezTo>
                              <a:close/>
                              <a:moveTo>
                                <a:pt x="449" y="282"/>
                              </a:moveTo>
                              <a:lnTo>
                                <a:pt x="449" y="282"/>
                              </a:lnTo>
                              <a:cubicBezTo>
                                <a:pt x="449" y="281"/>
                                <a:pt x="446" y="276"/>
                                <a:pt x="446" y="276"/>
                              </a:cubicBezTo>
                              <a:cubicBezTo>
                                <a:pt x="446" y="276"/>
                                <a:pt x="443" y="282"/>
                                <a:pt x="443" y="282"/>
                              </a:cubicBezTo>
                              <a:cubicBezTo>
                                <a:pt x="443" y="284"/>
                                <a:pt x="444" y="286"/>
                                <a:pt x="446" y="286"/>
                              </a:cubicBezTo>
                              <a:cubicBezTo>
                                <a:pt x="448" y="286"/>
                                <a:pt x="449" y="284"/>
                                <a:pt x="449" y="282"/>
                              </a:cubicBezTo>
                              <a:close/>
                              <a:moveTo>
                                <a:pt x="446" y="216"/>
                              </a:moveTo>
                              <a:lnTo>
                                <a:pt x="446" y="216"/>
                              </a:lnTo>
                              <a:cubicBezTo>
                                <a:pt x="448" y="216"/>
                                <a:pt x="449" y="214"/>
                                <a:pt x="449" y="212"/>
                              </a:cubicBezTo>
                              <a:cubicBezTo>
                                <a:pt x="449" y="212"/>
                                <a:pt x="446" y="206"/>
                                <a:pt x="446" y="206"/>
                              </a:cubicBezTo>
                              <a:cubicBezTo>
                                <a:pt x="446" y="206"/>
                                <a:pt x="443" y="211"/>
                                <a:pt x="443" y="212"/>
                              </a:cubicBezTo>
                              <a:cubicBezTo>
                                <a:pt x="443" y="214"/>
                                <a:pt x="444" y="216"/>
                                <a:pt x="446" y="216"/>
                              </a:cubicBezTo>
                              <a:close/>
                              <a:moveTo>
                                <a:pt x="454" y="408"/>
                              </a:moveTo>
                              <a:lnTo>
                                <a:pt x="454" y="408"/>
                              </a:lnTo>
                              <a:cubicBezTo>
                                <a:pt x="456" y="408"/>
                                <a:pt x="457" y="406"/>
                                <a:pt x="457" y="404"/>
                              </a:cubicBezTo>
                              <a:cubicBezTo>
                                <a:pt x="457" y="403"/>
                                <a:pt x="454" y="398"/>
                                <a:pt x="454" y="398"/>
                              </a:cubicBezTo>
                              <a:cubicBezTo>
                                <a:pt x="454" y="398"/>
                                <a:pt x="451" y="404"/>
                                <a:pt x="451" y="404"/>
                              </a:cubicBezTo>
                              <a:cubicBezTo>
                                <a:pt x="451" y="406"/>
                                <a:pt x="453" y="408"/>
                                <a:pt x="454" y="408"/>
                              </a:cubicBezTo>
                              <a:close/>
                              <a:moveTo>
                                <a:pt x="468" y="406"/>
                              </a:moveTo>
                              <a:lnTo>
                                <a:pt x="468" y="406"/>
                              </a:lnTo>
                              <a:lnTo>
                                <a:pt x="542" y="450"/>
                              </a:lnTo>
                              <a:cubicBezTo>
                                <a:pt x="544" y="452"/>
                                <a:pt x="546" y="453"/>
                                <a:pt x="549" y="453"/>
                              </a:cubicBezTo>
                              <a:cubicBezTo>
                                <a:pt x="552" y="453"/>
                                <a:pt x="554" y="453"/>
                                <a:pt x="555" y="451"/>
                              </a:cubicBezTo>
                              <a:lnTo>
                                <a:pt x="631" y="406"/>
                              </a:lnTo>
                              <a:cubicBezTo>
                                <a:pt x="640" y="402"/>
                                <a:pt x="646" y="389"/>
                                <a:pt x="646" y="374"/>
                              </a:cubicBezTo>
                              <a:lnTo>
                                <a:pt x="646" y="217"/>
                              </a:lnTo>
                              <a:lnTo>
                                <a:pt x="646" y="217"/>
                              </a:lnTo>
                              <a:lnTo>
                                <a:pt x="646" y="217"/>
                              </a:lnTo>
                              <a:lnTo>
                                <a:pt x="453" y="217"/>
                              </a:lnTo>
                              <a:lnTo>
                                <a:pt x="453" y="217"/>
                              </a:lnTo>
                              <a:lnTo>
                                <a:pt x="453" y="217"/>
                              </a:lnTo>
                              <a:lnTo>
                                <a:pt x="453" y="374"/>
                              </a:lnTo>
                              <a:cubicBezTo>
                                <a:pt x="453" y="389"/>
                                <a:pt x="459" y="402"/>
                                <a:pt x="468" y="406"/>
                              </a:cubicBezTo>
                              <a:close/>
                              <a:moveTo>
                                <a:pt x="517" y="326"/>
                              </a:moveTo>
                              <a:lnTo>
                                <a:pt x="517" y="326"/>
                              </a:lnTo>
                              <a:lnTo>
                                <a:pt x="500" y="326"/>
                              </a:lnTo>
                              <a:lnTo>
                                <a:pt x="500" y="288"/>
                              </a:lnTo>
                              <a:lnTo>
                                <a:pt x="517" y="288"/>
                              </a:lnTo>
                              <a:lnTo>
                                <a:pt x="517" y="326"/>
                              </a:lnTo>
                              <a:close/>
                              <a:moveTo>
                                <a:pt x="506" y="271"/>
                              </a:moveTo>
                              <a:lnTo>
                                <a:pt x="506" y="271"/>
                              </a:lnTo>
                              <a:lnTo>
                                <a:pt x="509" y="271"/>
                              </a:lnTo>
                              <a:lnTo>
                                <a:pt x="511" y="268"/>
                              </a:lnTo>
                              <a:lnTo>
                                <a:pt x="513" y="271"/>
                              </a:lnTo>
                              <a:lnTo>
                                <a:pt x="516" y="271"/>
                              </a:lnTo>
                              <a:lnTo>
                                <a:pt x="514" y="274"/>
                              </a:lnTo>
                              <a:lnTo>
                                <a:pt x="517" y="276"/>
                              </a:lnTo>
                              <a:lnTo>
                                <a:pt x="514" y="277"/>
                              </a:lnTo>
                              <a:lnTo>
                                <a:pt x="514" y="280"/>
                              </a:lnTo>
                              <a:lnTo>
                                <a:pt x="511" y="278"/>
                              </a:lnTo>
                              <a:lnTo>
                                <a:pt x="508" y="280"/>
                              </a:lnTo>
                              <a:lnTo>
                                <a:pt x="508" y="277"/>
                              </a:lnTo>
                              <a:lnTo>
                                <a:pt x="505" y="276"/>
                              </a:lnTo>
                              <a:lnTo>
                                <a:pt x="507" y="274"/>
                              </a:lnTo>
                              <a:lnTo>
                                <a:pt x="506" y="271"/>
                              </a:lnTo>
                              <a:close/>
                              <a:moveTo>
                                <a:pt x="582" y="222"/>
                              </a:moveTo>
                              <a:lnTo>
                                <a:pt x="582" y="222"/>
                              </a:lnTo>
                              <a:lnTo>
                                <a:pt x="641" y="222"/>
                              </a:lnTo>
                              <a:lnTo>
                                <a:pt x="641" y="326"/>
                              </a:lnTo>
                              <a:lnTo>
                                <a:pt x="582" y="326"/>
                              </a:lnTo>
                              <a:lnTo>
                                <a:pt x="582" y="222"/>
                              </a:lnTo>
                              <a:close/>
                              <a:moveTo>
                                <a:pt x="582" y="331"/>
                              </a:moveTo>
                              <a:lnTo>
                                <a:pt x="582" y="331"/>
                              </a:lnTo>
                              <a:lnTo>
                                <a:pt x="641" y="331"/>
                              </a:lnTo>
                              <a:lnTo>
                                <a:pt x="641" y="376"/>
                              </a:lnTo>
                              <a:cubicBezTo>
                                <a:pt x="640" y="387"/>
                                <a:pt x="636" y="396"/>
                                <a:pt x="628" y="401"/>
                              </a:cubicBezTo>
                              <a:lnTo>
                                <a:pt x="582" y="429"/>
                              </a:lnTo>
                              <a:lnTo>
                                <a:pt x="582" y="331"/>
                              </a:lnTo>
                              <a:close/>
                              <a:moveTo>
                                <a:pt x="522" y="222"/>
                              </a:moveTo>
                              <a:lnTo>
                                <a:pt x="522" y="222"/>
                              </a:lnTo>
                              <a:lnTo>
                                <a:pt x="577" y="222"/>
                              </a:lnTo>
                              <a:lnTo>
                                <a:pt x="577" y="326"/>
                              </a:lnTo>
                              <a:lnTo>
                                <a:pt x="522" y="326"/>
                              </a:lnTo>
                              <a:lnTo>
                                <a:pt x="522" y="222"/>
                              </a:lnTo>
                              <a:close/>
                              <a:moveTo>
                                <a:pt x="522" y="331"/>
                              </a:moveTo>
                              <a:lnTo>
                                <a:pt x="522" y="331"/>
                              </a:lnTo>
                              <a:lnTo>
                                <a:pt x="577" y="331"/>
                              </a:lnTo>
                              <a:lnTo>
                                <a:pt x="577" y="432"/>
                              </a:lnTo>
                              <a:lnTo>
                                <a:pt x="555" y="445"/>
                              </a:lnTo>
                              <a:lnTo>
                                <a:pt x="555" y="445"/>
                              </a:lnTo>
                              <a:cubicBezTo>
                                <a:pt x="553" y="446"/>
                                <a:pt x="551" y="447"/>
                                <a:pt x="549" y="447"/>
                              </a:cubicBezTo>
                              <a:cubicBezTo>
                                <a:pt x="547" y="447"/>
                                <a:pt x="545" y="446"/>
                                <a:pt x="543" y="445"/>
                              </a:cubicBezTo>
                              <a:lnTo>
                                <a:pt x="522" y="432"/>
                              </a:lnTo>
                              <a:lnTo>
                                <a:pt x="522" y="331"/>
                              </a:lnTo>
                              <a:close/>
                              <a:moveTo>
                                <a:pt x="500" y="222"/>
                              </a:moveTo>
                              <a:lnTo>
                                <a:pt x="500" y="222"/>
                              </a:lnTo>
                              <a:lnTo>
                                <a:pt x="517" y="222"/>
                              </a:lnTo>
                              <a:lnTo>
                                <a:pt x="517" y="262"/>
                              </a:lnTo>
                              <a:lnTo>
                                <a:pt x="500" y="262"/>
                              </a:lnTo>
                              <a:lnTo>
                                <a:pt x="500" y="222"/>
                              </a:lnTo>
                              <a:close/>
                              <a:moveTo>
                                <a:pt x="484" y="232"/>
                              </a:moveTo>
                              <a:lnTo>
                                <a:pt x="484" y="232"/>
                              </a:lnTo>
                              <a:lnTo>
                                <a:pt x="487" y="232"/>
                              </a:lnTo>
                              <a:lnTo>
                                <a:pt x="489" y="229"/>
                              </a:lnTo>
                              <a:lnTo>
                                <a:pt x="491" y="232"/>
                              </a:lnTo>
                              <a:lnTo>
                                <a:pt x="494" y="232"/>
                              </a:lnTo>
                              <a:lnTo>
                                <a:pt x="493" y="235"/>
                              </a:lnTo>
                              <a:lnTo>
                                <a:pt x="495" y="237"/>
                              </a:lnTo>
                              <a:lnTo>
                                <a:pt x="492" y="238"/>
                              </a:lnTo>
                              <a:lnTo>
                                <a:pt x="492" y="241"/>
                              </a:lnTo>
                              <a:lnTo>
                                <a:pt x="489" y="239"/>
                              </a:lnTo>
                              <a:lnTo>
                                <a:pt x="486" y="241"/>
                              </a:lnTo>
                              <a:lnTo>
                                <a:pt x="486" y="238"/>
                              </a:lnTo>
                              <a:lnTo>
                                <a:pt x="483" y="237"/>
                              </a:lnTo>
                              <a:lnTo>
                                <a:pt x="486" y="235"/>
                              </a:lnTo>
                              <a:lnTo>
                                <a:pt x="484" y="232"/>
                              </a:lnTo>
                              <a:close/>
                              <a:moveTo>
                                <a:pt x="484" y="267"/>
                              </a:moveTo>
                              <a:lnTo>
                                <a:pt x="484" y="267"/>
                              </a:lnTo>
                              <a:cubicBezTo>
                                <a:pt x="489" y="267"/>
                                <a:pt x="488" y="273"/>
                                <a:pt x="488" y="273"/>
                              </a:cubicBezTo>
                              <a:cubicBezTo>
                                <a:pt x="489" y="273"/>
                                <a:pt x="488" y="267"/>
                                <a:pt x="492" y="267"/>
                              </a:cubicBezTo>
                              <a:cubicBezTo>
                                <a:pt x="498" y="267"/>
                                <a:pt x="505" y="282"/>
                                <a:pt x="498" y="282"/>
                              </a:cubicBezTo>
                              <a:cubicBezTo>
                                <a:pt x="496" y="282"/>
                                <a:pt x="498" y="280"/>
                                <a:pt x="498" y="279"/>
                              </a:cubicBezTo>
                              <a:cubicBezTo>
                                <a:pt x="498" y="278"/>
                                <a:pt x="496" y="278"/>
                                <a:pt x="496" y="278"/>
                              </a:cubicBezTo>
                              <a:cubicBezTo>
                                <a:pt x="494" y="278"/>
                                <a:pt x="493" y="281"/>
                                <a:pt x="492" y="281"/>
                              </a:cubicBezTo>
                              <a:cubicBezTo>
                                <a:pt x="491" y="281"/>
                                <a:pt x="490" y="281"/>
                                <a:pt x="490" y="280"/>
                              </a:cubicBezTo>
                              <a:cubicBezTo>
                                <a:pt x="490" y="279"/>
                                <a:pt x="492" y="278"/>
                                <a:pt x="493" y="277"/>
                              </a:cubicBezTo>
                              <a:cubicBezTo>
                                <a:pt x="480" y="277"/>
                                <a:pt x="480" y="283"/>
                                <a:pt x="478" y="283"/>
                              </a:cubicBezTo>
                              <a:cubicBezTo>
                                <a:pt x="475" y="283"/>
                                <a:pt x="481" y="277"/>
                                <a:pt x="483" y="275"/>
                              </a:cubicBezTo>
                              <a:cubicBezTo>
                                <a:pt x="480" y="275"/>
                                <a:pt x="479" y="272"/>
                                <a:pt x="476" y="270"/>
                              </a:cubicBezTo>
                              <a:cubicBezTo>
                                <a:pt x="477" y="268"/>
                                <a:pt x="478" y="269"/>
                                <a:pt x="480" y="270"/>
                              </a:cubicBezTo>
                              <a:cubicBezTo>
                                <a:pt x="480" y="269"/>
                                <a:pt x="481" y="267"/>
                                <a:pt x="484" y="267"/>
                              </a:cubicBezTo>
                              <a:close/>
                              <a:moveTo>
                                <a:pt x="483" y="315"/>
                              </a:moveTo>
                              <a:lnTo>
                                <a:pt x="483" y="315"/>
                              </a:lnTo>
                              <a:lnTo>
                                <a:pt x="486" y="313"/>
                              </a:lnTo>
                              <a:lnTo>
                                <a:pt x="484" y="310"/>
                              </a:lnTo>
                              <a:lnTo>
                                <a:pt x="487" y="310"/>
                              </a:lnTo>
                              <a:lnTo>
                                <a:pt x="489" y="307"/>
                              </a:lnTo>
                              <a:lnTo>
                                <a:pt x="491" y="310"/>
                              </a:lnTo>
                              <a:lnTo>
                                <a:pt x="494" y="310"/>
                              </a:lnTo>
                              <a:lnTo>
                                <a:pt x="493" y="313"/>
                              </a:lnTo>
                              <a:lnTo>
                                <a:pt x="495" y="315"/>
                              </a:lnTo>
                              <a:lnTo>
                                <a:pt x="492" y="316"/>
                              </a:lnTo>
                              <a:lnTo>
                                <a:pt x="492" y="319"/>
                              </a:lnTo>
                              <a:lnTo>
                                <a:pt x="489" y="317"/>
                              </a:lnTo>
                              <a:lnTo>
                                <a:pt x="486" y="319"/>
                              </a:lnTo>
                              <a:lnTo>
                                <a:pt x="486" y="316"/>
                              </a:lnTo>
                              <a:lnTo>
                                <a:pt x="483" y="315"/>
                              </a:lnTo>
                              <a:close/>
                              <a:moveTo>
                                <a:pt x="458" y="222"/>
                              </a:moveTo>
                              <a:lnTo>
                                <a:pt x="458" y="222"/>
                              </a:lnTo>
                              <a:lnTo>
                                <a:pt x="478" y="222"/>
                              </a:lnTo>
                              <a:lnTo>
                                <a:pt x="478" y="262"/>
                              </a:lnTo>
                              <a:lnTo>
                                <a:pt x="458" y="262"/>
                              </a:lnTo>
                              <a:lnTo>
                                <a:pt x="458" y="222"/>
                              </a:lnTo>
                              <a:close/>
                              <a:moveTo>
                                <a:pt x="460" y="276"/>
                              </a:moveTo>
                              <a:lnTo>
                                <a:pt x="460" y="276"/>
                              </a:lnTo>
                              <a:lnTo>
                                <a:pt x="463" y="274"/>
                              </a:lnTo>
                              <a:lnTo>
                                <a:pt x="461" y="271"/>
                              </a:lnTo>
                              <a:lnTo>
                                <a:pt x="464" y="271"/>
                              </a:lnTo>
                              <a:lnTo>
                                <a:pt x="466" y="268"/>
                              </a:lnTo>
                              <a:lnTo>
                                <a:pt x="468" y="271"/>
                              </a:lnTo>
                              <a:lnTo>
                                <a:pt x="471" y="271"/>
                              </a:lnTo>
                              <a:lnTo>
                                <a:pt x="470" y="274"/>
                              </a:lnTo>
                              <a:lnTo>
                                <a:pt x="472" y="276"/>
                              </a:lnTo>
                              <a:lnTo>
                                <a:pt x="469" y="277"/>
                              </a:lnTo>
                              <a:lnTo>
                                <a:pt x="469" y="280"/>
                              </a:lnTo>
                              <a:lnTo>
                                <a:pt x="466" y="278"/>
                              </a:lnTo>
                              <a:lnTo>
                                <a:pt x="463" y="280"/>
                              </a:lnTo>
                              <a:lnTo>
                                <a:pt x="463" y="277"/>
                              </a:lnTo>
                              <a:lnTo>
                                <a:pt x="460" y="276"/>
                              </a:lnTo>
                              <a:close/>
                              <a:moveTo>
                                <a:pt x="458" y="288"/>
                              </a:moveTo>
                              <a:lnTo>
                                <a:pt x="458" y="288"/>
                              </a:lnTo>
                              <a:lnTo>
                                <a:pt x="478" y="288"/>
                              </a:lnTo>
                              <a:lnTo>
                                <a:pt x="478" y="326"/>
                              </a:lnTo>
                              <a:lnTo>
                                <a:pt x="458" y="326"/>
                              </a:lnTo>
                              <a:lnTo>
                                <a:pt x="458" y="288"/>
                              </a:lnTo>
                              <a:close/>
                              <a:moveTo>
                                <a:pt x="458" y="331"/>
                              </a:moveTo>
                              <a:lnTo>
                                <a:pt x="458" y="331"/>
                              </a:lnTo>
                              <a:lnTo>
                                <a:pt x="517" y="331"/>
                              </a:lnTo>
                              <a:lnTo>
                                <a:pt x="517" y="429"/>
                              </a:lnTo>
                              <a:lnTo>
                                <a:pt x="471" y="401"/>
                              </a:lnTo>
                              <a:cubicBezTo>
                                <a:pt x="463" y="396"/>
                                <a:pt x="459" y="387"/>
                                <a:pt x="458" y="376"/>
                              </a:cubicBezTo>
                              <a:lnTo>
                                <a:pt x="458" y="331"/>
                              </a:lnTo>
                              <a:close/>
                              <a:moveTo>
                                <a:pt x="416" y="358"/>
                              </a:moveTo>
                              <a:lnTo>
                                <a:pt x="416" y="358"/>
                              </a:lnTo>
                              <a:cubicBezTo>
                                <a:pt x="413" y="372"/>
                                <a:pt x="406" y="389"/>
                                <a:pt x="415" y="402"/>
                              </a:cubicBezTo>
                              <a:cubicBezTo>
                                <a:pt x="419" y="402"/>
                                <a:pt x="418" y="398"/>
                                <a:pt x="418" y="395"/>
                              </a:cubicBezTo>
                              <a:cubicBezTo>
                                <a:pt x="425" y="384"/>
                                <a:pt x="426" y="370"/>
                                <a:pt x="422" y="357"/>
                              </a:cubicBezTo>
                              <a:cubicBezTo>
                                <a:pt x="421" y="354"/>
                                <a:pt x="417" y="355"/>
                                <a:pt x="416" y="358"/>
                              </a:cubicBezTo>
                              <a:close/>
                              <a:moveTo>
                                <a:pt x="924" y="564"/>
                              </a:moveTo>
                              <a:lnTo>
                                <a:pt x="924" y="564"/>
                              </a:lnTo>
                              <a:cubicBezTo>
                                <a:pt x="906" y="560"/>
                                <a:pt x="888" y="567"/>
                                <a:pt x="875" y="580"/>
                              </a:cubicBezTo>
                              <a:cubicBezTo>
                                <a:pt x="875" y="581"/>
                                <a:pt x="875" y="582"/>
                                <a:pt x="876" y="582"/>
                              </a:cubicBezTo>
                              <a:cubicBezTo>
                                <a:pt x="878" y="583"/>
                                <a:pt x="879" y="582"/>
                                <a:pt x="880" y="581"/>
                              </a:cubicBezTo>
                              <a:cubicBezTo>
                                <a:pt x="897" y="581"/>
                                <a:pt x="914" y="578"/>
                                <a:pt x="926" y="567"/>
                              </a:cubicBezTo>
                              <a:cubicBezTo>
                                <a:pt x="926" y="565"/>
                                <a:pt x="924" y="565"/>
                                <a:pt x="924" y="564"/>
                              </a:cubicBezTo>
                              <a:close/>
                              <a:moveTo>
                                <a:pt x="411" y="411"/>
                              </a:moveTo>
                              <a:lnTo>
                                <a:pt x="411" y="411"/>
                              </a:lnTo>
                              <a:cubicBezTo>
                                <a:pt x="409" y="411"/>
                                <a:pt x="408" y="415"/>
                                <a:pt x="409" y="417"/>
                              </a:cubicBezTo>
                              <a:cubicBezTo>
                                <a:pt x="410" y="419"/>
                                <a:pt x="413" y="421"/>
                                <a:pt x="416" y="420"/>
                              </a:cubicBezTo>
                              <a:cubicBezTo>
                                <a:pt x="418" y="419"/>
                                <a:pt x="420" y="417"/>
                                <a:pt x="420" y="414"/>
                              </a:cubicBezTo>
                              <a:cubicBezTo>
                                <a:pt x="419" y="410"/>
                                <a:pt x="414" y="410"/>
                                <a:pt x="411" y="411"/>
                              </a:cubicBezTo>
                              <a:close/>
                              <a:moveTo>
                                <a:pt x="1095" y="460"/>
                              </a:moveTo>
                              <a:lnTo>
                                <a:pt x="1095" y="460"/>
                              </a:lnTo>
                              <a:cubicBezTo>
                                <a:pt x="1090" y="450"/>
                                <a:pt x="1080" y="446"/>
                                <a:pt x="1070" y="446"/>
                              </a:cubicBezTo>
                              <a:cubicBezTo>
                                <a:pt x="1061" y="447"/>
                                <a:pt x="1054" y="452"/>
                                <a:pt x="1051" y="460"/>
                              </a:cubicBezTo>
                              <a:cubicBezTo>
                                <a:pt x="1049" y="467"/>
                                <a:pt x="1051" y="474"/>
                                <a:pt x="1057" y="479"/>
                              </a:cubicBezTo>
                              <a:cubicBezTo>
                                <a:pt x="1059" y="480"/>
                                <a:pt x="1063" y="479"/>
                                <a:pt x="1064" y="477"/>
                              </a:cubicBezTo>
                              <a:cubicBezTo>
                                <a:pt x="1066" y="472"/>
                                <a:pt x="1061" y="472"/>
                                <a:pt x="1060" y="469"/>
                              </a:cubicBezTo>
                              <a:cubicBezTo>
                                <a:pt x="1059" y="464"/>
                                <a:pt x="1060" y="460"/>
                                <a:pt x="1064" y="457"/>
                              </a:cubicBezTo>
                              <a:cubicBezTo>
                                <a:pt x="1067" y="454"/>
                                <a:pt x="1073" y="455"/>
                                <a:pt x="1077" y="455"/>
                              </a:cubicBezTo>
                              <a:cubicBezTo>
                                <a:pt x="1081" y="458"/>
                                <a:pt x="1085" y="461"/>
                                <a:pt x="1087" y="465"/>
                              </a:cubicBezTo>
                              <a:cubicBezTo>
                                <a:pt x="1089" y="471"/>
                                <a:pt x="1089" y="478"/>
                                <a:pt x="1087" y="483"/>
                              </a:cubicBezTo>
                              <a:cubicBezTo>
                                <a:pt x="1083" y="492"/>
                                <a:pt x="1075" y="499"/>
                                <a:pt x="1066" y="500"/>
                              </a:cubicBezTo>
                              <a:cubicBezTo>
                                <a:pt x="1038" y="504"/>
                                <a:pt x="730" y="503"/>
                                <a:pt x="730" y="503"/>
                              </a:cubicBezTo>
                              <a:cubicBezTo>
                                <a:pt x="694" y="506"/>
                                <a:pt x="653" y="496"/>
                                <a:pt x="622" y="515"/>
                              </a:cubicBezTo>
                              <a:cubicBezTo>
                                <a:pt x="608" y="522"/>
                                <a:pt x="601" y="538"/>
                                <a:pt x="597" y="552"/>
                              </a:cubicBezTo>
                              <a:cubicBezTo>
                                <a:pt x="588" y="560"/>
                                <a:pt x="578" y="569"/>
                                <a:pt x="571" y="579"/>
                              </a:cubicBezTo>
                              <a:lnTo>
                                <a:pt x="570" y="578"/>
                              </a:lnTo>
                              <a:cubicBezTo>
                                <a:pt x="571" y="569"/>
                                <a:pt x="575" y="562"/>
                                <a:pt x="577" y="554"/>
                              </a:cubicBezTo>
                              <a:cubicBezTo>
                                <a:pt x="582" y="547"/>
                                <a:pt x="582" y="538"/>
                                <a:pt x="586" y="531"/>
                              </a:cubicBezTo>
                              <a:cubicBezTo>
                                <a:pt x="598" y="510"/>
                                <a:pt x="611" y="489"/>
                                <a:pt x="630" y="474"/>
                              </a:cubicBezTo>
                              <a:cubicBezTo>
                                <a:pt x="639" y="463"/>
                                <a:pt x="654" y="465"/>
                                <a:pt x="667" y="465"/>
                              </a:cubicBezTo>
                              <a:cubicBezTo>
                                <a:pt x="680" y="471"/>
                                <a:pt x="697" y="473"/>
                                <a:pt x="714" y="472"/>
                              </a:cubicBezTo>
                              <a:cubicBezTo>
                                <a:pt x="714" y="471"/>
                                <a:pt x="715" y="470"/>
                                <a:pt x="715" y="469"/>
                              </a:cubicBezTo>
                              <a:cubicBezTo>
                                <a:pt x="710" y="465"/>
                                <a:pt x="702" y="463"/>
                                <a:pt x="697" y="459"/>
                              </a:cubicBezTo>
                              <a:cubicBezTo>
                                <a:pt x="683" y="452"/>
                                <a:pt x="670" y="461"/>
                                <a:pt x="656" y="460"/>
                              </a:cubicBezTo>
                              <a:cubicBezTo>
                                <a:pt x="655" y="459"/>
                                <a:pt x="655" y="459"/>
                                <a:pt x="655" y="458"/>
                              </a:cubicBezTo>
                              <a:cubicBezTo>
                                <a:pt x="668" y="448"/>
                                <a:pt x="682" y="441"/>
                                <a:pt x="697" y="435"/>
                              </a:cubicBezTo>
                              <a:cubicBezTo>
                                <a:pt x="709" y="429"/>
                                <a:pt x="721" y="425"/>
                                <a:pt x="734" y="421"/>
                              </a:cubicBezTo>
                              <a:cubicBezTo>
                                <a:pt x="739" y="421"/>
                                <a:pt x="744" y="416"/>
                                <a:pt x="748" y="419"/>
                              </a:cubicBezTo>
                              <a:cubicBezTo>
                                <a:pt x="738" y="439"/>
                                <a:pt x="729" y="460"/>
                                <a:pt x="714" y="477"/>
                              </a:cubicBezTo>
                              <a:cubicBezTo>
                                <a:pt x="708" y="477"/>
                                <a:pt x="705" y="482"/>
                                <a:pt x="700" y="483"/>
                              </a:cubicBezTo>
                              <a:cubicBezTo>
                                <a:pt x="698" y="486"/>
                                <a:pt x="692" y="484"/>
                                <a:pt x="689" y="485"/>
                              </a:cubicBezTo>
                              <a:cubicBezTo>
                                <a:pt x="678" y="489"/>
                                <a:pt x="664" y="487"/>
                                <a:pt x="656" y="497"/>
                              </a:cubicBezTo>
                              <a:cubicBezTo>
                                <a:pt x="657" y="498"/>
                                <a:pt x="658" y="498"/>
                                <a:pt x="659" y="498"/>
                              </a:cubicBezTo>
                              <a:cubicBezTo>
                                <a:pt x="680" y="499"/>
                                <a:pt x="703" y="500"/>
                                <a:pt x="725" y="499"/>
                              </a:cubicBezTo>
                              <a:cubicBezTo>
                                <a:pt x="727" y="498"/>
                                <a:pt x="730" y="496"/>
                                <a:pt x="730" y="492"/>
                              </a:cubicBezTo>
                              <a:cubicBezTo>
                                <a:pt x="727" y="487"/>
                                <a:pt x="731" y="482"/>
                                <a:pt x="734" y="477"/>
                              </a:cubicBezTo>
                              <a:cubicBezTo>
                                <a:pt x="736" y="469"/>
                                <a:pt x="741" y="464"/>
                                <a:pt x="743" y="456"/>
                              </a:cubicBezTo>
                              <a:cubicBezTo>
                                <a:pt x="750" y="442"/>
                                <a:pt x="758" y="429"/>
                                <a:pt x="766" y="415"/>
                              </a:cubicBezTo>
                              <a:cubicBezTo>
                                <a:pt x="767" y="415"/>
                                <a:pt x="768" y="416"/>
                                <a:pt x="769" y="416"/>
                              </a:cubicBezTo>
                              <a:cubicBezTo>
                                <a:pt x="784" y="410"/>
                                <a:pt x="803" y="415"/>
                                <a:pt x="821" y="415"/>
                              </a:cubicBezTo>
                              <a:lnTo>
                                <a:pt x="823" y="417"/>
                              </a:lnTo>
                              <a:cubicBezTo>
                                <a:pt x="825" y="433"/>
                                <a:pt x="822" y="450"/>
                                <a:pt x="820" y="466"/>
                              </a:cubicBezTo>
                              <a:cubicBezTo>
                                <a:pt x="814" y="486"/>
                                <a:pt x="792" y="484"/>
                                <a:pt x="775" y="488"/>
                              </a:cubicBezTo>
                              <a:cubicBezTo>
                                <a:pt x="771" y="491"/>
                                <a:pt x="764" y="490"/>
                                <a:pt x="764" y="497"/>
                              </a:cubicBezTo>
                              <a:cubicBezTo>
                                <a:pt x="783" y="501"/>
                                <a:pt x="806" y="498"/>
                                <a:pt x="827" y="498"/>
                              </a:cubicBezTo>
                              <a:cubicBezTo>
                                <a:pt x="830" y="497"/>
                                <a:pt x="831" y="493"/>
                                <a:pt x="833" y="490"/>
                              </a:cubicBezTo>
                              <a:cubicBezTo>
                                <a:pt x="833" y="486"/>
                                <a:pt x="838" y="482"/>
                                <a:pt x="837" y="478"/>
                              </a:cubicBezTo>
                              <a:cubicBezTo>
                                <a:pt x="833" y="473"/>
                                <a:pt x="836" y="465"/>
                                <a:pt x="835" y="459"/>
                              </a:cubicBezTo>
                              <a:cubicBezTo>
                                <a:pt x="836" y="457"/>
                                <a:pt x="836" y="455"/>
                                <a:pt x="835" y="452"/>
                              </a:cubicBezTo>
                              <a:cubicBezTo>
                                <a:pt x="838" y="442"/>
                                <a:pt x="837" y="431"/>
                                <a:pt x="839" y="421"/>
                              </a:cubicBezTo>
                              <a:cubicBezTo>
                                <a:pt x="845" y="422"/>
                                <a:pt x="848" y="429"/>
                                <a:pt x="854" y="429"/>
                              </a:cubicBezTo>
                              <a:cubicBezTo>
                                <a:pt x="858" y="424"/>
                                <a:pt x="851" y="422"/>
                                <a:pt x="849" y="419"/>
                              </a:cubicBezTo>
                              <a:cubicBezTo>
                                <a:pt x="856" y="418"/>
                                <a:pt x="865" y="420"/>
                                <a:pt x="872" y="423"/>
                              </a:cubicBezTo>
                              <a:lnTo>
                                <a:pt x="868" y="426"/>
                              </a:lnTo>
                              <a:cubicBezTo>
                                <a:pt x="866" y="430"/>
                                <a:pt x="869" y="433"/>
                                <a:pt x="872" y="434"/>
                              </a:cubicBezTo>
                              <a:cubicBezTo>
                                <a:pt x="875" y="435"/>
                                <a:pt x="876" y="433"/>
                                <a:pt x="878" y="433"/>
                              </a:cubicBezTo>
                              <a:cubicBezTo>
                                <a:pt x="882" y="430"/>
                                <a:pt x="878" y="426"/>
                                <a:pt x="879" y="424"/>
                              </a:cubicBezTo>
                              <a:cubicBezTo>
                                <a:pt x="904" y="428"/>
                                <a:pt x="928" y="434"/>
                                <a:pt x="951" y="444"/>
                              </a:cubicBezTo>
                              <a:cubicBezTo>
                                <a:pt x="957" y="446"/>
                                <a:pt x="964" y="451"/>
                                <a:pt x="971" y="451"/>
                              </a:cubicBezTo>
                              <a:cubicBezTo>
                                <a:pt x="964" y="444"/>
                                <a:pt x="954" y="441"/>
                                <a:pt x="945" y="437"/>
                              </a:cubicBezTo>
                              <a:cubicBezTo>
                                <a:pt x="939" y="434"/>
                                <a:pt x="931" y="433"/>
                                <a:pt x="927" y="429"/>
                              </a:cubicBezTo>
                              <a:cubicBezTo>
                                <a:pt x="928" y="427"/>
                                <a:pt x="930" y="427"/>
                                <a:pt x="931" y="426"/>
                              </a:cubicBezTo>
                              <a:cubicBezTo>
                                <a:pt x="943" y="425"/>
                                <a:pt x="952" y="416"/>
                                <a:pt x="961" y="407"/>
                              </a:cubicBezTo>
                              <a:cubicBezTo>
                                <a:pt x="961" y="405"/>
                                <a:pt x="965" y="406"/>
                                <a:pt x="965" y="403"/>
                              </a:cubicBezTo>
                              <a:cubicBezTo>
                                <a:pt x="961" y="400"/>
                                <a:pt x="956" y="404"/>
                                <a:pt x="952" y="404"/>
                              </a:cubicBezTo>
                              <a:cubicBezTo>
                                <a:pt x="938" y="406"/>
                                <a:pt x="932" y="423"/>
                                <a:pt x="918" y="426"/>
                              </a:cubicBezTo>
                              <a:cubicBezTo>
                                <a:pt x="901" y="422"/>
                                <a:pt x="883" y="418"/>
                                <a:pt x="866" y="414"/>
                              </a:cubicBezTo>
                              <a:cubicBezTo>
                                <a:pt x="857" y="412"/>
                                <a:pt x="848" y="411"/>
                                <a:pt x="841" y="408"/>
                              </a:cubicBezTo>
                              <a:cubicBezTo>
                                <a:pt x="841" y="402"/>
                                <a:pt x="842" y="396"/>
                                <a:pt x="843" y="389"/>
                              </a:cubicBezTo>
                              <a:cubicBezTo>
                                <a:pt x="844" y="387"/>
                                <a:pt x="845" y="385"/>
                                <a:pt x="844" y="382"/>
                              </a:cubicBezTo>
                              <a:cubicBezTo>
                                <a:pt x="845" y="381"/>
                                <a:pt x="846" y="380"/>
                                <a:pt x="848" y="379"/>
                              </a:cubicBezTo>
                              <a:lnTo>
                                <a:pt x="855" y="376"/>
                              </a:lnTo>
                              <a:cubicBezTo>
                                <a:pt x="863" y="373"/>
                                <a:pt x="873" y="375"/>
                                <a:pt x="882" y="376"/>
                              </a:cubicBezTo>
                              <a:cubicBezTo>
                                <a:pt x="887" y="379"/>
                                <a:pt x="893" y="378"/>
                                <a:pt x="899" y="380"/>
                              </a:cubicBezTo>
                              <a:cubicBezTo>
                                <a:pt x="901" y="378"/>
                                <a:pt x="904" y="377"/>
                                <a:pt x="907" y="378"/>
                              </a:cubicBezTo>
                              <a:cubicBezTo>
                                <a:pt x="918" y="372"/>
                                <a:pt x="911" y="359"/>
                                <a:pt x="912" y="350"/>
                              </a:cubicBezTo>
                              <a:cubicBezTo>
                                <a:pt x="921" y="341"/>
                                <a:pt x="929" y="332"/>
                                <a:pt x="937" y="322"/>
                              </a:cubicBezTo>
                              <a:cubicBezTo>
                                <a:pt x="938" y="319"/>
                                <a:pt x="936" y="316"/>
                                <a:pt x="933" y="315"/>
                              </a:cubicBezTo>
                              <a:cubicBezTo>
                                <a:pt x="931" y="314"/>
                                <a:pt x="928" y="315"/>
                                <a:pt x="927" y="317"/>
                              </a:cubicBezTo>
                              <a:cubicBezTo>
                                <a:pt x="923" y="320"/>
                                <a:pt x="927" y="323"/>
                                <a:pt x="927" y="327"/>
                              </a:cubicBezTo>
                              <a:cubicBezTo>
                                <a:pt x="923" y="333"/>
                                <a:pt x="916" y="337"/>
                                <a:pt x="911" y="340"/>
                              </a:cubicBezTo>
                              <a:cubicBezTo>
                                <a:pt x="911" y="340"/>
                                <a:pt x="910" y="341"/>
                                <a:pt x="908" y="341"/>
                              </a:cubicBezTo>
                              <a:lnTo>
                                <a:pt x="907" y="339"/>
                              </a:lnTo>
                              <a:cubicBezTo>
                                <a:pt x="906" y="337"/>
                                <a:pt x="905" y="335"/>
                                <a:pt x="905" y="333"/>
                              </a:cubicBezTo>
                              <a:cubicBezTo>
                                <a:pt x="903" y="330"/>
                                <a:pt x="901" y="326"/>
                                <a:pt x="899" y="323"/>
                              </a:cubicBezTo>
                              <a:cubicBezTo>
                                <a:pt x="894" y="308"/>
                                <a:pt x="882" y="300"/>
                                <a:pt x="873" y="288"/>
                              </a:cubicBezTo>
                              <a:cubicBezTo>
                                <a:pt x="856" y="266"/>
                                <a:pt x="829" y="253"/>
                                <a:pt x="802" y="244"/>
                              </a:cubicBezTo>
                              <a:cubicBezTo>
                                <a:pt x="775" y="235"/>
                                <a:pt x="748" y="247"/>
                                <a:pt x="724" y="255"/>
                              </a:cubicBezTo>
                              <a:cubicBezTo>
                                <a:pt x="717" y="253"/>
                                <a:pt x="713" y="248"/>
                                <a:pt x="711" y="241"/>
                              </a:cubicBezTo>
                              <a:cubicBezTo>
                                <a:pt x="709" y="228"/>
                                <a:pt x="712" y="216"/>
                                <a:pt x="717" y="205"/>
                              </a:cubicBezTo>
                              <a:cubicBezTo>
                                <a:pt x="718" y="196"/>
                                <a:pt x="724" y="190"/>
                                <a:pt x="726" y="182"/>
                              </a:cubicBezTo>
                              <a:cubicBezTo>
                                <a:pt x="732" y="163"/>
                                <a:pt x="739" y="144"/>
                                <a:pt x="740" y="124"/>
                              </a:cubicBezTo>
                              <a:cubicBezTo>
                                <a:pt x="741" y="111"/>
                                <a:pt x="731" y="102"/>
                                <a:pt x="722" y="97"/>
                              </a:cubicBezTo>
                              <a:cubicBezTo>
                                <a:pt x="716" y="95"/>
                                <a:pt x="708" y="95"/>
                                <a:pt x="703" y="101"/>
                              </a:cubicBezTo>
                              <a:cubicBezTo>
                                <a:pt x="699" y="110"/>
                                <a:pt x="690" y="116"/>
                                <a:pt x="681" y="120"/>
                              </a:cubicBezTo>
                              <a:cubicBezTo>
                                <a:pt x="681" y="126"/>
                                <a:pt x="688" y="122"/>
                                <a:pt x="690" y="124"/>
                              </a:cubicBezTo>
                              <a:cubicBezTo>
                                <a:pt x="698" y="126"/>
                                <a:pt x="706" y="123"/>
                                <a:pt x="712" y="128"/>
                              </a:cubicBezTo>
                              <a:cubicBezTo>
                                <a:pt x="713" y="142"/>
                                <a:pt x="705" y="153"/>
                                <a:pt x="698" y="163"/>
                              </a:cubicBezTo>
                              <a:cubicBezTo>
                                <a:pt x="687" y="180"/>
                                <a:pt x="674" y="198"/>
                                <a:pt x="667" y="216"/>
                              </a:cubicBezTo>
                              <a:lnTo>
                                <a:pt x="667" y="216"/>
                              </a:lnTo>
                              <a:lnTo>
                                <a:pt x="667" y="198"/>
                              </a:lnTo>
                              <a:lnTo>
                                <a:pt x="667" y="198"/>
                              </a:lnTo>
                              <a:lnTo>
                                <a:pt x="667" y="198"/>
                              </a:lnTo>
                              <a:lnTo>
                                <a:pt x="507" y="198"/>
                              </a:lnTo>
                              <a:cubicBezTo>
                                <a:pt x="499" y="195"/>
                                <a:pt x="492" y="187"/>
                                <a:pt x="484" y="187"/>
                              </a:cubicBezTo>
                              <a:cubicBezTo>
                                <a:pt x="465" y="179"/>
                                <a:pt x="452" y="199"/>
                                <a:pt x="433" y="197"/>
                              </a:cubicBezTo>
                              <a:cubicBezTo>
                                <a:pt x="430" y="198"/>
                                <a:pt x="431" y="201"/>
                                <a:pt x="430" y="202"/>
                              </a:cubicBezTo>
                              <a:cubicBezTo>
                                <a:pt x="429" y="203"/>
                                <a:pt x="427" y="203"/>
                                <a:pt x="426" y="202"/>
                              </a:cubicBezTo>
                              <a:cubicBezTo>
                                <a:pt x="425" y="194"/>
                                <a:pt x="422" y="186"/>
                                <a:pt x="421" y="178"/>
                              </a:cubicBezTo>
                              <a:cubicBezTo>
                                <a:pt x="419" y="175"/>
                                <a:pt x="420" y="170"/>
                                <a:pt x="419" y="167"/>
                              </a:cubicBezTo>
                              <a:cubicBezTo>
                                <a:pt x="408" y="137"/>
                                <a:pt x="445" y="160"/>
                                <a:pt x="452" y="142"/>
                              </a:cubicBezTo>
                              <a:cubicBezTo>
                                <a:pt x="459" y="127"/>
                                <a:pt x="440" y="126"/>
                                <a:pt x="434" y="115"/>
                              </a:cubicBezTo>
                              <a:lnTo>
                                <a:pt x="434" y="111"/>
                              </a:lnTo>
                              <a:cubicBezTo>
                                <a:pt x="429" y="105"/>
                                <a:pt x="423" y="104"/>
                                <a:pt x="420" y="96"/>
                              </a:cubicBezTo>
                              <a:cubicBezTo>
                                <a:pt x="422" y="88"/>
                                <a:pt x="423" y="79"/>
                                <a:pt x="421" y="70"/>
                              </a:cubicBezTo>
                              <a:cubicBezTo>
                                <a:pt x="420" y="68"/>
                                <a:pt x="419" y="65"/>
                                <a:pt x="416" y="67"/>
                              </a:cubicBezTo>
                              <a:cubicBezTo>
                                <a:pt x="410" y="75"/>
                                <a:pt x="405" y="83"/>
                                <a:pt x="399" y="91"/>
                              </a:cubicBezTo>
                              <a:cubicBezTo>
                                <a:pt x="392" y="86"/>
                                <a:pt x="386" y="80"/>
                                <a:pt x="379" y="76"/>
                              </a:cubicBezTo>
                              <a:cubicBezTo>
                                <a:pt x="374" y="75"/>
                                <a:pt x="369" y="70"/>
                                <a:pt x="363" y="72"/>
                              </a:cubicBezTo>
                              <a:cubicBezTo>
                                <a:pt x="362" y="74"/>
                                <a:pt x="363" y="76"/>
                                <a:pt x="364" y="77"/>
                              </a:cubicBezTo>
                              <a:cubicBezTo>
                                <a:pt x="365" y="91"/>
                                <a:pt x="371" y="101"/>
                                <a:pt x="381" y="111"/>
                              </a:cubicBezTo>
                              <a:lnTo>
                                <a:pt x="382" y="116"/>
                              </a:lnTo>
                              <a:cubicBezTo>
                                <a:pt x="376" y="130"/>
                                <a:pt x="377" y="146"/>
                                <a:pt x="376" y="161"/>
                              </a:cubicBezTo>
                              <a:cubicBezTo>
                                <a:pt x="361" y="200"/>
                                <a:pt x="336" y="237"/>
                                <a:pt x="302" y="264"/>
                              </a:cubicBezTo>
                              <a:cubicBezTo>
                                <a:pt x="283" y="286"/>
                                <a:pt x="260" y="307"/>
                                <a:pt x="257" y="337"/>
                              </a:cubicBezTo>
                              <a:cubicBezTo>
                                <a:pt x="256" y="341"/>
                                <a:pt x="258" y="347"/>
                                <a:pt x="254" y="351"/>
                              </a:cubicBezTo>
                              <a:cubicBezTo>
                                <a:pt x="243" y="347"/>
                                <a:pt x="232" y="341"/>
                                <a:pt x="223" y="334"/>
                              </a:cubicBezTo>
                              <a:cubicBezTo>
                                <a:pt x="207" y="323"/>
                                <a:pt x="185" y="324"/>
                                <a:pt x="175" y="305"/>
                              </a:cubicBezTo>
                              <a:cubicBezTo>
                                <a:pt x="171" y="297"/>
                                <a:pt x="176" y="289"/>
                                <a:pt x="179" y="283"/>
                              </a:cubicBezTo>
                              <a:cubicBezTo>
                                <a:pt x="191" y="272"/>
                                <a:pt x="189" y="253"/>
                                <a:pt x="183" y="240"/>
                              </a:cubicBezTo>
                              <a:cubicBezTo>
                                <a:pt x="182" y="239"/>
                                <a:pt x="182" y="241"/>
                                <a:pt x="181" y="241"/>
                              </a:cubicBezTo>
                              <a:cubicBezTo>
                                <a:pt x="179" y="261"/>
                                <a:pt x="164" y="275"/>
                                <a:pt x="170" y="298"/>
                              </a:cubicBezTo>
                              <a:cubicBezTo>
                                <a:pt x="171" y="304"/>
                                <a:pt x="174" y="308"/>
                                <a:pt x="176" y="314"/>
                              </a:cubicBezTo>
                              <a:cubicBezTo>
                                <a:pt x="174" y="314"/>
                                <a:pt x="170" y="314"/>
                                <a:pt x="168" y="313"/>
                              </a:cubicBezTo>
                              <a:cubicBezTo>
                                <a:pt x="161" y="311"/>
                                <a:pt x="153" y="308"/>
                                <a:pt x="146" y="309"/>
                              </a:cubicBezTo>
                              <a:cubicBezTo>
                                <a:pt x="130" y="317"/>
                                <a:pt x="109" y="308"/>
                                <a:pt x="96" y="322"/>
                              </a:cubicBezTo>
                              <a:cubicBezTo>
                                <a:pt x="94" y="322"/>
                                <a:pt x="92" y="323"/>
                                <a:pt x="92" y="326"/>
                              </a:cubicBezTo>
                              <a:cubicBezTo>
                                <a:pt x="100" y="326"/>
                                <a:pt x="107" y="328"/>
                                <a:pt x="114" y="327"/>
                              </a:cubicBezTo>
                              <a:cubicBezTo>
                                <a:pt x="126" y="330"/>
                                <a:pt x="134" y="320"/>
                                <a:pt x="142" y="315"/>
                              </a:cubicBezTo>
                              <a:lnTo>
                                <a:pt x="144" y="315"/>
                              </a:lnTo>
                              <a:cubicBezTo>
                                <a:pt x="147" y="312"/>
                                <a:pt x="153" y="314"/>
                                <a:pt x="158" y="313"/>
                              </a:cubicBezTo>
                              <a:cubicBezTo>
                                <a:pt x="179" y="316"/>
                                <a:pt x="195" y="326"/>
                                <a:pt x="213" y="336"/>
                              </a:cubicBezTo>
                              <a:lnTo>
                                <a:pt x="213" y="338"/>
                              </a:lnTo>
                              <a:cubicBezTo>
                                <a:pt x="206" y="341"/>
                                <a:pt x="198" y="343"/>
                                <a:pt x="192" y="347"/>
                              </a:cubicBezTo>
                              <a:cubicBezTo>
                                <a:pt x="184" y="352"/>
                                <a:pt x="175" y="360"/>
                                <a:pt x="173" y="369"/>
                              </a:cubicBezTo>
                              <a:cubicBezTo>
                                <a:pt x="167" y="378"/>
                                <a:pt x="174" y="385"/>
                                <a:pt x="178" y="392"/>
                              </a:cubicBezTo>
                              <a:cubicBezTo>
                                <a:pt x="178" y="396"/>
                                <a:pt x="178" y="400"/>
                                <a:pt x="182" y="401"/>
                              </a:cubicBezTo>
                              <a:cubicBezTo>
                                <a:pt x="192" y="390"/>
                                <a:pt x="182" y="375"/>
                                <a:pt x="184" y="362"/>
                              </a:cubicBezTo>
                              <a:cubicBezTo>
                                <a:pt x="187" y="352"/>
                                <a:pt x="196" y="347"/>
                                <a:pt x="206" y="344"/>
                              </a:cubicBezTo>
                              <a:cubicBezTo>
                                <a:pt x="225" y="336"/>
                                <a:pt x="239" y="352"/>
                                <a:pt x="254" y="361"/>
                              </a:cubicBezTo>
                              <a:cubicBezTo>
                                <a:pt x="254" y="376"/>
                                <a:pt x="256" y="391"/>
                                <a:pt x="253" y="407"/>
                              </a:cubicBezTo>
                              <a:cubicBezTo>
                                <a:pt x="248" y="408"/>
                                <a:pt x="242" y="409"/>
                                <a:pt x="237" y="409"/>
                              </a:cubicBezTo>
                              <a:cubicBezTo>
                                <a:pt x="210" y="411"/>
                                <a:pt x="189" y="426"/>
                                <a:pt x="165" y="434"/>
                              </a:cubicBezTo>
                              <a:cubicBezTo>
                                <a:pt x="155" y="438"/>
                                <a:pt x="142" y="437"/>
                                <a:pt x="131" y="441"/>
                              </a:cubicBezTo>
                              <a:cubicBezTo>
                                <a:pt x="139" y="444"/>
                                <a:pt x="148" y="441"/>
                                <a:pt x="157" y="440"/>
                              </a:cubicBezTo>
                              <a:cubicBezTo>
                                <a:pt x="190" y="436"/>
                                <a:pt x="215" y="410"/>
                                <a:pt x="251" y="415"/>
                              </a:cubicBezTo>
                              <a:lnTo>
                                <a:pt x="252" y="416"/>
                              </a:lnTo>
                              <a:cubicBezTo>
                                <a:pt x="248" y="424"/>
                                <a:pt x="242" y="431"/>
                                <a:pt x="236" y="438"/>
                              </a:cubicBezTo>
                              <a:cubicBezTo>
                                <a:pt x="235" y="434"/>
                                <a:pt x="235" y="431"/>
                                <a:pt x="231" y="429"/>
                              </a:cubicBezTo>
                              <a:cubicBezTo>
                                <a:pt x="228" y="427"/>
                                <a:pt x="225" y="429"/>
                                <a:pt x="223" y="432"/>
                              </a:cubicBezTo>
                              <a:cubicBezTo>
                                <a:pt x="222" y="433"/>
                                <a:pt x="222" y="435"/>
                                <a:pt x="223" y="437"/>
                              </a:cubicBezTo>
                              <a:cubicBezTo>
                                <a:pt x="225" y="440"/>
                                <a:pt x="228" y="440"/>
                                <a:pt x="231" y="441"/>
                              </a:cubicBezTo>
                              <a:cubicBezTo>
                                <a:pt x="230" y="445"/>
                                <a:pt x="226" y="446"/>
                                <a:pt x="224" y="449"/>
                              </a:cubicBezTo>
                              <a:cubicBezTo>
                                <a:pt x="215" y="465"/>
                                <a:pt x="196" y="458"/>
                                <a:pt x="185" y="469"/>
                              </a:cubicBezTo>
                              <a:cubicBezTo>
                                <a:pt x="183" y="472"/>
                                <a:pt x="177" y="473"/>
                                <a:pt x="179" y="477"/>
                              </a:cubicBezTo>
                              <a:cubicBezTo>
                                <a:pt x="192" y="478"/>
                                <a:pt x="205" y="475"/>
                                <a:pt x="214" y="468"/>
                              </a:cubicBezTo>
                              <a:cubicBezTo>
                                <a:pt x="227" y="454"/>
                                <a:pt x="240" y="441"/>
                                <a:pt x="252" y="427"/>
                              </a:cubicBezTo>
                              <a:cubicBezTo>
                                <a:pt x="254" y="438"/>
                                <a:pt x="251" y="450"/>
                                <a:pt x="245" y="458"/>
                              </a:cubicBezTo>
                              <a:cubicBezTo>
                                <a:pt x="242" y="457"/>
                                <a:pt x="240" y="454"/>
                                <a:pt x="236" y="453"/>
                              </a:cubicBezTo>
                              <a:cubicBezTo>
                                <a:pt x="233" y="454"/>
                                <a:pt x="230" y="457"/>
                                <a:pt x="230" y="460"/>
                              </a:cubicBezTo>
                              <a:cubicBezTo>
                                <a:pt x="231" y="463"/>
                                <a:pt x="233" y="465"/>
                                <a:pt x="235" y="467"/>
                              </a:cubicBezTo>
                              <a:cubicBezTo>
                                <a:pt x="223" y="475"/>
                                <a:pt x="209" y="476"/>
                                <a:pt x="196" y="480"/>
                              </a:cubicBezTo>
                              <a:cubicBezTo>
                                <a:pt x="171" y="483"/>
                                <a:pt x="147" y="485"/>
                                <a:pt x="122" y="485"/>
                              </a:cubicBezTo>
                              <a:cubicBezTo>
                                <a:pt x="110" y="484"/>
                                <a:pt x="97" y="488"/>
                                <a:pt x="86" y="485"/>
                              </a:cubicBezTo>
                              <a:cubicBezTo>
                                <a:pt x="73" y="487"/>
                                <a:pt x="59" y="483"/>
                                <a:pt x="48" y="490"/>
                              </a:cubicBezTo>
                              <a:cubicBezTo>
                                <a:pt x="47" y="492"/>
                                <a:pt x="49" y="494"/>
                                <a:pt x="49" y="496"/>
                              </a:cubicBezTo>
                              <a:cubicBezTo>
                                <a:pt x="64" y="506"/>
                                <a:pt x="86" y="498"/>
                                <a:pt x="103" y="501"/>
                              </a:cubicBezTo>
                              <a:lnTo>
                                <a:pt x="236" y="501"/>
                              </a:lnTo>
                              <a:cubicBezTo>
                                <a:pt x="246" y="500"/>
                                <a:pt x="256" y="500"/>
                                <a:pt x="264" y="496"/>
                              </a:cubicBezTo>
                              <a:cubicBezTo>
                                <a:pt x="281" y="486"/>
                                <a:pt x="290" y="468"/>
                                <a:pt x="299" y="451"/>
                              </a:cubicBezTo>
                              <a:cubicBezTo>
                                <a:pt x="302" y="445"/>
                                <a:pt x="305" y="437"/>
                                <a:pt x="306" y="430"/>
                              </a:cubicBezTo>
                              <a:cubicBezTo>
                                <a:pt x="310" y="419"/>
                                <a:pt x="320" y="410"/>
                                <a:pt x="331" y="409"/>
                              </a:cubicBezTo>
                              <a:cubicBezTo>
                                <a:pt x="333" y="427"/>
                                <a:pt x="330" y="445"/>
                                <a:pt x="326" y="461"/>
                              </a:cubicBezTo>
                              <a:cubicBezTo>
                                <a:pt x="324" y="472"/>
                                <a:pt x="317" y="483"/>
                                <a:pt x="321" y="494"/>
                              </a:cubicBezTo>
                              <a:cubicBezTo>
                                <a:pt x="322" y="500"/>
                                <a:pt x="328" y="500"/>
                                <a:pt x="332" y="500"/>
                              </a:cubicBezTo>
                              <a:cubicBezTo>
                                <a:pt x="373" y="500"/>
                                <a:pt x="414" y="498"/>
                                <a:pt x="457" y="501"/>
                              </a:cubicBezTo>
                              <a:cubicBezTo>
                                <a:pt x="465" y="502"/>
                                <a:pt x="472" y="505"/>
                                <a:pt x="480" y="504"/>
                              </a:cubicBezTo>
                              <a:cubicBezTo>
                                <a:pt x="481" y="503"/>
                                <a:pt x="483" y="503"/>
                                <a:pt x="482" y="501"/>
                              </a:cubicBezTo>
                              <a:cubicBezTo>
                                <a:pt x="481" y="497"/>
                                <a:pt x="478" y="492"/>
                                <a:pt x="474" y="491"/>
                              </a:cubicBezTo>
                              <a:cubicBezTo>
                                <a:pt x="473" y="489"/>
                                <a:pt x="470" y="490"/>
                                <a:pt x="469" y="489"/>
                              </a:cubicBezTo>
                              <a:cubicBezTo>
                                <a:pt x="448" y="476"/>
                                <a:pt x="422" y="483"/>
                                <a:pt x="396" y="483"/>
                              </a:cubicBezTo>
                              <a:cubicBezTo>
                                <a:pt x="383" y="485"/>
                                <a:pt x="370" y="487"/>
                                <a:pt x="359" y="480"/>
                              </a:cubicBezTo>
                              <a:cubicBezTo>
                                <a:pt x="354" y="473"/>
                                <a:pt x="358" y="454"/>
                                <a:pt x="358" y="454"/>
                              </a:cubicBezTo>
                              <a:cubicBezTo>
                                <a:pt x="358" y="450"/>
                                <a:pt x="363" y="433"/>
                                <a:pt x="368" y="417"/>
                              </a:cubicBezTo>
                              <a:cubicBezTo>
                                <a:pt x="378" y="420"/>
                                <a:pt x="404" y="435"/>
                                <a:pt x="404" y="435"/>
                              </a:cubicBezTo>
                              <a:cubicBezTo>
                                <a:pt x="416" y="440"/>
                                <a:pt x="426" y="447"/>
                                <a:pt x="438" y="453"/>
                              </a:cubicBezTo>
                              <a:cubicBezTo>
                                <a:pt x="484" y="479"/>
                                <a:pt x="514" y="521"/>
                                <a:pt x="535" y="568"/>
                              </a:cubicBezTo>
                              <a:cubicBezTo>
                                <a:pt x="535" y="572"/>
                                <a:pt x="538" y="576"/>
                                <a:pt x="536" y="580"/>
                              </a:cubicBezTo>
                              <a:cubicBezTo>
                                <a:pt x="529" y="569"/>
                                <a:pt x="519" y="563"/>
                                <a:pt x="510" y="554"/>
                              </a:cubicBezTo>
                              <a:cubicBezTo>
                                <a:pt x="508" y="538"/>
                                <a:pt x="498" y="522"/>
                                <a:pt x="485" y="516"/>
                              </a:cubicBezTo>
                              <a:cubicBezTo>
                                <a:pt x="479" y="508"/>
                                <a:pt x="469" y="508"/>
                                <a:pt x="460" y="505"/>
                              </a:cubicBezTo>
                              <a:lnTo>
                                <a:pt x="337" y="505"/>
                              </a:lnTo>
                              <a:cubicBezTo>
                                <a:pt x="237" y="503"/>
                                <a:pt x="146" y="508"/>
                                <a:pt x="47" y="506"/>
                              </a:cubicBezTo>
                              <a:cubicBezTo>
                                <a:pt x="33" y="505"/>
                                <a:pt x="16" y="500"/>
                                <a:pt x="12" y="485"/>
                              </a:cubicBezTo>
                              <a:cubicBezTo>
                                <a:pt x="9" y="480"/>
                                <a:pt x="9" y="471"/>
                                <a:pt x="12" y="467"/>
                              </a:cubicBezTo>
                              <a:cubicBezTo>
                                <a:pt x="16" y="460"/>
                                <a:pt x="22" y="458"/>
                                <a:pt x="29" y="457"/>
                              </a:cubicBezTo>
                              <a:cubicBezTo>
                                <a:pt x="35" y="458"/>
                                <a:pt x="38" y="463"/>
                                <a:pt x="41" y="467"/>
                              </a:cubicBezTo>
                              <a:cubicBezTo>
                                <a:pt x="41" y="471"/>
                                <a:pt x="37" y="475"/>
                                <a:pt x="35" y="479"/>
                              </a:cubicBezTo>
                              <a:cubicBezTo>
                                <a:pt x="36" y="481"/>
                                <a:pt x="37" y="483"/>
                                <a:pt x="39" y="482"/>
                              </a:cubicBezTo>
                              <a:cubicBezTo>
                                <a:pt x="44" y="481"/>
                                <a:pt x="47" y="476"/>
                                <a:pt x="48" y="471"/>
                              </a:cubicBezTo>
                              <a:cubicBezTo>
                                <a:pt x="48" y="469"/>
                                <a:pt x="49" y="466"/>
                                <a:pt x="47" y="464"/>
                              </a:cubicBezTo>
                              <a:cubicBezTo>
                                <a:pt x="45" y="457"/>
                                <a:pt x="38" y="452"/>
                                <a:pt x="31" y="450"/>
                              </a:cubicBezTo>
                              <a:cubicBezTo>
                                <a:pt x="23" y="449"/>
                                <a:pt x="14" y="452"/>
                                <a:pt x="8" y="458"/>
                              </a:cubicBezTo>
                              <a:cubicBezTo>
                                <a:pt x="0" y="465"/>
                                <a:pt x="0" y="477"/>
                                <a:pt x="3" y="486"/>
                              </a:cubicBezTo>
                              <a:cubicBezTo>
                                <a:pt x="8" y="501"/>
                                <a:pt x="24" y="512"/>
                                <a:pt x="39" y="514"/>
                              </a:cubicBezTo>
                              <a:lnTo>
                                <a:pt x="368" y="515"/>
                              </a:lnTo>
                              <a:cubicBezTo>
                                <a:pt x="400" y="517"/>
                                <a:pt x="436" y="511"/>
                                <a:pt x="469" y="518"/>
                              </a:cubicBezTo>
                              <a:cubicBezTo>
                                <a:pt x="480" y="521"/>
                                <a:pt x="493" y="530"/>
                                <a:pt x="496" y="544"/>
                              </a:cubicBezTo>
                              <a:cubicBezTo>
                                <a:pt x="496" y="544"/>
                                <a:pt x="495" y="544"/>
                                <a:pt x="494" y="544"/>
                              </a:cubicBezTo>
                              <a:cubicBezTo>
                                <a:pt x="467" y="527"/>
                                <a:pt x="432" y="520"/>
                                <a:pt x="398" y="524"/>
                              </a:cubicBezTo>
                              <a:cubicBezTo>
                                <a:pt x="384" y="523"/>
                                <a:pt x="372" y="529"/>
                                <a:pt x="360" y="532"/>
                              </a:cubicBezTo>
                              <a:cubicBezTo>
                                <a:pt x="353" y="533"/>
                                <a:pt x="347" y="530"/>
                                <a:pt x="343" y="527"/>
                              </a:cubicBezTo>
                              <a:cubicBezTo>
                                <a:pt x="331" y="516"/>
                                <a:pt x="310" y="516"/>
                                <a:pt x="294" y="520"/>
                              </a:cubicBezTo>
                              <a:cubicBezTo>
                                <a:pt x="294" y="521"/>
                                <a:pt x="294" y="522"/>
                                <a:pt x="295" y="523"/>
                              </a:cubicBezTo>
                              <a:cubicBezTo>
                                <a:pt x="311" y="521"/>
                                <a:pt x="321" y="536"/>
                                <a:pt x="336" y="537"/>
                              </a:cubicBezTo>
                              <a:cubicBezTo>
                                <a:pt x="339" y="538"/>
                                <a:pt x="342" y="534"/>
                                <a:pt x="345" y="537"/>
                              </a:cubicBezTo>
                              <a:cubicBezTo>
                                <a:pt x="329" y="545"/>
                                <a:pt x="315" y="553"/>
                                <a:pt x="298" y="558"/>
                              </a:cubicBezTo>
                              <a:cubicBezTo>
                                <a:pt x="293" y="557"/>
                                <a:pt x="290" y="552"/>
                                <a:pt x="286" y="550"/>
                              </a:cubicBezTo>
                              <a:cubicBezTo>
                                <a:pt x="280" y="543"/>
                                <a:pt x="268" y="546"/>
                                <a:pt x="259" y="545"/>
                              </a:cubicBezTo>
                              <a:cubicBezTo>
                                <a:pt x="256" y="546"/>
                                <a:pt x="253" y="544"/>
                                <a:pt x="251" y="545"/>
                              </a:cubicBezTo>
                              <a:cubicBezTo>
                                <a:pt x="254" y="550"/>
                                <a:pt x="260" y="553"/>
                                <a:pt x="266" y="556"/>
                              </a:cubicBezTo>
                              <a:cubicBezTo>
                                <a:pt x="274" y="560"/>
                                <a:pt x="284" y="556"/>
                                <a:pt x="292" y="561"/>
                              </a:cubicBezTo>
                              <a:cubicBezTo>
                                <a:pt x="290" y="563"/>
                                <a:pt x="287" y="564"/>
                                <a:pt x="285" y="566"/>
                              </a:cubicBezTo>
                              <a:cubicBezTo>
                                <a:pt x="269" y="572"/>
                                <a:pt x="256" y="586"/>
                                <a:pt x="238" y="585"/>
                              </a:cubicBezTo>
                              <a:cubicBezTo>
                                <a:pt x="220" y="587"/>
                                <a:pt x="201" y="582"/>
                                <a:pt x="188" y="569"/>
                              </a:cubicBezTo>
                              <a:cubicBezTo>
                                <a:pt x="183" y="555"/>
                                <a:pt x="169" y="548"/>
                                <a:pt x="154" y="549"/>
                              </a:cubicBezTo>
                              <a:cubicBezTo>
                                <a:pt x="153" y="550"/>
                                <a:pt x="152" y="550"/>
                                <a:pt x="152" y="551"/>
                              </a:cubicBezTo>
                              <a:cubicBezTo>
                                <a:pt x="160" y="556"/>
                                <a:pt x="165" y="565"/>
                                <a:pt x="173" y="570"/>
                              </a:cubicBezTo>
                              <a:cubicBezTo>
                                <a:pt x="177" y="575"/>
                                <a:pt x="187" y="570"/>
                                <a:pt x="191" y="576"/>
                              </a:cubicBezTo>
                              <a:cubicBezTo>
                                <a:pt x="197" y="581"/>
                                <a:pt x="206" y="584"/>
                                <a:pt x="213" y="586"/>
                              </a:cubicBezTo>
                              <a:cubicBezTo>
                                <a:pt x="218" y="588"/>
                                <a:pt x="224" y="589"/>
                                <a:pt x="230" y="590"/>
                              </a:cubicBezTo>
                              <a:lnTo>
                                <a:pt x="228" y="592"/>
                              </a:lnTo>
                              <a:cubicBezTo>
                                <a:pt x="197" y="602"/>
                                <a:pt x="162" y="603"/>
                                <a:pt x="127" y="602"/>
                              </a:cubicBezTo>
                              <a:cubicBezTo>
                                <a:pt x="117" y="601"/>
                                <a:pt x="108" y="598"/>
                                <a:pt x="97" y="599"/>
                              </a:cubicBezTo>
                              <a:cubicBezTo>
                                <a:pt x="99" y="601"/>
                                <a:pt x="102" y="602"/>
                                <a:pt x="106" y="603"/>
                              </a:cubicBezTo>
                              <a:cubicBezTo>
                                <a:pt x="103" y="605"/>
                                <a:pt x="100" y="606"/>
                                <a:pt x="96" y="606"/>
                              </a:cubicBezTo>
                              <a:cubicBezTo>
                                <a:pt x="92" y="607"/>
                                <a:pt x="88" y="607"/>
                                <a:pt x="84" y="610"/>
                              </a:cubicBezTo>
                              <a:cubicBezTo>
                                <a:pt x="78" y="609"/>
                                <a:pt x="73" y="611"/>
                                <a:pt x="69" y="613"/>
                              </a:cubicBezTo>
                              <a:cubicBezTo>
                                <a:pt x="63" y="619"/>
                                <a:pt x="57" y="626"/>
                                <a:pt x="50" y="629"/>
                              </a:cubicBezTo>
                              <a:cubicBezTo>
                                <a:pt x="50" y="630"/>
                                <a:pt x="49" y="632"/>
                                <a:pt x="51" y="632"/>
                              </a:cubicBezTo>
                              <a:cubicBezTo>
                                <a:pt x="58" y="629"/>
                                <a:pt x="66" y="631"/>
                                <a:pt x="72" y="629"/>
                              </a:cubicBezTo>
                              <a:cubicBezTo>
                                <a:pt x="83" y="628"/>
                                <a:pt x="90" y="615"/>
                                <a:pt x="98" y="610"/>
                              </a:cubicBezTo>
                              <a:cubicBezTo>
                                <a:pt x="108" y="603"/>
                                <a:pt x="121" y="604"/>
                                <a:pt x="133" y="606"/>
                              </a:cubicBezTo>
                              <a:cubicBezTo>
                                <a:pt x="140" y="608"/>
                                <a:pt x="132" y="611"/>
                                <a:pt x="134" y="615"/>
                              </a:cubicBezTo>
                              <a:cubicBezTo>
                                <a:pt x="137" y="617"/>
                                <a:pt x="139" y="620"/>
                                <a:pt x="143" y="619"/>
                              </a:cubicBezTo>
                              <a:cubicBezTo>
                                <a:pt x="144" y="618"/>
                                <a:pt x="144" y="618"/>
                                <a:pt x="145" y="617"/>
                              </a:cubicBezTo>
                              <a:cubicBezTo>
                                <a:pt x="147" y="615"/>
                                <a:pt x="147" y="612"/>
                                <a:pt x="146" y="609"/>
                              </a:cubicBezTo>
                              <a:cubicBezTo>
                                <a:pt x="150" y="606"/>
                                <a:pt x="157" y="609"/>
                                <a:pt x="162" y="607"/>
                              </a:cubicBezTo>
                              <a:cubicBezTo>
                                <a:pt x="175" y="607"/>
                                <a:pt x="188" y="604"/>
                                <a:pt x="200" y="604"/>
                              </a:cubicBezTo>
                              <a:cubicBezTo>
                                <a:pt x="202" y="603"/>
                                <a:pt x="204" y="601"/>
                                <a:pt x="207" y="603"/>
                              </a:cubicBezTo>
                              <a:cubicBezTo>
                                <a:pt x="206" y="606"/>
                                <a:pt x="202" y="606"/>
                                <a:pt x="203" y="610"/>
                              </a:cubicBezTo>
                              <a:cubicBezTo>
                                <a:pt x="204" y="613"/>
                                <a:pt x="208" y="615"/>
                                <a:pt x="210" y="615"/>
                              </a:cubicBezTo>
                              <a:cubicBezTo>
                                <a:pt x="214" y="614"/>
                                <a:pt x="217" y="612"/>
                                <a:pt x="215" y="607"/>
                              </a:cubicBezTo>
                              <a:cubicBezTo>
                                <a:pt x="215" y="605"/>
                                <a:pt x="212" y="604"/>
                                <a:pt x="210" y="603"/>
                              </a:cubicBezTo>
                              <a:cubicBezTo>
                                <a:pt x="217" y="600"/>
                                <a:pt x="225" y="599"/>
                                <a:pt x="233" y="596"/>
                              </a:cubicBezTo>
                              <a:cubicBezTo>
                                <a:pt x="238" y="595"/>
                                <a:pt x="242" y="593"/>
                                <a:pt x="247" y="591"/>
                              </a:cubicBezTo>
                              <a:cubicBezTo>
                                <a:pt x="251" y="590"/>
                                <a:pt x="255" y="586"/>
                                <a:pt x="259" y="588"/>
                              </a:cubicBezTo>
                              <a:cubicBezTo>
                                <a:pt x="257" y="594"/>
                                <a:pt x="255" y="599"/>
                                <a:pt x="252" y="604"/>
                              </a:cubicBezTo>
                              <a:cubicBezTo>
                                <a:pt x="246" y="622"/>
                                <a:pt x="242" y="646"/>
                                <a:pt x="252" y="664"/>
                              </a:cubicBezTo>
                              <a:cubicBezTo>
                                <a:pt x="253" y="664"/>
                                <a:pt x="253" y="663"/>
                                <a:pt x="254" y="663"/>
                              </a:cubicBezTo>
                              <a:cubicBezTo>
                                <a:pt x="247" y="645"/>
                                <a:pt x="251" y="624"/>
                                <a:pt x="257" y="607"/>
                              </a:cubicBezTo>
                              <a:cubicBezTo>
                                <a:pt x="262" y="578"/>
                                <a:pt x="291" y="570"/>
                                <a:pt x="313" y="559"/>
                              </a:cubicBezTo>
                              <a:lnTo>
                                <a:pt x="314" y="560"/>
                              </a:lnTo>
                              <a:cubicBezTo>
                                <a:pt x="308" y="575"/>
                                <a:pt x="299" y="589"/>
                                <a:pt x="301" y="607"/>
                              </a:cubicBezTo>
                              <a:cubicBezTo>
                                <a:pt x="301" y="611"/>
                                <a:pt x="299" y="614"/>
                                <a:pt x="301" y="616"/>
                              </a:cubicBezTo>
                              <a:cubicBezTo>
                                <a:pt x="307" y="613"/>
                                <a:pt x="310" y="606"/>
                                <a:pt x="313" y="600"/>
                              </a:cubicBezTo>
                              <a:cubicBezTo>
                                <a:pt x="316" y="585"/>
                                <a:pt x="307" y="566"/>
                                <a:pt x="322" y="554"/>
                              </a:cubicBezTo>
                              <a:cubicBezTo>
                                <a:pt x="350" y="544"/>
                                <a:pt x="376" y="529"/>
                                <a:pt x="408" y="529"/>
                              </a:cubicBezTo>
                              <a:cubicBezTo>
                                <a:pt x="409" y="530"/>
                                <a:pt x="412" y="528"/>
                                <a:pt x="412" y="530"/>
                              </a:cubicBezTo>
                              <a:cubicBezTo>
                                <a:pt x="405" y="538"/>
                                <a:pt x="395" y="545"/>
                                <a:pt x="392" y="554"/>
                              </a:cubicBezTo>
                              <a:cubicBezTo>
                                <a:pt x="381" y="569"/>
                                <a:pt x="382" y="595"/>
                                <a:pt x="387" y="613"/>
                              </a:cubicBezTo>
                              <a:cubicBezTo>
                                <a:pt x="390" y="623"/>
                                <a:pt x="380" y="629"/>
                                <a:pt x="376" y="637"/>
                              </a:cubicBezTo>
                              <a:cubicBezTo>
                                <a:pt x="374" y="640"/>
                                <a:pt x="373" y="645"/>
                                <a:pt x="371" y="649"/>
                              </a:cubicBezTo>
                              <a:lnTo>
                                <a:pt x="378" y="649"/>
                              </a:lnTo>
                              <a:cubicBezTo>
                                <a:pt x="384" y="643"/>
                                <a:pt x="389" y="636"/>
                                <a:pt x="390" y="627"/>
                              </a:cubicBezTo>
                              <a:cubicBezTo>
                                <a:pt x="390" y="630"/>
                                <a:pt x="393" y="633"/>
                                <a:pt x="396" y="634"/>
                              </a:cubicBezTo>
                              <a:cubicBezTo>
                                <a:pt x="398" y="630"/>
                                <a:pt x="394" y="627"/>
                                <a:pt x="394" y="623"/>
                              </a:cubicBezTo>
                              <a:cubicBezTo>
                                <a:pt x="399" y="620"/>
                                <a:pt x="401" y="627"/>
                                <a:pt x="406" y="629"/>
                              </a:cubicBezTo>
                              <a:cubicBezTo>
                                <a:pt x="413" y="630"/>
                                <a:pt x="419" y="633"/>
                                <a:pt x="426" y="633"/>
                              </a:cubicBezTo>
                              <a:lnTo>
                                <a:pt x="429" y="631"/>
                              </a:lnTo>
                              <a:cubicBezTo>
                                <a:pt x="421" y="619"/>
                                <a:pt x="407" y="617"/>
                                <a:pt x="394" y="617"/>
                              </a:cubicBezTo>
                              <a:cubicBezTo>
                                <a:pt x="387" y="605"/>
                                <a:pt x="387" y="591"/>
                                <a:pt x="388" y="578"/>
                              </a:cubicBezTo>
                              <a:cubicBezTo>
                                <a:pt x="389" y="571"/>
                                <a:pt x="390" y="563"/>
                                <a:pt x="394" y="557"/>
                              </a:cubicBezTo>
                              <a:cubicBezTo>
                                <a:pt x="396" y="552"/>
                                <a:pt x="401" y="548"/>
                                <a:pt x="404" y="544"/>
                              </a:cubicBezTo>
                              <a:cubicBezTo>
                                <a:pt x="410" y="538"/>
                                <a:pt x="418" y="534"/>
                                <a:pt x="425" y="532"/>
                              </a:cubicBezTo>
                              <a:lnTo>
                                <a:pt x="426" y="532"/>
                              </a:lnTo>
                              <a:cubicBezTo>
                                <a:pt x="426" y="533"/>
                                <a:pt x="426" y="533"/>
                                <a:pt x="426" y="533"/>
                              </a:cubicBezTo>
                              <a:cubicBezTo>
                                <a:pt x="417" y="540"/>
                                <a:pt x="416" y="550"/>
                                <a:pt x="411" y="559"/>
                              </a:cubicBezTo>
                              <a:cubicBezTo>
                                <a:pt x="405" y="568"/>
                                <a:pt x="402" y="579"/>
                                <a:pt x="408" y="589"/>
                              </a:cubicBezTo>
                              <a:cubicBezTo>
                                <a:pt x="410" y="593"/>
                                <a:pt x="409" y="600"/>
                                <a:pt x="414" y="603"/>
                              </a:cubicBezTo>
                              <a:cubicBezTo>
                                <a:pt x="418" y="597"/>
                                <a:pt x="418" y="589"/>
                                <a:pt x="421" y="582"/>
                              </a:cubicBezTo>
                              <a:cubicBezTo>
                                <a:pt x="420" y="571"/>
                                <a:pt x="413" y="561"/>
                                <a:pt x="419" y="550"/>
                              </a:cubicBezTo>
                              <a:cubicBezTo>
                                <a:pt x="423" y="541"/>
                                <a:pt x="430" y="538"/>
                                <a:pt x="438" y="535"/>
                              </a:cubicBezTo>
                              <a:cubicBezTo>
                                <a:pt x="456" y="533"/>
                                <a:pt x="472" y="543"/>
                                <a:pt x="489" y="550"/>
                              </a:cubicBezTo>
                              <a:cubicBezTo>
                                <a:pt x="492" y="552"/>
                                <a:pt x="498" y="554"/>
                                <a:pt x="498" y="559"/>
                              </a:cubicBezTo>
                              <a:cubicBezTo>
                                <a:pt x="498" y="568"/>
                                <a:pt x="493" y="577"/>
                                <a:pt x="486" y="582"/>
                              </a:cubicBezTo>
                              <a:cubicBezTo>
                                <a:pt x="477" y="587"/>
                                <a:pt x="464" y="588"/>
                                <a:pt x="455" y="581"/>
                              </a:cubicBezTo>
                              <a:cubicBezTo>
                                <a:pt x="450" y="576"/>
                                <a:pt x="448" y="567"/>
                                <a:pt x="450" y="561"/>
                              </a:cubicBezTo>
                              <a:cubicBezTo>
                                <a:pt x="453" y="556"/>
                                <a:pt x="459" y="553"/>
                                <a:pt x="465" y="555"/>
                              </a:cubicBezTo>
                              <a:cubicBezTo>
                                <a:pt x="468" y="557"/>
                                <a:pt x="471" y="560"/>
                                <a:pt x="475" y="558"/>
                              </a:cubicBezTo>
                              <a:cubicBezTo>
                                <a:pt x="477" y="557"/>
                                <a:pt x="478" y="554"/>
                                <a:pt x="477" y="553"/>
                              </a:cubicBezTo>
                              <a:cubicBezTo>
                                <a:pt x="473" y="551"/>
                                <a:pt x="472" y="546"/>
                                <a:pt x="467" y="545"/>
                              </a:cubicBezTo>
                              <a:cubicBezTo>
                                <a:pt x="460" y="544"/>
                                <a:pt x="452" y="544"/>
                                <a:pt x="448" y="549"/>
                              </a:cubicBezTo>
                              <a:cubicBezTo>
                                <a:pt x="441" y="555"/>
                                <a:pt x="438" y="564"/>
                                <a:pt x="440" y="572"/>
                              </a:cubicBezTo>
                              <a:cubicBezTo>
                                <a:pt x="443" y="583"/>
                                <a:pt x="451" y="591"/>
                                <a:pt x="461" y="594"/>
                              </a:cubicBezTo>
                              <a:cubicBezTo>
                                <a:pt x="477" y="598"/>
                                <a:pt x="493" y="593"/>
                                <a:pt x="503" y="580"/>
                              </a:cubicBezTo>
                              <a:cubicBezTo>
                                <a:pt x="507" y="575"/>
                                <a:pt x="508" y="571"/>
                                <a:pt x="510" y="565"/>
                              </a:cubicBezTo>
                              <a:cubicBezTo>
                                <a:pt x="526" y="575"/>
                                <a:pt x="539" y="593"/>
                                <a:pt x="545" y="610"/>
                              </a:cubicBezTo>
                              <a:cubicBezTo>
                                <a:pt x="545" y="616"/>
                                <a:pt x="547" y="622"/>
                                <a:pt x="545" y="627"/>
                              </a:cubicBezTo>
                              <a:lnTo>
                                <a:pt x="557" y="628"/>
                              </a:lnTo>
                              <a:cubicBezTo>
                                <a:pt x="556" y="626"/>
                                <a:pt x="557" y="622"/>
                                <a:pt x="558" y="620"/>
                              </a:cubicBezTo>
                              <a:cubicBezTo>
                                <a:pt x="563" y="598"/>
                                <a:pt x="576" y="579"/>
                                <a:pt x="593" y="564"/>
                              </a:cubicBezTo>
                              <a:cubicBezTo>
                                <a:pt x="599" y="561"/>
                                <a:pt x="597" y="569"/>
                                <a:pt x="599" y="571"/>
                              </a:cubicBezTo>
                              <a:cubicBezTo>
                                <a:pt x="604" y="584"/>
                                <a:pt x="616" y="593"/>
                                <a:pt x="628" y="597"/>
                              </a:cubicBezTo>
                              <a:cubicBezTo>
                                <a:pt x="642" y="599"/>
                                <a:pt x="656" y="596"/>
                                <a:pt x="665" y="585"/>
                              </a:cubicBezTo>
                              <a:cubicBezTo>
                                <a:pt x="669" y="577"/>
                                <a:pt x="674" y="565"/>
                                <a:pt x="667" y="556"/>
                              </a:cubicBezTo>
                              <a:cubicBezTo>
                                <a:pt x="662" y="551"/>
                                <a:pt x="656" y="548"/>
                                <a:pt x="648" y="548"/>
                              </a:cubicBezTo>
                              <a:cubicBezTo>
                                <a:pt x="640" y="548"/>
                                <a:pt x="634" y="554"/>
                                <a:pt x="630" y="560"/>
                              </a:cubicBezTo>
                              <a:cubicBezTo>
                                <a:pt x="630" y="563"/>
                                <a:pt x="629" y="566"/>
                                <a:pt x="632" y="567"/>
                              </a:cubicBezTo>
                              <a:cubicBezTo>
                                <a:pt x="633" y="567"/>
                                <a:pt x="636" y="568"/>
                                <a:pt x="637" y="566"/>
                              </a:cubicBezTo>
                              <a:cubicBezTo>
                                <a:pt x="638" y="561"/>
                                <a:pt x="642" y="558"/>
                                <a:pt x="646" y="555"/>
                              </a:cubicBezTo>
                              <a:cubicBezTo>
                                <a:pt x="650" y="553"/>
                                <a:pt x="654" y="555"/>
                                <a:pt x="657" y="557"/>
                              </a:cubicBezTo>
                              <a:cubicBezTo>
                                <a:pt x="661" y="561"/>
                                <a:pt x="661" y="566"/>
                                <a:pt x="662" y="571"/>
                              </a:cubicBezTo>
                              <a:cubicBezTo>
                                <a:pt x="661" y="577"/>
                                <a:pt x="656" y="584"/>
                                <a:pt x="650" y="587"/>
                              </a:cubicBezTo>
                              <a:cubicBezTo>
                                <a:pt x="641" y="592"/>
                                <a:pt x="626" y="589"/>
                                <a:pt x="618" y="584"/>
                              </a:cubicBezTo>
                              <a:cubicBezTo>
                                <a:pt x="614" y="579"/>
                                <a:pt x="612" y="574"/>
                                <a:pt x="609" y="569"/>
                              </a:cubicBezTo>
                              <a:cubicBezTo>
                                <a:pt x="608" y="563"/>
                                <a:pt x="606" y="558"/>
                                <a:pt x="609" y="553"/>
                              </a:cubicBezTo>
                              <a:cubicBezTo>
                                <a:pt x="623" y="544"/>
                                <a:pt x="639" y="538"/>
                                <a:pt x="657" y="536"/>
                              </a:cubicBezTo>
                              <a:cubicBezTo>
                                <a:pt x="664" y="537"/>
                                <a:pt x="670" y="542"/>
                                <a:pt x="675" y="547"/>
                              </a:cubicBezTo>
                              <a:cubicBezTo>
                                <a:pt x="690" y="563"/>
                                <a:pt x="671" y="586"/>
                                <a:pt x="682" y="604"/>
                              </a:cubicBezTo>
                              <a:cubicBezTo>
                                <a:pt x="686" y="603"/>
                                <a:pt x="686" y="598"/>
                                <a:pt x="688" y="594"/>
                              </a:cubicBezTo>
                              <a:cubicBezTo>
                                <a:pt x="693" y="582"/>
                                <a:pt x="687" y="569"/>
                                <a:pt x="683" y="557"/>
                              </a:cubicBezTo>
                              <a:cubicBezTo>
                                <a:pt x="679" y="549"/>
                                <a:pt x="677" y="543"/>
                                <a:pt x="671" y="537"/>
                              </a:cubicBezTo>
                              <a:cubicBezTo>
                                <a:pt x="672" y="536"/>
                                <a:pt x="673" y="536"/>
                                <a:pt x="675" y="536"/>
                              </a:cubicBezTo>
                              <a:cubicBezTo>
                                <a:pt x="682" y="541"/>
                                <a:pt x="690" y="546"/>
                                <a:pt x="695" y="554"/>
                              </a:cubicBezTo>
                              <a:cubicBezTo>
                                <a:pt x="705" y="570"/>
                                <a:pt x="710" y="589"/>
                                <a:pt x="708" y="610"/>
                              </a:cubicBezTo>
                              <a:cubicBezTo>
                                <a:pt x="706" y="620"/>
                                <a:pt x="695" y="624"/>
                                <a:pt x="687" y="628"/>
                              </a:cubicBezTo>
                              <a:cubicBezTo>
                                <a:pt x="683" y="631"/>
                                <a:pt x="679" y="635"/>
                                <a:pt x="677" y="639"/>
                              </a:cubicBezTo>
                              <a:cubicBezTo>
                                <a:pt x="681" y="641"/>
                                <a:pt x="687" y="639"/>
                                <a:pt x="691" y="637"/>
                              </a:cubicBezTo>
                              <a:cubicBezTo>
                                <a:pt x="698" y="635"/>
                                <a:pt x="701" y="627"/>
                                <a:pt x="706" y="623"/>
                              </a:cubicBezTo>
                              <a:cubicBezTo>
                                <a:pt x="706" y="623"/>
                                <a:pt x="706" y="624"/>
                                <a:pt x="706" y="625"/>
                              </a:cubicBezTo>
                              <a:cubicBezTo>
                                <a:pt x="707" y="629"/>
                                <a:pt x="705" y="634"/>
                                <a:pt x="708" y="635"/>
                              </a:cubicBezTo>
                              <a:cubicBezTo>
                                <a:pt x="710" y="630"/>
                                <a:pt x="710" y="623"/>
                                <a:pt x="711" y="618"/>
                              </a:cubicBezTo>
                              <a:cubicBezTo>
                                <a:pt x="716" y="622"/>
                                <a:pt x="716" y="629"/>
                                <a:pt x="718" y="635"/>
                              </a:cubicBezTo>
                              <a:cubicBezTo>
                                <a:pt x="721" y="641"/>
                                <a:pt x="726" y="649"/>
                                <a:pt x="734" y="650"/>
                              </a:cubicBezTo>
                              <a:cubicBezTo>
                                <a:pt x="736" y="647"/>
                                <a:pt x="733" y="644"/>
                                <a:pt x="733" y="641"/>
                              </a:cubicBezTo>
                              <a:cubicBezTo>
                                <a:pt x="732" y="633"/>
                                <a:pt x="725" y="628"/>
                                <a:pt x="720" y="622"/>
                              </a:cubicBezTo>
                              <a:cubicBezTo>
                                <a:pt x="708" y="606"/>
                                <a:pt x="714" y="580"/>
                                <a:pt x="704" y="562"/>
                              </a:cubicBezTo>
                              <a:cubicBezTo>
                                <a:pt x="701" y="552"/>
                                <a:pt x="694" y="545"/>
                                <a:pt x="686" y="537"/>
                              </a:cubicBezTo>
                              <a:lnTo>
                                <a:pt x="688" y="535"/>
                              </a:lnTo>
                              <a:cubicBezTo>
                                <a:pt x="704" y="535"/>
                                <a:pt x="718" y="540"/>
                                <a:pt x="733" y="544"/>
                              </a:cubicBezTo>
                              <a:cubicBezTo>
                                <a:pt x="752" y="553"/>
                                <a:pt x="779" y="551"/>
                                <a:pt x="788" y="575"/>
                              </a:cubicBezTo>
                              <a:cubicBezTo>
                                <a:pt x="791" y="588"/>
                                <a:pt x="797" y="601"/>
                                <a:pt x="807" y="612"/>
                              </a:cubicBezTo>
                              <a:lnTo>
                                <a:pt x="808" y="611"/>
                              </a:lnTo>
                              <a:cubicBezTo>
                                <a:pt x="810" y="607"/>
                                <a:pt x="810" y="602"/>
                                <a:pt x="808" y="598"/>
                              </a:cubicBezTo>
                              <a:cubicBezTo>
                                <a:pt x="806" y="581"/>
                                <a:pt x="791" y="577"/>
                                <a:pt x="783" y="563"/>
                              </a:cubicBezTo>
                              <a:lnTo>
                                <a:pt x="784" y="562"/>
                              </a:lnTo>
                              <a:cubicBezTo>
                                <a:pt x="792" y="564"/>
                                <a:pt x="801" y="566"/>
                                <a:pt x="809" y="569"/>
                              </a:cubicBezTo>
                              <a:cubicBezTo>
                                <a:pt x="836" y="577"/>
                                <a:pt x="855" y="603"/>
                                <a:pt x="858" y="631"/>
                              </a:cubicBezTo>
                              <a:cubicBezTo>
                                <a:pt x="858" y="653"/>
                                <a:pt x="854" y="671"/>
                                <a:pt x="846" y="689"/>
                              </a:cubicBezTo>
                              <a:cubicBezTo>
                                <a:pt x="845" y="692"/>
                                <a:pt x="840" y="695"/>
                                <a:pt x="843" y="697"/>
                              </a:cubicBezTo>
                              <a:cubicBezTo>
                                <a:pt x="847" y="695"/>
                                <a:pt x="847" y="690"/>
                                <a:pt x="849" y="687"/>
                              </a:cubicBezTo>
                              <a:cubicBezTo>
                                <a:pt x="861" y="668"/>
                                <a:pt x="866" y="643"/>
                                <a:pt x="861" y="619"/>
                              </a:cubicBezTo>
                              <a:cubicBezTo>
                                <a:pt x="860" y="614"/>
                                <a:pt x="855" y="611"/>
                                <a:pt x="857" y="606"/>
                              </a:cubicBezTo>
                              <a:cubicBezTo>
                                <a:pt x="859" y="609"/>
                                <a:pt x="861" y="609"/>
                                <a:pt x="863" y="610"/>
                              </a:cubicBezTo>
                              <a:cubicBezTo>
                                <a:pt x="865" y="608"/>
                                <a:pt x="868" y="608"/>
                                <a:pt x="870" y="606"/>
                              </a:cubicBezTo>
                              <a:cubicBezTo>
                                <a:pt x="870" y="604"/>
                                <a:pt x="871" y="601"/>
                                <a:pt x="870" y="600"/>
                              </a:cubicBezTo>
                              <a:cubicBezTo>
                                <a:pt x="868" y="597"/>
                                <a:pt x="863" y="597"/>
                                <a:pt x="860" y="597"/>
                              </a:cubicBezTo>
                              <a:cubicBezTo>
                                <a:pt x="858" y="599"/>
                                <a:pt x="856" y="602"/>
                                <a:pt x="856" y="605"/>
                              </a:cubicBezTo>
                              <a:cubicBezTo>
                                <a:pt x="852" y="599"/>
                                <a:pt x="849" y="591"/>
                                <a:pt x="844" y="587"/>
                              </a:cubicBezTo>
                              <a:lnTo>
                                <a:pt x="844" y="586"/>
                              </a:lnTo>
                              <a:cubicBezTo>
                                <a:pt x="859" y="591"/>
                                <a:pt x="873" y="598"/>
                                <a:pt x="889" y="602"/>
                              </a:cubicBezTo>
                              <a:cubicBezTo>
                                <a:pt x="892" y="604"/>
                                <a:pt x="896" y="606"/>
                                <a:pt x="901" y="606"/>
                              </a:cubicBezTo>
                              <a:cubicBezTo>
                                <a:pt x="914" y="611"/>
                                <a:pt x="928" y="613"/>
                                <a:pt x="942" y="617"/>
                              </a:cubicBezTo>
                              <a:cubicBezTo>
                                <a:pt x="952" y="616"/>
                                <a:pt x="961" y="620"/>
                                <a:pt x="971" y="618"/>
                              </a:cubicBezTo>
                              <a:lnTo>
                                <a:pt x="971" y="617"/>
                              </a:lnTo>
                              <a:lnTo>
                                <a:pt x="971" y="618"/>
                              </a:lnTo>
                              <a:cubicBezTo>
                                <a:pt x="967" y="613"/>
                                <a:pt x="959" y="617"/>
                                <a:pt x="954" y="614"/>
                              </a:cubicBezTo>
                              <a:cubicBezTo>
                                <a:pt x="931" y="612"/>
                                <a:pt x="909" y="605"/>
                                <a:pt x="888" y="597"/>
                              </a:cubicBezTo>
                              <a:cubicBezTo>
                                <a:pt x="888" y="596"/>
                                <a:pt x="890" y="597"/>
                                <a:pt x="891" y="597"/>
                              </a:cubicBezTo>
                              <a:cubicBezTo>
                                <a:pt x="894" y="595"/>
                                <a:pt x="896" y="592"/>
                                <a:pt x="896" y="588"/>
                              </a:cubicBezTo>
                              <a:cubicBezTo>
                                <a:pt x="894" y="586"/>
                                <a:pt x="892" y="584"/>
                                <a:pt x="888" y="584"/>
                              </a:cubicBezTo>
                              <a:cubicBezTo>
                                <a:pt x="886" y="585"/>
                                <a:pt x="883" y="588"/>
                                <a:pt x="883" y="590"/>
                              </a:cubicBezTo>
                              <a:cubicBezTo>
                                <a:pt x="883" y="593"/>
                                <a:pt x="886" y="596"/>
                                <a:pt x="888" y="597"/>
                              </a:cubicBezTo>
                              <a:cubicBezTo>
                                <a:pt x="888" y="597"/>
                                <a:pt x="886" y="597"/>
                                <a:pt x="885" y="597"/>
                              </a:cubicBezTo>
                              <a:cubicBezTo>
                                <a:pt x="875" y="592"/>
                                <a:pt x="865" y="588"/>
                                <a:pt x="854" y="583"/>
                              </a:cubicBezTo>
                              <a:cubicBezTo>
                                <a:pt x="851" y="582"/>
                                <a:pt x="848" y="579"/>
                                <a:pt x="844" y="579"/>
                              </a:cubicBezTo>
                              <a:cubicBezTo>
                                <a:pt x="836" y="575"/>
                                <a:pt x="828" y="571"/>
                                <a:pt x="821" y="568"/>
                              </a:cubicBezTo>
                              <a:cubicBezTo>
                                <a:pt x="799" y="557"/>
                                <a:pt x="775" y="551"/>
                                <a:pt x="752" y="543"/>
                              </a:cubicBezTo>
                              <a:cubicBezTo>
                                <a:pt x="747" y="541"/>
                                <a:pt x="742" y="540"/>
                                <a:pt x="738" y="538"/>
                              </a:cubicBezTo>
                              <a:cubicBezTo>
                                <a:pt x="729" y="536"/>
                                <a:pt x="721" y="534"/>
                                <a:pt x="712" y="532"/>
                              </a:cubicBezTo>
                              <a:cubicBezTo>
                                <a:pt x="683" y="524"/>
                                <a:pt x="645" y="524"/>
                                <a:pt x="620" y="539"/>
                              </a:cubicBezTo>
                              <a:cubicBezTo>
                                <a:pt x="616" y="538"/>
                                <a:pt x="614" y="545"/>
                                <a:pt x="612" y="540"/>
                              </a:cubicBezTo>
                              <a:cubicBezTo>
                                <a:pt x="619" y="522"/>
                                <a:pt x="639" y="516"/>
                                <a:pt x="658" y="515"/>
                              </a:cubicBezTo>
                              <a:cubicBezTo>
                                <a:pt x="793" y="514"/>
                                <a:pt x="920" y="513"/>
                                <a:pt x="1054" y="511"/>
                              </a:cubicBezTo>
                              <a:cubicBezTo>
                                <a:pt x="1069" y="511"/>
                                <a:pt x="1084" y="505"/>
                                <a:pt x="1093" y="491"/>
                              </a:cubicBezTo>
                              <a:cubicBezTo>
                                <a:pt x="1098" y="483"/>
                                <a:pt x="1099" y="469"/>
                                <a:pt x="1095" y="460"/>
                              </a:cubicBezTo>
                              <a:close/>
                              <a:moveTo>
                                <a:pt x="822" y="395"/>
                              </a:moveTo>
                              <a:lnTo>
                                <a:pt x="822" y="395"/>
                              </a:lnTo>
                              <a:lnTo>
                                <a:pt x="822" y="406"/>
                              </a:lnTo>
                              <a:lnTo>
                                <a:pt x="787" y="406"/>
                              </a:lnTo>
                              <a:cubicBezTo>
                                <a:pt x="787" y="406"/>
                                <a:pt x="786" y="405"/>
                                <a:pt x="786" y="404"/>
                              </a:cubicBezTo>
                              <a:cubicBezTo>
                                <a:pt x="798" y="401"/>
                                <a:pt x="809" y="394"/>
                                <a:pt x="821" y="391"/>
                              </a:cubicBezTo>
                              <a:lnTo>
                                <a:pt x="822" y="395"/>
                              </a:lnTo>
                              <a:close/>
                              <a:moveTo>
                                <a:pt x="787" y="379"/>
                              </a:moveTo>
                              <a:lnTo>
                                <a:pt x="787" y="379"/>
                              </a:lnTo>
                              <a:cubicBezTo>
                                <a:pt x="790" y="376"/>
                                <a:pt x="791" y="373"/>
                                <a:pt x="793" y="369"/>
                              </a:cubicBezTo>
                              <a:cubicBezTo>
                                <a:pt x="794" y="366"/>
                                <a:pt x="792" y="365"/>
                                <a:pt x="790" y="362"/>
                              </a:cubicBezTo>
                              <a:cubicBezTo>
                                <a:pt x="792" y="360"/>
                                <a:pt x="796" y="360"/>
                                <a:pt x="799" y="360"/>
                              </a:cubicBezTo>
                              <a:cubicBezTo>
                                <a:pt x="807" y="365"/>
                                <a:pt x="816" y="373"/>
                                <a:pt x="818" y="382"/>
                              </a:cubicBezTo>
                              <a:cubicBezTo>
                                <a:pt x="804" y="388"/>
                                <a:pt x="791" y="395"/>
                                <a:pt x="777" y="398"/>
                              </a:cubicBezTo>
                              <a:cubicBezTo>
                                <a:pt x="779" y="392"/>
                                <a:pt x="783" y="385"/>
                                <a:pt x="787" y="379"/>
                              </a:cubicBezTo>
                              <a:close/>
                              <a:moveTo>
                                <a:pt x="667" y="267"/>
                              </a:moveTo>
                              <a:lnTo>
                                <a:pt x="667" y="267"/>
                              </a:lnTo>
                              <a:lnTo>
                                <a:pt x="668" y="298"/>
                              </a:lnTo>
                              <a:cubicBezTo>
                                <a:pt x="678" y="316"/>
                                <a:pt x="692" y="336"/>
                                <a:pt x="712" y="343"/>
                              </a:cubicBezTo>
                              <a:cubicBezTo>
                                <a:pt x="723" y="352"/>
                                <a:pt x="736" y="363"/>
                                <a:pt x="751" y="355"/>
                              </a:cubicBezTo>
                              <a:cubicBezTo>
                                <a:pt x="758" y="352"/>
                                <a:pt x="759" y="363"/>
                                <a:pt x="763" y="368"/>
                              </a:cubicBezTo>
                              <a:cubicBezTo>
                                <a:pt x="767" y="380"/>
                                <a:pt x="758" y="389"/>
                                <a:pt x="757" y="401"/>
                              </a:cubicBezTo>
                              <a:cubicBezTo>
                                <a:pt x="756" y="405"/>
                                <a:pt x="752" y="407"/>
                                <a:pt x="749" y="408"/>
                              </a:cubicBezTo>
                              <a:cubicBezTo>
                                <a:pt x="743" y="409"/>
                                <a:pt x="739" y="413"/>
                                <a:pt x="733" y="413"/>
                              </a:cubicBezTo>
                              <a:cubicBezTo>
                                <a:pt x="689" y="430"/>
                                <a:pt x="644" y="448"/>
                                <a:pt x="609" y="483"/>
                              </a:cubicBezTo>
                              <a:cubicBezTo>
                                <a:pt x="611" y="479"/>
                                <a:pt x="612" y="473"/>
                                <a:pt x="612" y="468"/>
                              </a:cubicBezTo>
                              <a:cubicBezTo>
                                <a:pt x="612" y="463"/>
                                <a:pt x="612" y="457"/>
                                <a:pt x="609" y="453"/>
                              </a:cubicBezTo>
                              <a:cubicBezTo>
                                <a:pt x="608" y="452"/>
                                <a:pt x="606" y="447"/>
                                <a:pt x="606" y="444"/>
                              </a:cubicBezTo>
                              <a:lnTo>
                                <a:pt x="648" y="418"/>
                              </a:lnTo>
                              <a:cubicBezTo>
                                <a:pt x="659" y="413"/>
                                <a:pt x="667" y="397"/>
                                <a:pt x="667" y="378"/>
                              </a:cubicBezTo>
                              <a:lnTo>
                                <a:pt x="667" y="267"/>
                              </a:lnTo>
                              <a:close/>
                              <a:moveTo>
                                <a:pt x="438" y="335"/>
                              </a:moveTo>
                              <a:lnTo>
                                <a:pt x="438" y="335"/>
                              </a:lnTo>
                              <a:cubicBezTo>
                                <a:pt x="439" y="336"/>
                                <a:pt x="440" y="336"/>
                                <a:pt x="441" y="335"/>
                              </a:cubicBezTo>
                              <a:cubicBezTo>
                                <a:pt x="450" y="330"/>
                                <a:pt x="447" y="317"/>
                                <a:pt x="447" y="308"/>
                              </a:cubicBezTo>
                              <a:cubicBezTo>
                                <a:pt x="449" y="297"/>
                                <a:pt x="442" y="292"/>
                                <a:pt x="439" y="283"/>
                              </a:cubicBezTo>
                              <a:cubicBezTo>
                                <a:pt x="438" y="283"/>
                                <a:pt x="438" y="283"/>
                                <a:pt x="438" y="283"/>
                              </a:cubicBezTo>
                              <a:lnTo>
                                <a:pt x="438" y="205"/>
                              </a:lnTo>
                              <a:lnTo>
                                <a:pt x="475" y="205"/>
                              </a:lnTo>
                              <a:cubicBezTo>
                                <a:pt x="478" y="206"/>
                                <a:pt x="480" y="208"/>
                                <a:pt x="483" y="208"/>
                              </a:cubicBezTo>
                              <a:lnTo>
                                <a:pt x="486" y="205"/>
                              </a:lnTo>
                              <a:lnTo>
                                <a:pt x="660" y="205"/>
                              </a:lnTo>
                              <a:lnTo>
                                <a:pt x="660" y="381"/>
                              </a:lnTo>
                              <a:cubicBezTo>
                                <a:pt x="659" y="394"/>
                                <a:pt x="655" y="406"/>
                                <a:pt x="645" y="412"/>
                              </a:cubicBezTo>
                              <a:lnTo>
                                <a:pt x="556" y="468"/>
                              </a:lnTo>
                              <a:lnTo>
                                <a:pt x="556" y="468"/>
                              </a:lnTo>
                              <a:cubicBezTo>
                                <a:pt x="554" y="470"/>
                                <a:pt x="552" y="471"/>
                                <a:pt x="549" y="471"/>
                              </a:cubicBezTo>
                              <a:cubicBezTo>
                                <a:pt x="546" y="471"/>
                                <a:pt x="544" y="470"/>
                                <a:pt x="542" y="468"/>
                              </a:cubicBezTo>
                              <a:lnTo>
                                <a:pt x="453" y="412"/>
                              </a:lnTo>
                              <a:cubicBezTo>
                                <a:pt x="444" y="406"/>
                                <a:pt x="439" y="394"/>
                                <a:pt x="438" y="381"/>
                              </a:cubicBezTo>
                              <a:lnTo>
                                <a:pt x="438" y="335"/>
                              </a:lnTo>
                              <a:close/>
                              <a:moveTo>
                                <a:pt x="418" y="251"/>
                              </a:moveTo>
                              <a:lnTo>
                                <a:pt x="418" y="251"/>
                              </a:lnTo>
                              <a:cubicBezTo>
                                <a:pt x="420" y="243"/>
                                <a:pt x="422" y="236"/>
                                <a:pt x="430" y="232"/>
                              </a:cubicBezTo>
                              <a:cubicBezTo>
                                <a:pt x="431" y="233"/>
                                <a:pt x="431" y="233"/>
                                <a:pt x="431" y="234"/>
                              </a:cubicBezTo>
                              <a:lnTo>
                                <a:pt x="432" y="234"/>
                              </a:lnTo>
                              <a:lnTo>
                                <a:pt x="432" y="271"/>
                              </a:lnTo>
                              <a:cubicBezTo>
                                <a:pt x="428" y="265"/>
                                <a:pt x="415" y="260"/>
                                <a:pt x="418" y="251"/>
                              </a:cubicBezTo>
                              <a:close/>
                              <a:moveTo>
                                <a:pt x="483" y="475"/>
                              </a:moveTo>
                              <a:lnTo>
                                <a:pt x="483" y="475"/>
                              </a:lnTo>
                              <a:lnTo>
                                <a:pt x="483" y="476"/>
                              </a:lnTo>
                              <a:cubicBezTo>
                                <a:pt x="448" y="450"/>
                                <a:pt x="410" y="427"/>
                                <a:pt x="371" y="408"/>
                              </a:cubicBezTo>
                              <a:cubicBezTo>
                                <a:pt x="375" y="398"/>
                                <a:pt x="378" y="390"/>
                                <a:pt x="378" y="388"/>
                              </a:cubicBezTo>
                              <a:cubicBezTo>
                                <a:pt x="379" y="383"/>
                                <a:pt x="381" y="379"/>
                                <a:pt x="380" y="373"/>
                              </a:cubicBezTo>
                              <a:cubicBezTo>
                                <a:pt x="383" y="366"/>
                                <a:pt x="383" y="357"/>
                                <a:pt x="383" y="350"/>
                              </a:cubicBezTo>
                              <a:cubicBezTo>
                                <a:pt x="384" y="339"/>
                                <a:pt x="389" y="328"/>
                                <a:pt x="393" y="318"/>
                              </a:cubicBezTo>
                              <a:cubicBezTo>
                                <a:pt x="395" y="313"/>
                                <a:pt x="397" y="307"/>
                                <a:pt x="399" y="302"/>
                              </a:cubicBezTo>
                              <a:cubicBezTo>
                                <a:pt x="401" y="296"/>
                                <a:pt x="401" y="290"/>
                                <a:pt x="405" y="285"/>
                              </a:cubicBezTo>
                              <a:cubicBezTo>
                                <a:pt x="416" y="291"/>
                                <a:pt x="426" y="292"/>
                                <a:pt x="432" y="302"/>
                              </a:cubicBezTo>
                              <a:lnTo>
                                <a:pt x="432" y="378"/>
                              </a:lnTo>
                              <a:cubicBezTo>
                                <a:pt x="432" y="397"/>
                                <a:pt x="439" y="413"/>
                                <a:pt x="450" y="418"/>
                              </a:cubicBezTo>
                              <a:lnTo>
                                <a:pt x="487" y="441"/>
                              </a:lnTo>
                              <a:cubicBezTo>
                                <a:pt x="487" y="453"/>
                                <a:pt x="480" y="463"/>
                                <a:pt x="483" y="475"/>
                              </a:cubicBezTo>
                              <a:close/>
                              <a:moveTo>
                                <a:pt x="535" y="547"/>
                              </a:moveTo>
                              <a:lnTo>
                                <a:pt x="535" y="547"/>
                              </a:lnTo>
                              <a:cubicBezTo>
                                <a:pt x="524" y="523"/>
                                <a:pt x="510" y="504"/>
                                <a:pt x="492" y="485"/>
                              </a:cubicBezTo>
                              <a:cubicBezTo>
                                <a:pt x="491" y="482"/>
                                <a:pt x="488" y="479"/>
                                <a:pt x="490" y="476"/>
                              </a:cubicBezTo>
                              <a:cubicBezTo>
                                <a:pt x="496" y="470"/>
                                <a:pt x="498" y="458"/>
                                <a:pt x="494" y="450"/>
                              </a:cubicBezTo>
                              <a:cubicBezTo>
                                <a:pt x="494" y="448"/>
                                <a:pt x="492" y="446"/>
                                <a:pt x="492" y="445"/>
                              </a:cubicBezTo>
                              <a:lnTo>
                                <a:pt x="489" y="442"/>
                              </a:lnTo>
                              <a:lnTo>
                                <a:pt x="541" y="475"/>
                              </a:lnTo>
                              <a:cubicBezTo>
                                <a:pt x="543" y="477"/>
                                <a:pt x="546" y="479"/>
                                <a:pt x="549" y="479"/>
                              </a:cubicBezTo>
                              <a:cubicBezTo>
                                <a:pt x="552" y="479"/>
                                <a:pt x="554" y="478"/>
                                <a:pt x="556" y="476"/>
                              </a:cubicBezTo>
                              <a:lnTo>
                                <a:pt x="574" y="465"/>
                              </a:lnTo>
                              <a:cubicBezTo>
                                <a:pt x="561" y="484"/>
                                <a:pt x="582" y="512"/>
                                <a:pt x="566" y="530"/>
                              </a:cubicBezTo>
                              <a:lnTo>
                                <a:pt x="566" y="531"/>
                              </a:lnTo>
                              <a:cubicBezTo>
                                <a:pt x="561" y="537"/>
                                <a:pt x="559" y="543"/>
                                <a:pt x="552" y="547"/>
                              </a:cubicBezTo>
                              <a:cubicBezTo>
                                <a:pt x="544" y="544"/>
                                <a:pt x="541" y="535"/>
                                <a:pt x="536" y="528"/>
                              </a:cubicBezTo>
                              <a:cubicBezTo>
                                <a:pt x="529" y="521"/>
                                <a:pt x="529" y="506"/>
                                <a:pt x="533" y="496"/>
                              </a:cubicBezTo>
                              <a:cubicBezTo>
                                <a:pt x="536" y="486"/>
                                <a:pt x="531" y="478"/>
                                <a:pt x="530" y="469"/>
                              </a:cubicBezTo>
                              <a:lnTo>
                                <a:pt x="527" y="467"/>
                              </a:lnTo>
                              <a:cubicBezTo>
                                <a:pt x="519" y="478"/>
                                <a:pt x="516" y="494"/>
                                <a:pt x="522" y="507"/>
                              </a:cubicBezTo>
                              <a:cubicBezTo>
                                <a:pt x="525" y="513"/>
                                <a:pt x="526" y="521"/>
                                <a:pt x="531" y="527"/>
                              </a:cubicBezTo>
                              <a:cubicBezTo>
                                <a:pt x="534" y="536"/>
                                <a:pt x="540" y="543"/>
                                <a:pt x="545" y="552"/>
                              </a:cubicBezTo>
                              <a:cubicBezTo>
                                <a:pt x="547" y="555"/>
                                <a:pt x="543" y="556"/>
                                <a:pt x="542" y="557"/>
                              </a:cubicBezTo>
                              <a:cubicBezTo>
                                <a:pt x="538" y="555"/>
                                <a:pt x="539" y="550"/>
                                <a:pt x="535" y="547"/>
                              </a:cubicBezTo>
                              <a:close/>
                              <a:moveTo>
                                <a:pt x="558" y="585"/>
                              </a:moveTo>
                              <a:lnTo>
                                <a:pt x="558" y="585"/>
                              </a:lnTo>
                              <a:cubicBezTo>
                                <a:pt x="556" y="589"/>
                                <a:pt x="554" y="593"/>
                                <a:pt x="554" y="597"/>
                              </a:cubicBezTo>
                              <a:lnTo>
                                <a:pt x="553" y="598"/>
                              </a:lnTo>
                              <a:cubicBezTo>
                                <a:pt x="554" y="593"/>
                                <a:pt x="549" y="590"/>
                                <a:pt x="550" y="584"/>
                              </a:cubicBezTo>
                              <a:cubicBezTo>
                                <a:pt x="547" y="580"/>
                                <a:pt x="547" y="575"/>
                                <a:pt x="545" y="571"/>
                              </a:cubicBezTo>
                              <a:cubicBezTo>
                                <a:pt x="542" y="565"/>
                                <a:pt x="548" y="563"/>
                                <a:pt x="550" y="559"/>
                              </a:cubicBezTo>
                              <a:cubicBezTo>
                                <a:pt x="555" y="561"/>
                                <a:pt x="556" y="566"/>
                                <a:pt x="560" y="570"/>
                              </a:cubicBezTo>
                              <a:cubicBezTo>
                                <a:pt x="562" y="575"/>
                                <a:pt x="557" y="580"/>
                                <a:pt x="558" y="585"/>
                              </a:cubicBezTo>
                              <a:close/>
                              <a:moveTo>
                                <a:pt x="556" y="553"/>
                              </a:moveTo>
                              <a:lnTo>
                                <a:pt x="556" y="553"/>
                              </a:lnTo>
                              <a:cubicBezTo>
                                <a:pt x="567" y="538"/>
                                <a:pt x="576" y="522"/>
                                <a:pt x="580" y="503"/>
                              </a:cubicBezTo>
                              <a:cubicBezTo>
                                <a:pt x="582" y="501"/>
                                <a:pt x="580" y="497"/>
                                <a:pt x="583" y="495"/>
                              </a:cubicBezTo>
                              <a:cubicBezTo>
                                <a:pt x="582" y="489"/>
                                <a:pt x="586" y="484"/>
                                <a:pt x="583" y="480"/>
                              </a:cubicBezTo>
                              <a:cubicBezTo>
                                <a:pt x="585" y="472"/>
                                <a:pt x="573" y="465"/>
                                <a:pt x="581" y="461"/>
                              </a:cubicBezTo>
                              <a:lnTo>
                                <a:pt x="579" y="461"/>
                              </a:lnTo>
                              <a:lnTo>
                                <a:pt x="601" y="448"/>
                              </a:lnTo>
                              <a:cubicBezTo>
                                <a:pt x="598" y="455"/>
                                <a:pt x="595" y="468"/>
                                <a:pt x="598" y="476"/>
                              </a:cubicBezTo>
                              <a:cubicBezTo>
                                <a:pt x="599" y="482"/>
                                <a:pt x="604" y="489"/>
                                <a:pt x="600" y="495"/>
                              </a:cubicBezTo>
                              <a:cubicBezTo>
                                <a:pt x="583" y="515"/>
                                <a:pt x="574" y="538"/>
                                <a:pt x="564" y="561"/>
                              </a:cubicBezTo>
                              <a:cubicBezTo>
                                <a:pt x="560" y="560"/>
                                <a:pt x="557" y="556"/>
                                <a:pt x="556" y="553"/>
                              </a:cubicBezTo>
                              <a:close/>
                              <a:moveTo>
                                <a:pt x="865" y="579"/>
                              </a:moveTo>
                              <a:lnTo>
                                <a:pt x="865" y="579"/>
                              </a:lnTo>
                              <a:cubicBezTo>
                                <a:pt x="868" y="577"/>
                                <a:pt x="871" y="574"/>
                                <a:pt x="870" y="569"/>
                              </a:cubicBezTo>
                              <a:cubicBezTo>
                                <a:pt x="869" y="565"/>
                                <a:pt x="862" y="565"/>
                                <a:pt x="859" y="567"/>
                              </a:cubicBezTo>
                              <a:cubicBezTo>
                                <a:pt x="858" y="569"/>
                                <a:pt x="856" y="570"/>
                                <a:pt x="857" y="573"/>
                              </a:cubicBezTo>
                              <a:cubicBezTo>
                                <a:pt x="859" y="576"/>
                                <a:pt x="861" y="578"/>
                                <a:pt x="865" y="579"/>
                              </a:cubicBezTo>
                              <a:close/>
                              <a:moveTo>
                                <a:pt x="398" y="403"/>
                              </a:moveTo>
                              <a:lnTo>
                                <a:pt x="398" y="403"/>
                              </a:lnTo>
                              <a:cubicBezTo>
                                <a:pt x="395" y="403"/>
                                <a:pt x="392" y="406"/>
                                <a:pt x="392" y="409"/>
                              </a:cubicBezTo>
                              <a:cubicBezTo>
                                <a:pt x="392" y="412"/>
                                <a:pt x="395" y="415"/>
                                <a:pt x="398" y="415"/>
                              </a:cubicBezTo>
                              <a:cubicBezTo>
                                <a:pt x="402" y="415"/>
                                <a:pt x="405" y="412"/>
                                <a:pt x="405" y="409"/>
                              </a:cubicBezTo>
                              <a:cubicBezTo>
                                <a:pt x="405" y="406"/>
                                <a:pt x="402" y="403"/>
                                <a:pt x="398" y="403"/>
                              </a:cubicBezTo>
                              <a:close/>
                              <a:moveTo>
                                <a:pt x="877" y="440"/>
                              </a:moveTo>
                              <a:lnTo>
                                <a:pt x="877" y="440"/>
                              </a:lnTo>
                              <a:cubicBezTo>
                                <a:pt x="874" y="441"/>
                                <a:pt x="873" y="443"/>
                                <a:pt x="871" y="445"/>
                              </a:cubicBezTo>
                              <a:cubicBezTo>
                                <a:pt x="871" y="447"/>
                                <a:pt x="871" y="449"/>
                                <a:pt x="873" y="450"/>
                              </a:cubicBezTo>
                              <a:cubicBezTo>
                                <a:pt x="875" y="452"/>
                                <a:pt x="878" y="452"/>
                                <a:pt x="880" y="451"/>
                              </a:cubicBezTo>
                              <a:cubicBezTo>
                                <a:pt x="882" y="450"/>
                                <a:pt x="885" y="448"/>
                                <a:pt x="884" y="445"/>
                              </a:cubicBezTo>
                              <a:cubicBezTo>
                                <a:pt x="883" y="442"/>
                                <a:pt x="880" y="440"/>
                                <a:pt x="877" y="440"/>
                              </a:cubicBezTo>
                              <a:close/>
                              <a:moveTo>
                                <a:pt x="886" y="461"/>
                              </a:moveTo>
                              <a:lnTo>
                                <a:pt x="886" y="461"/>
                              </a:lnTo>
                              <a:cubicBezTo>
                                <a:pt x="885" y="464"/>
                                <a:pt x="888" y="465"/>
                                <a:pt x="889" y="467"/>
                              </a:cubicBezTo>
                              <a:cubicBezTo>
                                <a:pt x="894" y="480"/>
                                <a:pt x="908" y="487"/>
                                <a:pt x="920" y="494"/>
                              </a:cubicBezTo>
                              <a:cubicBezTo>
                                <a:pt x="921" y="494"/>
                                <a:pt x="922" y="494"/>
                                <a:pt x="923" y="493"/>
                              </a:cubicBezTo>
                              <a:cubicBezTo>
                                <a:pt x="922" y="489"/>
                                <a:pt x="919" y="483"/>
                                <a:pt x="916" y="480"/>
                              </a:cubicBezTo>
                              <a:cubicBezTo>
                                <a:pt x="914" y="476"/>
                                <a:pt x="912" y="474"/>
                                <a:pt x="909" y="471"/>
                              </a:cubicBezTo>
                              <a:cubicBezTo>
                                <a:pt x="903" y="466"/>
                                <a:pt x="895" y="459"/>
                                <a:pt x="886" y="461"/>
                              </a:cubicBezTo>
                              <a:close/>
                              <a:moveTo>
                                <a:pt x="897" y="450"/>
                              </a:moveTo>
                              <a:lnTo>
                                <a:pt x="897" y="450"/>
                              </a:lnTo>
                              <a:cubicBezTo>
                                <a:pt x="900" y="449"/>
                                <a:pt x="903" y="448"/>
                                <a:pt x="902" y="445"/>
                              </a:cubicBezTo>
                              <a:cubicBezTo>
                                <a:pt x="900" y="442"/>
                                <a:pt x="897" y="438"/>
                                <a:pt x="892" y="440"/>
                              </a:cubicBezTo>
                              <a:cubicBezTo>
                                <a:pt x="892" y="442"/>
                                <a:pt x="890" y="443"/>
                                <a:pt x="890" y="446"/>
                              </a:cubicBezTo>
                              <a:cubicBezTo>
                                <a:pt x="891" y="448"/>
                                <a:pt x="893" y="451"/>
                                <a:pt x="897" y="450"/>
                              </a:cubicBezTo>
                              <a:close/>
                              <a:moveTo>
                                <a:pt x="937" y="447"/>
                              </a:moveTo>
                              <a:lnTo>
                                <a:pt x="937" y="447"/>
                              </a:lnTo>
                              <a:cubicBezTo>
                                <a:pt x="935" y="443"/>
                                <a:pt x="931" y="443"/>
                                <a:pt x="929" y="443"/>
                              </a:cubicBezTo>
                              <a:cubicBezTo>
                                <a:pt x="926" y="444"/>
                                <a:pt x="924" y="447"/>
                                <a:pt x="925" y="450"/>
                              </a:cubicBezTo>
                              <a:cubicBezTo>
                                <a:pt x="926" y="453"/>
                                <a:pt x="930" y="454"/>
                                <a:pt x="933" y="453"/>
                              </a:cubicBezTo>
                              <a:cubicBezTo>
                                <a:pt x="935" y="452"/>
                                <a:pt x="937" y="450"/>
                                <a:pt x="937" y="447"/>
                              </a:cubicBezTo>
                              <a:close/>
                              <a:moveTo>
                                <a:pt x="939" y="468"/>
                              </a:moveTo>
                              <a:lnTo>
                                <a:pt x="939" y="468"/>
                              </a:lnTo>
                              <a:cubicBezTo>
                                <a:pt x="941" y="466"/>
                                <a:pt x="944" y="466"/>
                                <a:pt x="944" y="462"/>
                              </a:cubicBezTo>
                              <a:cubicBezTo>
                                <a:pt x="943" y="459"/>
                                <a:pt x="940" y="456"/>
                                <a:pt x="936" y="457"/>
                              </a:cubicBezTo>
                              <a:cubicBezTo>
                                <a:pt x="934" y="459"/>
                                <a:pt x="931" y="460"/>
                                <a:pt x="932" y="464"/>
                              </a:cubicBezTo>
                              <a:cubicBezTo>
                                <a:pt x="933" y="466"/>
                                <a:pt x="935" y="468"/>
                                <a:pt x="939" y="468"/>
                              </a:cubicBezTo>
                              <a:close/>
                              <a:moveTo>
                                <a:pt x="763" y="441"/>
                              </a:moveTo>
                              <a:lnTo>
                                <a:pt x="763" y="441"/>
                              </a:lnTo>
                              <a:cubicBezTo>
                                <a:pt x="762" y="444"/>
                                <a:pt x="764" y="446"/>
                                <a:pt x="766" y="447"/>
                              </a:cubicBezTo>
                              <a:cubicBezTo>
                                <a:pt x="769" y="449"/>
                                <a:pt x="772" y="446"/>
                                <a:pt x="774" y="445"/>
                              </a:cubicBezTo>
                              <a:cubicBezTo>
                                <a:pt x="774" y="443"/>
                                <a:pt x="775" y="441"/>
                                <a:pt x="773" y="440"/>
                              </a:cubicBezTo>
                              <a:cubicBezTo>
                                <a:pt x="772" y="437"/>
                                <a:pt x="765" y="437"/>
                                <a:pt x="763" y="441"/>
                              </a:cubicBezTo>
                              <a:close/>
                              <a:moveTo>
                                <a:pt x="946" y="472"/>
                              </a:moveTo>
                              <a:lnTo>
                                <a:pt x="946" y="472"/>
                              </a:lnTo>
                              <a:cubicBezTo>
                                <a:pt x="944" y="474"/>
                                <a:pt x="946" y="476"/>
                                <a:pt x="947" y="478"/>
                              </a:cubicBezTo>
                              <a:cubicBezTo>
                                <a:pt x="949" y="481"/>
                                <a:pt x="952" y="480"/>
                                <a:pt x="954" y="479"/>
                              </a:cubicBezTo>
                              <a:cubicBezTo>
                                <a:pt x="955" y="478"/>
                                <a:pt x="958" y="476"/>
                                <a:pt x="958" y="474"/>
                              </a:cubicBezTo>
                              <a:cubicBezTo>
                                <a:pt x="955" y="471"/>
                                <a:pt x="950" y="467"/>
                                <a:pt x="946" y="472"/>
                              </a:cubicBezTo>
                              <a:close/>
                              <a:moveTo>
                                <a:pt x="771" y="424"/>
                              </a:moveTo>
                              <a:lnTo>
                                <a:pt x="771" y="424"/>
                              </a:lnTo>
                              <a:cubicBezTo>
                                <a:pt x="770" y="427"/>
                                <a:pt x="772" y="429"/>
                                <a:pt x="774" y="431"/>
                              </a:cubicBezTo>
                              <a:cubicBezTo>
                                <a:pt x="777" y="433"/>
                                <a:pt x="780" y="431"/>
                                <a:pt x="782" y="428"/>
                              </a:cubicBezTo>
                              <a:cubicBezTo>
                                <a:pt x="782" y="426"/>
                                <a:pt x="782" y="425"/>
                                <a:pt x="782" y="423"/>
                              </a:cubicBezTo>
                              <a:cubicBezTo>
                                <a:pt x="779" y="419"/>
                                <a:pt x="773" y="420"/>
                                <a:pt x="771" y="424"/>
                              </a:cubicBezTo>
                              <a:close/>
                              <a:moveTo>
                                <a:pt x="859" y="433"/>
                              </a:moveTo>
                              <a:lnTo>
                                <a:pt x="859" y="433"/>
                              </a:lnTo>
                              <a:cubicBezTo>
                                <a:pt x="856" y="434"/>
                                <a:pt x="854" y="438"/>
                                <a:pt x="855" y="441"/>
                              </a:cubicBezTo>
                              <a:cubicBezTo>
                                <a:pt x="857" y="443"/>
                                <a:pt x="859" y="444"/>
                                <a:pt x="861" y="444"/>
                              </a:cubicBezTo>
                              <a:cubicBezTo>
                                <a:pt x="864" y="442"/>
                                <a:pt x="868" y="441"/>
                                <a:pt x="866" y="436"/>
                              </a:cubicBezTo>
                              <a:cubicBezTo>
                                <a:pt x="864" y="434"/>
                                <a:pt x="863" y="433"/>
                                <a:pt x="859" y="433"/>
                              </a:cubicBezTo>
                              <a:close/>
                              <a:moveTo>
                                <a:pt x="786" y="439"/>
                              </a:moveTo>
                              <a:lnTo>
                                <a:pt x="786" y="439"/>
                              </a:lnTo>
                              <a:cubicBezTo>
                                <a:pt x="784" y="440"/>
                                <a:pt x="783" y="441"/>
                                <a:pt x="782" y="442"/>
                              </a:cubicBezTo>
                              <a:cubicBezTo>
                                <a:pt x="781" y="444"/>
                                <a:pt x="781" y="446"/>
                                <a:pt x="782" y="447"/>
                              </a:cubicBezTo>
                              <a:cubicBezTo>
                                <a:pt x="784" y="448"/>
                                <a:pt x="787" y="451"/>
                                <a:pt x="790" y="448"/>
                              </a:cubicBezTo>
                              <a:cubicBezTo>
                                <a:pt x="792" y="447"/>
                                <a:pt x="793" y="446"/>
                                <a:pt x="792" y="443"/>
                              </a:cubicBezTo>
                              <a:cubicBezTo>
                                <a:pt x="791" y="440"/>
                                <a:pt x="789" y="440"/>
                                <a:pt x="786" y="439"/>
                              </a:cubicBezTo>
                              <a:close/>
                              <a:moveTo>
                                <a:pt x="800" y="437"/>
                              </a:moveTo>
                              <a:lnTo>
                                <a:pt x="800" y="437"/>
                              </a:lnTo>
                              <a:cubicBezTo>
                                <a:pt x="804" y="435"/>
                                <a:pt x="805" y="432"/>
                                <a:pt x="804" y="429"/>
                              </a:cubicBezTo>
                              <a:cubicBezTo>
                                <a:pt x="802" y="426"/>
                                <a:pt x="800" y="425"/>
                                <a:pt x="797" y="425"/>
                              </a:cubicBezTo>
                              <a:cubicBezTo>
                                <a:pt x="793" y="425"/>
                                <a:pt x="793" y="429"/>
                                <a:pt x="791" y="432"/>
                              </a:cubicBezTo>
                              <a:cubicBezTo>
                                <a:pt x="793" y="435"/>
                                <a:pt x="796" y="438"/>
                                <a:pt x="800" y="437"/>
                              </a:cubicBezTo>
                              <a:close/>
                              <a:moveTo>
                                <a:pt x="140" y="456"/>
                              </a:moveTo>
                              <a:lnTo>
                                <a:pt x="140" y="456"/>
                              </a:lnTo>
                              <a:cubicBezTo>
                                <a:pt x="142" y="457"/>
                                <a:pt x="145" y="457"/>
                                <a:pt x="147" y="455"/>
                              </a:cubicBezTo>
                              <a:cubicBezTo>
                                <a:pt x="147" y="454"/>
                                <a:pt x="149" y="452"/>
                                <a:pt x="148" y="450"/>
                              </a:cubicBezTo>
                              <a:cubicBezTo>
                                <a:pt x="148" y="447"/>
                                <a:pt x="145" y="445"/>
                                <a:pt x="142" y="445"/>
                              </a:cubicBezTo>
                              <a:cubicBezTo>
                                <a:pt x="139" y="446"/>
                                <a:pt x="138" y="447"/>
                                <a:pt x="136" y="448"/>
                              </a:cubicBezTo>
                              <a:cubicBezTo>
                                <a:pt x="135" y="452"/>
                                <a:pt x="138" y="454"/>
                                <a:pt x="140" y="456"/>
                              </a:cubicBezTo>
                              <a:close/>
                              <a:moveTo>
                                <a:pt x="961" y="458"/>
                              </a:moveTo>
                              <a:lnTo>
                                <a:pt x="961" y="458"/>
                              </a:lnTo>
                              <a:cubicBezTo>
                                <a:pt x="960" y="455"/>
                                <a:pt x="957" y="453"/>
                                <a:pt x="954" y="452"/>
                              </a:cubicBezTo>
                              <a:cubicBezTo>
                                <a:pt x="953" y="453"/>
                                <a:pt x="951" y="453"/>
                                <a:pt x="950" y="454"/>
                              </a:cubicBezTo>
                              <a:cubicBezTo>
                                <a:pt x="948" y="456"/>
                                <a:pt x="948" y="458"/>
                                <a:pt x="949" y="461"/>
                              </a:cubicBezTo>
                              <a:cubicBezTo>
                                <a:pt x="950" y="462"/>
                                <a:pt x="952" y="464"/>
                                <a:pt x="955" y="464"/>
                              </a:cubicBezTo>
                              <a:cubicBezTo>
                                <a:pt x="958" y="463"/>
                                <a:pt x="960" y="461"/>
                                <a:pt x="961" y="458"/>
                              </a:cubicBezTo>
                              <a:close/>
                              <a:moveTo>
                                <a:pt x="389" y="448"/>
                              </a:moveTo>
                              <a:lnTo>
                                <a:pt x="389" y="448"/>
                              </a:lnTo>
                              <a:cubicBezTo>
                                <a:pt x="385" y="448"/>
                                <a:pt x="382" y="450"/>
                                <a:pt x="382" y="453"/>
                              </a:cubicBezTo>
                              <a:cubicBezTo>
                                <a:pt x="382" y="456"/>
                                <a:pt x="385" y="459"/>
                                <a:pt x="389" y="459"/>
                              </a:cubicBezTo>
                              <a:cubicBezTo>
                                <a:pt x="392" y="459"/>
                                <a:pt x="395" y="456"/>
                                <a:pt x="395" y="453"/>
                              </a:cubicBezTo>
                              <a:cubicBezTo>
                                <a:pt x="395" y="450"/>
                                <a:pt x="392" y="448"/>
                                <a:pt x="389" y="448"/>
                              </a:cubicBezTo>
                              <a:close/>
                              <a:moveTo>
                                <a:pt x="133" y="471"/>
                              </a:moveTo>
                              <a:lnTo>
                                <a:pt x="133" y="471"/>
                              </a:lnTo>
                              <a:cubicBezTo>
                                <a:pt x="135" y="473"/>
                                <a:pt x="137" y="474"/>
                                <a:pt x="140" y="473"/>
                              </a:cubicBezTo>
                              <a:cubicBezTo>
                                <a:pt x="142" y="472"/>
                                <a:pt x="145" y="470"/>
                                <a:pt x="143" y="467"/>
                              </a:cubicBezTo>
                              <a:cubicBezTo>
                                <a:pt x="142" y="465"/>
                                <a:pt x="140" y="462"/>
                                <a:pt x="137" y="463"/>
                              </a:cubicBezTo>
                              <a:cubicBezTo>
                                <a:pt x="135" y="464"/>
                                <a:pt x="130" y="467"/>
                                <a:pt x="133" y="471"/>
                              </a:cubicBezTo>
                              <a:close/>
                              <a:moveTo>
                                <a:pt x="408" y="461"/>
                              </a:moveTo>
                              <a:lnTo>
                                <a:pt x="408" y="461"/>
                              </a:lnTo>
                              <a:cubicBezTo>
                                <a:pt x="412" y="461"/>
                                <a:pt x="415" y="458"/>
                                <a:pt x="415" y="455"/>
                              </a:cubicBezTo>
                              <a:cubicBezTo>
                                <a:pt x="415" y="452"/>
                                <a:pt x="412" y="449"/>
                                <a:pt x="408" y="449"/>
                              </a:cubicBezTo>
                              <a:cubicBezTo>
                                <a:pt x="405" y="449"/>
                                <a:pt x="402" y="452"/>
                                <a:pt x="402" y="455"/>
                              </a:cubicBezTo>
                              <a:cubicBezTo>
                                <a:pt x="402" y="458"/>
                                <a:pt x="405" y="461"/>
                                <a:pt x="408" y="461"/>
                              </a:cubicBezTo>
                              <a:close/>
                              <a:moveTo>
                                <a:pt x="168" y="455"/>
                              </a:moveTo>
                              <a:lnTo>
                                <a:pt x="168" y="455"/>
                              </a:lnTo>
                              <a:cubicBezTo>
                                <a:pt x="172" y="454"/>
                                <a:pt x="171" y="451"/>
                                <a:pt x="172" y="448"/>
                              </a:cubicBezTo>
                              <a:cubicBezTo>
                                <a:pt x="170" y="445"/>
                                <a:pt x="167" y="442"/>
                                <a:pt x="163" y="444"/>
                              </a:cubicBezTo>
                              <a:cubicBezTo>
                                <a:pt x="162" y="446"/>
                                <a:pt x="159" y="447"/>
                                <a:pt x="160" y="451"/>
                              </a:cubicBezTo>
                              <a:cubicBezTo>
                                <a:pt x="161" y="453"/>
                                <a:pt x="165" y="456"/>
                                <a:pt x="168" y="455"/>
                              </a:cubicBezTo>
                              <a:close/>
                              <a:moveTo>
                                <a:pt x="154" y="458"/>
                              </a:moveTo>
                              <a:lnTo>
                                <a:pt x="154" y="458"/>
                              </a:lnTo>
                              <a:cubicBezTo>
                                <a:pt x="151" y="459"/>
                                <a:pt x="149" y="463"/>
                                <a:pt x="151" y="466"/>
                              </a:cubicBezTo>
                              <a:cubicBezTo>
                                <a:pt x="153" y="469"/>
                                <a:pt x="155" y="470"/>
                                <a:pt x="158" y="470"/>
                              </a:cubicBezTo>
                              <a:cubicBezTo>
                                <a:pt x="160" y="468"/>
                                <a:pt x="163" y="467"/>
                                <a:pt x="163" y="463"/>
                              </a:cubicBezTo>
                              <a:cubicBezTo>
                                <a:pt x="163" y="463"/>
                                <a:pt x="162" y="462"/>
                                <a:pt x="162" y="462"/>
                              </a:cubicBezTo>
                              <a:cubicBezTo>
                                <a:pt x="161" y="458"/>
                                <a:pt x="157" y="458"/>
                                <a:pt x="154" y="458"/>
                              </a:cubicBezTo>
                              <a:close/>
                              <a:moveTo>
                                <a:pt x="218" y="450"/>
                              </a:moveTo>
                              <a:lnTo>
                                <a:pt x="218" y="450"/>
                              </a:lnTo>
                              <a:cubicBezTo>
                                <a:pt x="219" y="448"/>
                                <a:pt x="221" y="445"/>
                                <a:pt x="219" y="443"/>
                              </a:cubicBezTo>
                              <a:cubicBezTo>
                                <a:pt x="217" y="441"/>
                                <a:pt x="215" y="440"/>
                                <a:pt x="212" y="440"/>
                              </a:cubicBezTo>
                              <a:cubicBezTo>
                                <a:pt x="210" y="440"/>
                                <a:pt x="210" y="442"/>
                                <a:pt x="208" y="443"/>
                              </a:cubicBezTo>
                              <a:cubicBezTo>
                                <a:pt x="207" y="446"/>
                                <a:pt x="207" y="450"/>
                                <a:pt x="210" y="451"/>
                              </a:cubicBezTo>
                              <a:cubicBezTo>
                                <a:pt x="213" y="453"/>
                                <a:pt x="217" y="452"/>
                                <a:pt x="218" y="450"/>
                              </a:cubicBezTo>
                              <a:close/>
                              <a:moveTo>
                                <a:pt x="181" y="349"/>
                              </a:moveTo>
                              <a:lnTo>
                                <a:pt x="181" y="349"/>
                              </a:lnTo>
                              <a:cubicBezTo>
                                <a:pt x="183" y="347"/>
                                <a:pt x="185" y="344"/>
                                <a:pt x="184" y="341"/>
                              </a:cubicBezTo>
                              <a:cubicBezTo>
                                <a:pt x="182" y="338"/>
                                <a:pt x="175" y="335"/>
                                <a:pt x="172" y="340"/>
                              </a:cubicBezTo>
                              <a:cubicBezTo>
                                <a:pt x="169" y="343"/>
                                <a:pt x="172" y="345"/>
                                <a:pt x="174" y="348"/>
                              </a:cubicBezTo>
                              <a:cubicBezTo>
                                <a:pt x="176" y="348"/>
                                <a:pt x="178" y="350"/>
                                <a:pt x="181" y="349"/>
                              </a:cubicBezTo>
                              <a:close/>
                              <a:moveTo>
                                <a:pt x="210" y="361"/>
                              </a:moveTo>
                              <a:lnTo>
                                <a:pt x="210" y="361"/>
                              </a:lnTo>
                              <a:cubicBezTo>
                                <a:pt x="212" y="359"/>
                                <a:pt x="215" y="357"/>
                                <a:pt x="214" y="354"/>
                              </a:cubicBezTo>
                              <a:cubicBezTo>
                                <a:pt x="212" y="351"/>
                                <a:pt x="210" y="350"/>
                                <a:pt x="207" y="350"/>
                              </a:cubicBezTo>
                              <a:cubicBezTo>
                                <a:pt x="205" y="352"/>
                                <a:pt x="203" y="354"/>
                                <a:pt x="204" y="357"/>
                              </a:cubicBezTo>
                              <a:cubicBezTo>
                                <a:pt x="205" y="359"/>
                                <a:pt x="207" y="362"/>
                                <a:pt x="210" y="361"/>
                              </a:cubicBezTo>
                              <a:close/>
                              <a:moveTo>
                                <a:pt x="198" y="381"/>
                              </a:moveTo>
                              <a:lnTo>
                                <a:pt x="198" y="381"/>
                              </a:lnTo>
                              <a:cubicBezTo>
                                <a:pt x="209" y="383"/>
                                <a:pt x="220" y="381"/>
                                <a:pt x="228" y="375"/>
                              </a:cubicBezTo>
                              <a:cubicBezTo>
                                <a:pt x="232" y="372"/>
                                <a:pt x="238" y="371"/>
                                <a:pt x="240" y="367"/>
                              </a:cubicBezTo>
                              <a:cubicBezTo>
                                <a:pt x="239" y="366"/>
                                <a:pt x="238" y="366"/>
                                <a:pt x="237" y="365"/>
                              </a:cubicBezTo>
                              <a:cubicBezTo>
                                <a:pt x="221" y="361"/>
                                <a:pt x="207" y="369"/>
                                <a:pt x="198" y="381"/>
                              </a:cubicBezTo>
                              <a:close/>
                              <a:moveTo>
                                <a:pt x="216" y="574"/>
                              </a:moveTo>
                              <a:lnTo>
                                <a:pt x="216" y="574"/>
                              </a:lnTo>
                              <a:cubicBezTo>
                                <a:pt x="216" y="576"/>
                                <a:pt x="218" y="579"/>
                                <a:pt x="220" y="579"/>
                              </a:cubicBezTo>
                              <a:cubicBezTo>
                                <a:pt x="222" y="579"/>
                                <a:pt x="225" y="579"/>
                                <a:pt x="226" y="577"/>
                              </a:cubicBezTo>
                              <a:cubicBezTo>
                                <a:pt x="228" y="575"/>
                                <a:pt x="228" y="572"/>
                                <a:pt x="228" y="570"/>
                              </a:cubicBezTo>
                              <a:cubicBezTo>
                                <a:pt x="226" y="567"/>
                                <a:pt x="223" y="567"/>
                                <a:pt x="220" y="567"/>
                              </a:cubicBezTo>
                              <a:cubicBezTo>
                                <a:pt x="217" y="569"/>
                                <a:pt x="216" y="571"/>
                                <a:pt x="216" y="574"/>
                              </a:cubicBezTo>
                              <a:close/>
                              <a:moveTo>
                                <a:pt x="460" y="675"/>
                              </a:moveTo>
                              <a:lnTo>
                                <a:pt x="460" y="675"/>
                              </a:lnTo>
                              <a:lnTo>
                                <a:pt x="465" y="675"/>
                              </a:lnTo>
                              <a:cubicBezTo>
                                <a:pt x="470" y="676"/>
                                <a:pt x="474" y="677"/>
                                <a:pt x="474" y="681"/>
                              </a:cubicBezTo>
                              <a:cubicBezTo>
                                <a:pt x="475" y="681"/>
                                <a:pt x="475" y="687"/>
                                <a:pt x="467" y="689"/>
                              </a:cubicBezTo>
                              <a:cubicBezTo>
                                <a:pt x="459" y="691"/>
                                <a:pt x="454" y="685"/>
                                <a:pt x="451" y="680"/>
                              </a:cubicBezTo>
                              <a:lnTo>
                                <a:pt x="449" y="680"/>
                              </a:lnTo>
                              <a:lnTo>
                                <a:pt x="452" y="694"/>
                              </a:lnTo>
                              <a:lnTo>
                                <a:pt x="454" y="694"/>
                              </a:lnTo>
                              <a:cubicBezTo>
                                <a:pt x="454" y="693"/>
                                <a:pt x="454" y="692"/>
                                <a:pt x="456" y="691"/>
                              </a:cubicBezTo>
                              <a:cubicBezTo>
                                <a:pt x="458" y="691"/>
                                <a:pt x="461" y="692"/>
                                <a:pt x="467" y="691"/>
                              </a:cubicBezTo>
                              <a:cubicBezTo>
                                <a:pt x="480" y="688"/>
                                <a:pt x="483" y="680"/>
                                <a:pt x="482" y="675"/>
                              </a:cubicBezTo>
                              <a:cubicBezTo>
                                <a:pt x="480" y="669"/>
                                <a:pt x="474" y="667"/>
                                <a:pt x="472" y="667"/>
                              </a:cubicBezTo>
                              <a:lnTo>
                                <a:pt x="461" y="665"/>
                              </a:lnTo>
                              <a:cubicBezTo>
                                <a:pt x="455" y="663"/>
                                <a:pt x="453" y="663"/>
                                <a:pt x="453" y="660"/>
                              </a:cubicBezTo>
                              <a:cubicBezTo>
                                <a:pt x="452" y="656"/>
                                <a:pt x="455" y="653"/>
                                <a:pt x="459" y="653"/>
                              </a:cubicBezTo>
                              <a:cubicBezTo>
                                <a:pt x="467" y="651"/>
                                <a:pt x="472" y="656"/>
                                <a:pt x="474" y="660"/>
                              </a:cubicBezTo>
                              <a:lnTo>
                                <a:pt x="476" y="660"/>
                              </a:lnTo>
                              <a:lnTo>
                                <a:pt x="473" y="647"/>
                              </a:lnTo>
                              <a:lnTo>
                                <a:pt x="471" y="648"/>
                              </a:lnTo>
                              <a:cubicBezTo>
                                <a:pt x="471" y="649"/>
                                <a:pt x="471" y="650"/>
                                <a:pt x="470" y="650"/>
                              </a:cubicBezTo>
                              <a:cubicBezTo>
                                <a:pt x="468" y="651"/>
                                <a:pt x="464" y="650"/>
                                <a:pt x="459" y="651"/>
                              </a:cubicBezTo>
                              <a:cubicBezTo>
                                <a:pt x="446" y="654"/>
                                <a:pt x="445" y="662"/>
                                <a:pt x="446" y="665"/>
                              </a:cubicBezTo>
                              <a:cubicBezTo>
                                <a:pt x="447" y="668"/>
                                <a:pt x="448" y="673"/>
                                <a:pt x="460" y="675"/>
                              </a:cubicBezTo>
                              <a:close/>
                              <a:moveTo>
                                <a:pt x="485" y="658"/>
                              </a:moveTo>
                              <a:lnTo>
                                <a:pt x="485" y="658"/>
                              </a:lnTo>
                              <a:cubicBezTo>
                                <a:pt x="486" y="649"/>
                                <a:pt x="493" y="648"/>
                                <a:pt x="497" y="647"/>
                              </a:cubicBezTo>
                              <a:lnTo>
                                <a:pt x="500" y="677"/>
                              </a:lnTo>
                              <a:cubicBezTo>
                                <a:pt x="501" y="682"/>
                                <a:pt x="499" y="682"/>
                                <a:pt x="494" y="683"/>
                              </a:cubicBezTo>
                              <a:lnTo>
                                <a:pt x="494" y="685"/>
                              </a:lnTo>
                              <a:lnTo>
                                <a:pt x="519" y="682"/>
                              </a:lnTo>
                              <a:lnTo>
                                <a:pt x="519" y="681"/>
                              </a:lnTo>
                              <a:cubicBezTo>
                                <a:pt x="514" y="681"/>
                                <a:pt x="512" y="681"/>
                                <a:pt x="511" y="676"/>
                              </a:cubicBezTo>
                              <a:lnTo>
                                <a:pt x="509" y="646"/>
                              </a:lnTo>
                              <a:cubicBezTo>
                                <a:pt x="513" y="646"/>
                                <a:pt x="520" y="645"/>
                                <a:pt x="523" y="654"/>
                              </a:cubicBezTo>
                              <a:lnTo>
                                <a:pt x="525" y="654"/>
                              </a:lnTo>
                              <a:lnTo>
                                <a:pt x="523" y="643"/>
                              </a:lnTo>
                              <a:lnTo>
                                <a:pt x="482" y="647"/>
                              </a:lnTo>
                              <a:lnTo>
                                <a:pt x="483" y="658"/>
                              </a:lnTo>
                              <a:lnTo>
                                <a:pt x="485" y="658"/>
                              </a:lnTo>
                              <a:close/>
                              <a:moveTo>
                                <a:pt x="552" y="680"/>
                              </a:moveTo>
                              <a:lnTo>
                                <a:pt x="552" y="680"/>
                              </a:lnTo>
                              <a:cubicBezTo>
                                <a:pt x="547" y="680"/>
                                <a:pt x="546" y="680"/>
                                <a:pt x="546" y="675"/>
                              </a:cubicBezTo>
                              <a:lnTo>
                                <a:pt x="546" y="664"/>
                              </a:lnTo>
                              <a:lnTo>
                                <a:pt x="548" y="664"/>
                              </a:lnTo>
                              <a:lnTo>
                                <a:pt x="562" y="682"/>
                              </a:lnTo>
                              <a:lnTo>
                                <a:pt x="575" y="682"/>
                              </a:lnTo>
                              <a:lnTo>
                                <a:pt x="575" y="682"/>
                              </a:lnTo>
                              <a:lnTo>
                                <a:pt x="589" y="684"/>
                              </a:lnTo>
                              <a:lnTo>
                                <a:pt x="589" y="683"/>
                              </a:lnTo>
                              <a:cubicBezTo>
                                <a:pt x="587" y="682"/>
                                <a:pt x="583" y="682"/>
                                <a:pt x="584" y="679"/>
                              </a:cubicBezTo>
                              <a:cubicBezTo>
                                <a:pt x="584" y="679"/>
                                <a:pt x="585" y="676"/>
                                <a:pt x="587" y="672"/>
                              </a:cubicBezTo>
                              <a:lnTo>
                                <a:pt x="603" y="674"/>
                              </a:lnTo>
                              <a:cubicBezTo>
                                <a:pt x="604" y="676"/>
                                <a:pt x="605" y="681"/>
                                <a:pt x="605" y="682"/>
                              </a:cubicBezTo>
                              <a:cubicBezTo>
                                <a:pt x="605" y="684"/>
                                <a:pt x="604" y="684"/>
                                <a:pt x="599" y="684"/>
                              </a:cubicBezTo>
                              <a:lnTo>
                                <a:pt x="599" y="685"/>
                              </a:lnTo>
                              <a:lnTo>
                                <a:pt x="621" y="688"/>
                              </a:lnTo>
                              <a:lnTo>
                                <a:pt x="621" y="687"/>
                              </a:lnTo>
                              <a:cubicBezTo>
                                <a:pt x="618" y="686"/>
                                <a:pt x="617" y="684"/>
                                <a:pt x="615" y="678"/>
                              </a:cubicBezTo>
                              <a:lnTo>
                                <a:pt x="603" y="646"/>
                              </a:lnTo>
                              <a:lnTo>
                                <a:pt x="602" y="645"/>
                              </a:lnTo>
                              <a:lnTo>
                                <a:pt x="583" y="675"/>
                              </a:lnTo>
                              <a:cubicBezTo>
                                <a:pt x="580" y="679"/>
                                <a:pt x="579" y="681"/>
                                <a:pt x="575" y="681"/>
                              </a:cubicBezTo>
                              <a:cubicBezTo>
                                <a:pt x="575" y="681"/>
                                <a:pt x="574" y="681"/>
                                <a:pt x="573" y="680"/>
                              </a:cubicBezTo>
                              <a:lnTo>
                                <a:pt x="560" y="663"/>
                              </a:lnTo>
                              <a:cubicBezTo>
                                <a:pt x="564" y="662"/>
                                <a:pt x="571" y="660"/>
                                <a:pt x="571" y="653"/>
                              </a:cubicBezTo>
                              <a:cubicBezTo>
                                <a:pt x="571" y="644"/>
                                <a:pt x="556" y="643"/>
                                <a:pt x="552" y="643"/>
                              </a:cubicBezTo>
                              <a:lnTo>
                                <a:pt x="529" y="642"/>
                              </a:lnTo>
                              <a:lnTo>
                                <a:pt x="529" y="644"/>
                              </a:lnTo>
                              <a:cubicBezTo>
                                <a:pt x="533" y="644"/>
                                <a:pt x="535" y="644"/>
                                <a:pt x="535" y="649"/>
                              </a:cubicBezTo>
                              <a:lnTo>
                                <a:pt x="535" y="675"/>
                              </a:lnTo>
                              <a:cubicBezTo>
                                <a:pt x="535" y="679"/>
                                <a:pt x="533" y="680"/>
                                <a:pt x="529" y="680"/>
                              </a:cubicBezTo>
                              <a:lnTo>
                                <a:pt x="529" y="681"/>
                              </a:lnTo>
                              <a:lnTo>
                                <a:pt x="552" y="682"/>
                              </a:lnTo>
                              <a:lnTo>
                                <a:pt x="552" y="680"/>
                              </a:lnTo>
                              <a:close/>
                              <a:moveTo>
                                <a:pt x="597" y="657"/>
                              </a:moveTo>
                              <a:lnTo>
                                <a:pt x="597" y="657"/>
                              </a:lnTo>
                              <a:lnTo>
                                <a:pt x="602" y="672"/>
                              </a:lnTo>
                              <a:lnTo>
                                <a:pt x="589" y="670"/>
                              </a:lnTo>
                              <a:lnTo>
                                <a:pt x="597" y="657"/>
                              </a:lnTo>
                              <a:close/>
                              <a:moveTo>
                                <a:pt x="547" y="647"/>
                              </a:moveTo>
                              <a:lnTo>
                                <a:pt x="547" y="647"/>
                              </a:lnTo>
                              <a:cubicBezTo>
                                <a:pt x="547" y="645"/>
                                <a:pt x="547" y="645"/>
                                <a:pt x="551" y="645"/>
                              </a:cubicBezTo>
                              <a:cubicBezTo>
                                <a:pt x="556" y="645"/>
                                <a:pt x="559" y="647"/>
                                <a:pt x="559" y="653"/>
                              </a:cubicBezTo>
                              <a:cubicBezTo>
                                <a:pt x="559" y="661"/>
                                <a:pt x="555" y="662"/>
                                <a:pt x="546" y="662"/>
                              </a:cubicBezTo>
                              <a:lnTo>
                                <a:pt x="547" y="647"/>
                              </a:lnTo>
                              <a:close/>
                              <a:moveTo>
                                <a:pt x="664" y="697"/>
                              </a:moveTo>
                              <a:lnTo>
                                <a:pt x="664" y="697"/>
                              </a:lnTo>
                              <a:lnTo>
                                <a:pt x="687" y="702"/>
                              </a:lnTo>
                              <a:lnTo>
                                <a:pt x="688" y="701"/>
                              </a:lnTo>
                              <a:cubicBezTo>
                                <a:pt x="684" y="700"/>
                                <a:pt x="681" y="699"/>
                                <a:pt x="682" y="695"/>
                              </a:cubicBezTo>
                              <a:lnTo>
                                <a:pt x="688" y="668"/>
                              </a:lnTo>
                              <a:cubicBezTo>
                                <a:pt x="689" y="664"/>
                                <a:pt x="692" y="665"/>
                                <a:pt x="695" y="665"/>
                              </a:cubicBezTo>
                              <a:lnTo>
                                <a:pt x="695" y="664"/>
                              </a:lnTo>
                              <a:lnTo>
                                <a:pt x="672" y="659"/>
                              </a:lnTo>
                              <a:lnTo>
                                <a:pt x="671" y="660"/>
                              </a:lnTo>
                              <a:cubicBezTo>
                                <a:pt x="674" y="661"/>
                                <a:pt x="678" y="662"/>
                                <a:pt x="677" y="666"/>
                              </a:cubicBezTo>
                              <a:lnTo>
                                <a:pt x="671" y="693"/>
                              </a:lnTo>
                              <a:cubicBezTo>
                                <a:pt x="670" y="697"/>
                                <a:pt x="668" y="696"/>
                                <a:pt x="664" y="696"/>
                              </a:cubicBezTo>
                              <a:lnTo>
                                <a:pt x="664" y="697"/>
                              </a:lnTo>
                              <a:close/>
                              <a:moveTo>
                                <a:pt x="667" y="684"/>
                              </a:moveTo>
                              <a:lnTo>
                                <a:pt x="667" y="684"/>
                              </a:lnTo>
                              <a:lnTo>
                                <a:pt x="665" y="684"/>
                              </a:lnTo>
                              <a:cubicBezTo>
                                <a:pt x="660" y="689"/>
                                <a:pt x="656" y="693"/>
                                <a:pt x="645" y="692"/>
                              </a:cubicBezTo>
                              <a:cubicBezTo>
                                <a:pt x="641" y="691"/>
                                <a:pt x="639" y="690"/>
                                <a:pt x="640" y="687"/>
                              </a:cubicBezTo>
                              <a:lnTo>
                                <a:pt x="645" y="660"/>
                              </a:lnTo>
                              <a:cubicBezTo>
                                <a:pt x="646" y="655"/>
                                <a:pt x="648" y="656"/>
                                <a:pt x="653" y="656"/>
                              </a:cubicBezTo>
                              <a:lnTo>
                                <a:pt x="653" y="655"/>
                              </a:lnTo>
                              <a:lnTo>
                                <a:pt x="629" y="651"/>
                              </a:lnTo>
                              <a:lnTo>
                                <a:pt x="629" y="652"/>
                              </a:lnTo>
                              <a:cubicBezTo>
                                <a:pt x="632" y="653"/>
                                <a:pt x="635" y="653"/>
                                <a:pt x="634" y="657"/>
                              </a:cubicBezTo>
                              <a:lnTo>
                                <a:pt x="629" y="685"/>
                              </a:lnTo>
                              <a:cubicBezTo>
                                <a:pt x="628" y="688"/>
                                <a:pt x="626" y="688"/>
                                <a:pt x="622" y="688"/>
                              </a:cubicBezTo>
                              <a:lnTo>
                                <a:pt x="622" y="689"/>
                              </a:lnTo>
                              <a:lnTo>
                                <a:pt x="661" y="696"/>
                              </a:lnTo>
                              <a:lnTo>
                                <a:pt x="667" y="684"/>
                              </a:lnTo>
                              <a:close/>
                              <a:moveTo>
                                <a:pt x="475" y="384"/>
                              </a:moveTo>
                              <a:lnTo>
                                <a:pt x="475" y="384"/>
                              </a:lnTo>
                              <a:cubicBezTo>
                                <a:pt x="479" y="384"/>
                                <a:pt x="478" y="381"/>
                                <a:pt x="478" y="380"/>
                              </a:cubicBezTo>
                              <a:cubicBezTo>
                                <a:pt x="479" y="382"/>
                                <a:pt x="481" y="379"/>
                                <a:pt x="481" y="382"/>
                              </a:cubicBezTo>
                              <a:cubicBezTo>
                                <a:pt x="481" y="386"/>
                                <a:pt x="477" y="384"/>
                                <a:pt x="477" y="388"/>
                              </a:cubicBezTo>
                              <a:cubicBezTo>
                                <a:pt x="477" y="392"/>
                                <a:pt x="483" y="388"/>
                                <a:pt x="483" y="393"/>
                              </a:cubicBezTo>
                              <a:cubicBezTo>
                                <a:pt x="483" y="398"/>
                                <a:pt x="482" y="398"/>
                                <a:pt x="482" y="401"/>
                              </a:cubicBezTo>
                              <a:cubicBezTo>
                                <a:pt x="482" y="402"/>
                                <a:pt x="489" y="398"/>
                                <a:pt x="488" y="398"/>
                              </a:cubicBezTo>
                              <a:cubicBezTo>
                                <a:pt x="490" y="398"/>
                                <a:pt x="490" y="403"/>
                                <a:pt x="493" y="403"/>
                              </a:cubicBezTo>
                              <a:cubicBezTo>
                                <a:pt x="494" y="403"/>
                                <a:pt x="495" y="398"/>
                                <a:pt x="496" y="398"/>
                              </a:cubicBezTo>
                              <a:cubicBezTo>
                                <a:pt x="495" y="398"/>
                                <a:pt x="502" y="402"/>
                                <a:pt x="502" y="400"/>
                              </a:cubicBezTo>
                              <a:cubicBezTo>
                                <a:pt x="502" y="394"/>
                                <a:pt x="500" y="397"/>
                                <a:pt x="500" y="393"/>
                              </a:cubicBezTo>
                              <a:cubicBezTo>
                                <a:pt x="500" y="389"/>
                                <a:pt x="508" y="390"/>
                                <a:pt x="507" y="388"/>
                              </a:cubicBezTo>
                              <a:cubicBezTo>
                                <a:pt x="506" y="386"/>
                                <a:pt x="505" y="387"/>
                                <a:pt x="504" y="385"/>
                              </a:cubicBezTo>
                              <a:cubicBezTo>
                                <a:pt x="504" y="385"/>
                                <a:pt x="498" y="375"/>
                                <a:pt x="505" y="380"/>
                              </a:cubicBezTo>
                              <a:cubicBezTo>
                                <a:pt x="513" y="386"/>
                                <a:pt x="514" y="368"/>
                                <a:pt x="514" y="367"/>
                              </a:cubicBezTo>
                              <a:cubicBezTo>
                                <a:pt x="514" y="367"/>
                                <a:pt x="510" y="368"/>
                                <a:pt x="509" y="369"/>
                              </a:cubicBezTo>
                              <a:cubicBezTo>
                                <a:pt x="509" y="367"/>
                                <a:pt x="513" y="363"/>
                                <a:pt x="514" y="362"/>
                              </a:cubicBezTo>
                              <a:cubicBezTo>
                                <a:pt x="514" y="359"/>
                                <a:pt x="511" y="361"/>
                                <a:pt x="508" y="363"/>
                              </a:cubicBezTo>
                              <a:cubicBezTo>
                                <a:pt x="519" y="347"/>
                                <a:pt x="511" y="354"/>
                                <a:pt x="505" y="355"/>
                              </a:cubicBezTo>
                              <a:cubicBezTo>
                                <a:pt x="515" y="344"/>
                                <a:pt x="513" y="344"/>
                                <a:pt x="505" y="348"/>
                              </a:cubicBezTo>
                              <a:cubicBezTo>
                                <a:pt x="511" y="343"/>
                                <a:pt x="512" y="338"/>
                                <a:pt x="511" y="336"/>
                              </a:cubicBezTo>
                              <a:cubicBezTo>
                                <a:pt x="506" y="343"/>
                                <a:pt x="501" y="342"/>
                                <a:pt x="501" y="349"/>
                              </a:cubicBezTo>
                              <a:cubicBezTo>
                                <a:pt x="501" y="353"/>
                                <a:pt x="499" y="360"/>
                                <a:pt x="497" y="363"/>
                              </a:cubicBezTo>
                              <a:cubicBezTo>
                                <a:pt x="494" y="366"/>
                                <a:pt x="497" y="351"/>
                                <a:pt x="489" y="351"/>
                              </a:cubicBezTo>
                              <a:cubicBezTo>
                                <a:pt x="487" y="351"/>
                                <a:pt x="481" y="351"/>
                                <a:pt x="479" y="354"/>
                              </a:cubicBezTo>
                              <a:cubicBezTo>
                                <a:pt x="481" y="354"/>
                                <a:pt x="483" y="358"/>
                                <a:pt x="483" y="359"/>
                              </a:cubicBezTo>
                              <a:cubicBezTo>
                                <a:pt x="483" y="361"/>
                                <a:pt x="484" y="365"/>
                                <a:pt x="482" y="365"/>
                              </a:cubicBezTo>
                              <a:cubicBezTo>
                                <a:pt x="479" y="365"/>
                                <a:pt x="476" y="360"/>
                                <a:pt x="476" y="357"/>
                              </a:cubicBezTo>
                              <a:cubicBezTo>
                                <a:pt x="476" y="355"/>
                                <a:pt x="476" y="355"/>
                                <a:pt x="476" y="351"/>
                              </a:cubicBezTo>
                              <a:cubicBezTo>
                                <a:pt x="476" y="345"/>
                                <a:pt x="466" y="336"/>
                                <a:pt x="462" y="336"/>
                              </a:cubicBezTo>
                              <a:cubicBezTo>
                                <a:pt x="462" y="341"/>
                                <a:pt x="467" y="342"/>
                                <a:pt x="467" y="347"/>
                              </a:cubicBezTo>
                              <a:cubicBezTo>
                                <a:pt x="465" y="347"/>
                                <a:pt x="462" y="343"/>
                                <a:pt x="462" y="346"/>
                              </a:cubicBezTo>
                              <a:cubicBezTo>
                                <a:pt x="462" y="348"/>
                                <a:pt x="465" y="349"/>
                                <a:pt x="465" y="351"/>
                              </a:cubicBezTo>
                              <a:cubicBezTo>
                                <a:pt x="465" y="354"/>
                                <a:pt x="461" y="351"/>
                                <a:pt x="461" y="353"/>
                              </a:cubicBezTo>
                              <a:cubicBezTo>
                                <a:pt x="461" y="355"/>
                                <a:pt x="463" y="355"/>
                                <a:pt x="464" y="357"/>
                              </a:cubicBezTo>
                              <a:cubicBezTo>
                                <a:pt x="462" y="357"/>
                                <a:pt x="461" y="357"/>
                                <a:pt x="460" y="358"/>
                              </a:cubicBezTo>
                              <a:cubicBezTo>
                                <a:pt x="460" y="359"/>
                                <a:pt x="461" y="360"/>
                                <a:pt x="462" y="360"/>
                              </a:cubicBezTo>
                              <a:cubicBezTo>
                                <a:pt x="462" y="361"/>
                                <a:pt x="461" y="362"/>
                                <a:pt x="461" y="366"/>
                              </a:cubicBezTo>
                              <a:cubicBezTo>
                                <a:pt x="461" y="378"/>
                                <a:pt x="469" y="384"/>
                                <a:pt x="475" y="384"/>
                              </a:cubicBezTo>
                              <a:close/>
                              <a:moveTo>
                                <a:pt x="689" y="702"/>
                              </a:moveTo>
                              <a:lnTo>
                                <a:pt x="689" y="702"/>
                              </a:lnTo>
                              <a:lnTo>
                                <a:pt x="689" y="703"/>
                              </a:lnTo>
                              <a:lnTo>
                                <a:pt x="703" y="705"/>
                              </a:lnTo>
                              <a:lnTo>
                                <a:pt x="703" y="703"/>
                              </a:lnTo>
                              <a:cubicBezTo>
                                <a:pt x="700" y="703"/>
                                <a:pt x="697" y="703"/>
                                <a:pt x="697" y="700"/>
                              </a:cubicBezTo>
                              <a:cubicBezTo>
                                <a:pt x="697" y="699"/>
                                <a:pt x="699" y="697"/>
                                <a:pt x="701" y="693"/>
                              </a:cubicBezTo>
                              <a:lnTo>
                                <a:pt x="717" y="695"/>
                              </a:lnTo>
                              <a:cubicBezTo>
                                <a:pt x="717" y="697"/>
                                <a:pt x="719" y="701"/>
                                <a:pt x="719" y="703"/>
                              </a:cubicBezTo>
                              <a:cubicBezTo>
                                <a:pt x="719" y="705"/>
                                <a:pt x="717" y="705"/>
                                <a:pt x="713" y="705"/>
                              </a:cubicBezTo>
                              <a:lnTo>
                                <a:pt x="713" y="706"/>
                              </a:lnTo>
                              <a:lnTo>
                                <a:pt x="735" y="708"/>
                              </a:lnTo>
                              <a:lnTo>
                                <a:pt x="735" y="707"/>
                              </a:lnTo>
                              <a:cubicBezTo>
                                <a:pt x="732" y="707"/>
                                <a:pt x="731" y="705"/>
                                <a:pt x="729" y="698"/>
                              </a:cubicBezTo>
                              <a:lnTo>
                                <a:pt x="717" y="666"/>
                              </a:lnTo>
                              <a:lnTo>
                                <a:pt x="715" y="666"/>
                              </a:lnTo>
                              <a:lnTo>
                                <a:pt x="696" y="696"/>
                              </a:lnTo>
                              <a:cubicBezTo>
                                <a:pt x="694" y="700"/>
                                <a:pt x="693" y="702"/>
                                <a:pt x="689" y="702"/>
                              </a:cubicBezTo>
                              <a:close/>
                              <a:moveTo>
                                <a:pt x="710" y="678"/>
                              </a:moveTo>
                              <a:lnTo>
                                <a:pt x="710" y="678"/>
                              </a:lnTo>
                              <a:lnTo>
                                <a:pt x="716" y="693"/>
                              </a:lnTo>
                              <a:lnTo>
                                <a:pt x="702" y="691"/>
                              </a:lnTo>
                              <a:lnTo>
                                <a:pt x="710" y="678"/>
                              </a:lnTo>
                              <a:close/>
                              <a:moveTo>
                                <a:pt x="712" y="395"/>
                              </a:moveTo>
                              <a:lnTo>
                                <a:pt x="712" y="395"/>
                              </a:lnTo>
                              <a:cubicBezTo>
                                <a:pt x="716" y="386"/>
                                <a:pt x="716" y="373"/>
                                <a:pt x="711" y="364"/>
                              </a:cubicBezTo>
                              <a:cubicBezTo>
                                <a:pt x="710" y="361"/>
                                <a:pt x="710" y="355"/>
                                <a:pt x="705" y="356"/>
                              </a:cubicBezTo>
                              <a:cubicBezTo>
                                <a:pt x="705" y="362"/>
                                <a:pt x="703" y="368"/>
                                <a:pt x="701" y="374"/>
                              </a:cubicBezTo>
                              <a:cubicBezTo>
                                <a:pt x="702" y="382"/>
                                <a:pt x="705" y="390"/>
                                <a:pt x="709" y="398"/>
                              </a:cubicBezTo>
                              <a:lnTo>
                                <a:pt x="712" y="395"/>
                              </a:lnTo>
                              <a:close/>
                              <a:moveTo>
                                <a:pt x="720" y="408"/>
                              </a:moveTo>
                              <a:lnTo>
                                <a:pt x="720" y="408"/>
                              </a:lnTo>
                              <a:cubicBezTo>
                                <a:pt x="724" y="408"/>
                                <a:pt x="727" y="406"/>
                                <a:pt x="727" y="403"/>
                              </a:cubicBezTo>
                              <a:cubicBezTo>
                                <a:pt x="727" y="400"/>
                                <a:pt x="724" y="397"/>
                                <a:pt x="720" y="397"/>
                              </a:cubicBezTo>
                              <a:cubicBezTo>
                                <a:pt x="717" y="397"/>
                                <a:pt x="714" y="400"/>
                                <a:pt x="714" y="403"/>
                              </a:cubicBezTo>
                              <a:cubicBezTo>
                                <a:pt x="714" y="406"/>
                                <a:pt x="717" y="408"/>
                                <a:pt x="720" y="408"/>
                              </a:cubicBezTo>
                              <a:close/>
                              <a:moveTo>
                                <a:pt x="357" y="710"/>
                              </a:moveTo>
                              <a:lnTo>
                                <a:pt x="357" y="710"/>
                              </a:lnTo>
                              <a:lnTo>
                                <a:pt x="357" y="712"/>
                              </a:lnTo>
                              <a:lnTo>
                                <a:pt x="371" y="710"/>
                              </a:lnTo>
                              <a:lnTo>
                                <a:pt x="371" y="709"/>
                              </a:lnTo>
                              <a:cubicBezTo>
                                <a:pt x="368" y="709"/>
                                <a:pt x="365" y="709"/>
                                <a:pt x="365" y="707"/>
                              </a:cubicBezTo>
                              <a:cubicBezTo>
                                <a:pt x="365" y="706"/>
                                <a:pt x="365" y="704"/>
                                <a:pt x="367" y="699"/>
                              </a:cubicBezTo>
                              <a:lnTo>
                                <a:pt x="382" y="697"/>
                              </a:lnTo>
                              <a:cubicBezTo>
                                <a:pt x="383" y="699"/>
                                <a:pt x="386" y="703"/>
                                <a:pt x="386" y="705"/>
                              </a:cubicBezTo>
                              <a:cubicBezTo>
                                <a:pt x="387" y="707"/>
                                <a:pt x="385" y="707"/>
                                <a:pt x="381" y="708"/>
                              </a:cubicBezTo>
                              <a:lnTo>
                                <a:pt x="381" y="709"/>
                              </a:lnTo>
                              <a:lnTo>
                                <a:pt x="403" y="706"/>
                              </a:lnTo>
                              <a:lnTo>
                                <a:pt x="403" y="705"/>
                              </a:lnTo>
                              <a:cubicBezTo>
                                <a:pt x="400" y="705"/>
                                <a:pt x="399" y="704"/>
                                <a:pt x="395" y="698"/>
                              </a:cubicBezTo>
                              <a:lnTo>
                                <a:pt x="376" y="669"/>
                              </a:lnTo>
                              <a:lnTo>
                                <a:pt x="374" y="670"/>
                              </a:lnTo>
                              <a:lnTo>
                                <a:pt x="363" y="703"/>
                              </a:lnTo>
                              <a:cubicBezTo>
                                <a:pt x="361" y="707"/>
                                <a:pt x="360" y="709"/>
                                <a:pt x="357" y="710"/>
                              </a:cubicBezTo>
                              <a:close/>
                              <a:moveTo>
                                <a:pt x="372" y="682"/>
                              </a:moveTo>
                              <a:lnTo>
                                <a:pt x="372" y="682"/>
                              </a:lnTo>
                              <a:lnTo>
                                <a:pt x="381" y="695"/>
                              </a:lnTo>
                              <a:lnTo>
                                <a:pt x="368" y="697"/>
                              </a:lnTo>
                              <a:lnTo>
                                <a:pt x="372" y="682"/>
                              </a:lnTo>
                              <a:close/>
                              <a:moveTo>
                                <a:pt x="401" y="671"/>
                              </a:moveTo>
                              <a:lnTo>
                                <a:pt x="401" y="671"/>
                              </a:lnTo>
                              <a:lnTo>
                                <a:pt x="406" y="690"/>
                              </a:lnTo>
                              <a:cubicBezTo>
                                <a:pt x="407" y="696"/>
                                <a:pt x="410" y="698"/>
                                <a:pt x="413" y="699"/>
                              </a:cubicBezTo>
                              <a:cubicBezTo>
                                <a:pt x="418" y="701"/>
                                <a:pt x="424" y="700"/>
                                <a:pt x="427" y="699"/>
                              </a:cubicBezTo>
                              <a:cubicBezTo>
                                <a:pt x="431" y="698"/>
                                <a:pt x="437" y="696"/>
                                <a:pt x="440" y="692"/>
                              </a:cubicBezTo>
                              <a:cubicBezTo>
                                <a:pt x="442" y="689"/>
                                <a:pt x="442" y="684"/>
                                <a:pt x="441" y="680"/>
                              </a:cubicBezTo>
                              <a:lnTo>
                                <a:pt x="437" y="662"/>
                              </a:lnTo>
                              <a:cubicBezTo>
                                <a:pt x="436" y="659"/>
                                <a:pt x="437" y="658"/>
                                <a:pt x="441" y="656"/>
                              </a:cubicBezTo>
                              <a:lnTo>
                                <a:pt x="440" y="655"/>
                              </a:lnTo>
                              <a:lnTo>
                                <a:pt x="426" y="658"/>
                              </a:lnTo>
                              <a:lnTo>
                                <a:pt x="426" y="660"/>
                              </a:lnTo>
                              <a:cubicBezTo>
                                <a:pt x="432" y="659"/>
                                <a:pt x="433" y="660"/>
                                <a:pt x="434" y="664"/>
                              </a:cubicBezTo>
                              <a:lnTo>
                                <a:pt x="438" y="681"/>
                              </a:lnTo>
                              <a:cubicBezTo>
                                <a:pt x="439" y="685"/>
                                <a:pt x="441" y="693"/>
                                <a:pt x="429" y="696"/>
                              </a:cubicBezTo>
                              <a:cubicBezTo>
                                <a:pt x="419" y="698"/>
                                <a:pt x="417" y="691"/>
                                <a:pt x="417" y="687"/>
                              </a:cubicBezTo>
                              <a:lnTo>
                                <a:pt x="412" y="669"/>
                              </a:lnTo>
                              <a:cubicBezTo>
                                <a:pt x="411" y="664"/>
                                <a:pt x="413" y="663"/>
                                <a:pt x="417" y="662"/>
                              </a:cubicBezTo>
                              <a:lnTo>
                                <a:pt x="417" y="660"/>
                              </a:lnTo>
                              <a:lnTo>
                                <a:pt x="394" y="666"/>
                              </a:lnTo>
                              <a:lnTo>
                                <a:pt x="395" y="667"/>
                              </a:lnTo>
                              <a:cubicBezTo>
                                <a:pt x="399" y="667"/>
                                <a:pt x="400" y="666"/>
                                <a:pt x="401" y="671"/>
                              </a:cubicBezTo>
                              <a:close/>
                              <a:moveTo>
                                <a:pt x="967" y="611"/>
                              </a:moveTo>
                              <a:lnTo>
                                <a:pt x="967" y="611"/>
                              </a:lnTo>
                              <a:cubicBezTo>
                                <a:pt x="971" y="610"/>
                                <a:pt x="973" y="606"/>
                                <a:pt x="972" y="602"/>
                              </a:cubicBezTo>
                              <a:cubicBezTo>
                                <a:pt x="970" y="599"/>
                                <a:pt x="963" y="597"/>
                                <a:pt x="961" y="602"/>
                              </a:cubicBezTo>
                              <a:cubicBezTo>
                                <a:pt x="958" y="603"/>
                                <a:pt x="959" y="607"/>
                                <a:pt x="961" y="609"/>
                              </a:cubicBezTo>
                              <a:cubicBezTo>
                                <a:pt x="963" y="611"/>
                                <a:pt x="965" y="612"/>
                                <a:pt x="967" y="611"/>
                              </a:cubicBezTo>
                              <a:close/>
                              <a:moveTo>
                                <a:pt x="971" y="569"/>
                              </a:moveTo>
                              <a:lnTo>
                                <a:pt x="971" y="569"/>
                              </a:lnTo>
                              <a:cubicBezTo>
                                <a:pt x="958" y="575"/>
                                <a:pt x="946" y="589"/>
                                <a:pt x="941" y="602"/>
                              </a:cubicBezTo>
                              <a:cubicBezTo>
                                <a:pt x="943" y="604"/>
                                <a:pt x="945" y="601"/>
                                <a:pt x="947" y="601"/>
                              </a:cubicBezTo>
                              <a:cubicBezTo>
                                <a:pt x="961" y="596"/>
                                <a:pt x="968" y="581"/>
                                <a:pt x="976" y="570"/>
                              </a:cubicBezTo>
                              <a:cubicBezTo>
                                <a:pt x="974" y="569"/>
                                <a:pt x="972" y="569"/>
                                <a:pt x="971" y="569"/>
                              </a:cubicBezTo>
                              <a:close/>
                              <a:moveTo>
                                <a:pt x="980" y="588"/>
                              </a:moveTo>
                              <a:lnTo>
                                <a:pt x="980" y="588"/>
                              </a:lnTo>
                              <a:cubicBezTo>
                                <a:pt x="977" y="589"/>
                                <a:pt x="975" y="591"/>
                                <a:pt x="974" y="594"/>
                              </a:cubicBezTo>
                              <a:cubicBezTo>
                                <a:pt x="976" y="598"/>
                                <a:pt x="980" y="601"/>
                                <a:pt x="985" y="599"/>
                              </a:cubicBezTo>
                              <a:cubicBezTo>
                                <a:pt x="986" y="598"/>
                                <a:pt x="989" y="596"/>
                                <a:pt x="989" y="594"/>
                              </a:cubicBezTo>
                              <a:cubicBezTo>
                                <a:pt x="987" y="590"/>
                                <a:pt x="984" y="588"/>
                                <a:pt x="980" y="588"/>
                              </a:cubicBezTo>
                              <a:close/>
                              <a:moveTo>
                                <a:pt x="1042" y="587"/>
                              </a:moveTo>
                              <a:lnTo>
                                <a:pt x="1042" y="587"/>
                              </a:lnTo>
                              <a:cubicBezTo>
                                <a:pt x="1040" y="588"/>
                                <a:pt x="1037" y="590"/>
                                <a:pt x="1038" y="594"/>
                              </a:cubicBezTo>
                              <a:cubicBezTo>
                                <a:pt x="1040" y="597"/>
                                <a:pt x="1043" y="597"/>
                                <a:pt x="1046" y="597"/>
                              </a:cubicBezTo>
                              <a:cubicBezTo>
                                <a:pt x="1048" y="597"/>
                                <a:pt x="1050" y="594"/>
                                <a:pt x="1051" y="592"/>
                              </a:cubicBezTo>
                              <a:cubicBezTo>
                                <a:pt x="1050" y="588"/>
                                <a:pt x="1046" y="587"/>
                                <a:pt x="1042" y="587"/>
                              </a:cubicBezTo>
                              <a:close/>
                              <a:moveTo>
                                <a:pt x="971" y="649"/>
                              </a:moveTo>
                              <a:lnTo>
                                <a:pt x="971" y="649"/>
                              </a:lnTo>
                              <a:cubicBezTo>
                                <a:pt x="967" y="639"/>
                                <a:pt x="959" y="631"/>
                                <a:pt x="952" y="624"/>
                              </a:cubicBezTo>
                              <a:cubicBezTo>
                                <a:pt x="949" y="623"/>
                                <a:pt x="946" y="620"/>
                                <a:pt x="943" y="623"/>
                              </a:cubicBezTo>
                              <a:cubicBezTo>
                                <a:pt x="946" y="633"/>
                                <a:pt x="952" y="642"/>
                                <a:pt x="960" y="650"/>
                              </a:cubicBezTo>
                              <a:cubicBezTo>
                                <a:pt x="965" y="651"/>
                                <a:pt x="970" y="657"/>
                                <a:pt x="975" y="655"/>
                              </a:cubicBezTo>
                              <a:cubicBezTo>
                                <a:pt x="976" y="652"/>
                                <a:pt x="973" y="651"/>
                                <a:pt x="971" y="649"/>
                              </a:cubicBezTo>
                              <a:close/>
                              <a:moveTo>
                                <a:pt x="977" y="623"/>
                              </a:moveTo>
                              <a:lnTo>
                                <a:pt x="977" y="623"/>
                              </a:lnTo>
                              <a:cubicBezTo>
                                <a:pt x="975" y="624"/>
                                <a:pt x="972" y="624"/>
                                <a:pt x="971" y="627"/>
                              </a:cubicBezTo>
                              <a:cubicBezTo>
                                <a:pt x="969" y="630"/>
                                <a:pt x="972" y="633"/>
                                <a:pt x="973" y="635"/>
                              </a:cubicBezTo>
                              <a:cubicBezTo>
                                <a:pt x="976" y="636"/>
                                <a:pt x="981" y="636"/>
                                <a:pt x="983" y="633"/>
                              </a:cubicBezTo>
                              <a:cubicBezTo>
                                <a:pt x="984" y="631"/>
                                <a:pt x="984" y="628"/>
                                <a:pt x="983" y="626"/>
                              </a:cubicBezTo>
                              <a:cubicBezTo>
                                <a:pt x="981" y="624"/>
                                <a:pt x="979" y="622"/>
                                <a:pt x="977" y="623"/>
                              </a:cubicBezTo>
                              <a:close/>
                              <a:moveTo>
                                <a:pt x="695" y="398"/>
                              </a:moveTo>
                              <a:lnTo>
                                <a:pt x="695" y="398"/>
                              </a:lnTo>
                              <a:cubicBezTo>
                                <a:pt x="698" y="397"/>
                                <a:pt x="698" y="393"/>
                                <a:pt x="698" y="390"/>
                              </a:cubicBezTo>
                              <a:cubicBezTo>
                                <a:pt x="696" y="387"/>
                                <a:pt x="692" y="386"/>
                                <a:pt x="689" y="388"/>
                              </a:cubicBezTo>
                              <a:cubicBezTo>
                                <a:pt x="688" y="390"/>
                                <a:pt x="686" y="391"/>
                                <a:pt x="687" y="394"/>
                              </a:cubicBezTo>
                              <a:cubicBezTo>
                                <a:pt x="688" y="397"/>
                                <a:pt x="691" y="399"/>
                                <a:pt x="695" y="398"/>
                              </a:cubicBezTo>
                              <a:close/>
                              <a:moveTo>
                                <a:pt x="1015" y="618"/>
                              </a:moveTo>
                              <a:lnTo>
                                <a:pt x="1015" y="618"/>
                              </a:lnTo>
                              <a:cubicBezTo>
                                <a:pt x="1015" y="616"/>
                                <a:pt x="1017" y="617"/>
                                <a:pt x="1019" y="617"/>
                              </a:cubicBezTo>
                              <a:cubicBezTo>
                                <a:pt x="1021" y="616"/>
                                <a:pt x="1025" y="614"/>
                                <a:pt x="1024" y="610"/>
                              </a:cubicBezTo>
                              <a:cubicBezTo>
                                <a:pt x="1022" y="607"/>
                                <a:pt x="1021" y="606"/>
                                <a:pt x="1019" y="605"/>
                              </a:cubicBezTo>
                              <a:cubicBezTo>
                                <a:pt x="1016" y="604"/>
                                <a:pt x="1015" y="606"/>
                                <a:pt x="1013" y="606"/>
                              </a:cubicBezTo>
                              <a:cubicBezTo>
                                <a:pt x="1007" y="611"/>
                                <a:pt x="1016" y="614"/>
                                <a:pt x="1012" y="619"/>
                              </a:cubicBezTo>
                              <a:cubicBezTo>
                                <a:pt x="1006" y="619"/>
                                <a:pt x="998" y="617"/>
                                <a:pt x="993" y="622"/>
                              </a:cubicBezTo>
                              <a:cubicBezTo>
                                <a:pt x="996" y="624"/>
                                <a:pt x="1000" y="624"/>
                                <a:pt x="1002" y="626"/>
                              </a:cubicBezTo>
                              <a:cubicBezTo>
                                <a:pt x="1011" y="635"/>
                                <a:pt x="1024" y="638"/>
                                <a:pt x="1036" y="639"/>
                              </a:cubicBezTo>
                              <a:lnTo>
                                <a:pt x="1036" y="636"/>
                              </a:lnTo>
                              <a:cubicBezTo>
                                <a:pt x="1029" y="630"/>
                                <a:pt x="1024" y="622"/>
                                <a:pt x="1015" y="618"/>
                              </a:cubicBezTo>
                              <a:close/>
                              <a:moveTo>
                                <a:pt x="1014" y="591"/>
                              </a:moveTo>
                              <a:lnTo>
                                <a:pt x="1014" y="591"/>
                              </a:lnTo>
                              <a:cubicBezTo>
                                <a:pt x="1017" y="587"/>
                                <a:pt x="1015" y="580"/>
                                <a:pt x="1018" y="576"/>
                              </a:cubicBezTo>
                              <a:lnTo>
                                <a:pt x="1017" y="574"/>
                              </a:lnTo>
                              <a:cubicBezTo>
                                <a:pt x="1006" y="578"/>
                                <a:pt x="999" y="590"/>
                                <a:pt x="994" y="600"/>
                              </a:cubicBezTo>
                              <a:cubicBezTo>
                                <a:pt x="993" y="603"/>
                                <a:pt x="989" y="606"/>
                                <a:pt x="990" y="610"/>
                              </a:cubicBezTo>
                              <a:cubicBezTo>
                                <a:pt x="1001" y="608"/>
                                <a:pt x="1007" y="599"/>
                                <a:pt x="1014" y="591"/>
                              </a:cubicBezTo>
                              <a:close/>
                              <a:moveTo>
                                <a:pt x="1037" y="604"/>
                              </a:moveTo>
                              <a:lnTo>
                                <a:pt x="1037" y="604"/>
                              </a:lnTo>
                              <a:cubicBezTo>
                                <a:pt x="1034" y="604"/>
                                <a:pt x="1034" y="606"/>
                                <a:pt x="1032" y="607"/>
                              </a:cubicBezTo>
                              <a:cubicBezTo>
                                <a:pt x="1032" y="611"/>
                                <a:pt x="1032" y="613"/>
                                <a:pt x="1035" y="615"/>
                              </a:cubicBezTo>
                              <a:cubicBezTo>
                                <a:pt x="1038" y="616"/>
                                <a:pt x="1041" y="615"/>
                                <a:pt x="1043" y="614"/>
                              </a:cubicBezTo>
                              <a:cubicBezTo>
                                <a:pt x="1043" y="612"/>
                                <a:pt x="1045" y="611"/>
                                <a:pt x="1045" y="609"/>
                              </a:cubicBezTo>
                              <a:cubicBezTo>
                                <a:pt x="1044" y="605"/>
                                <a:pt x="1040" y="604"/>
                                <a:pt x="1037" y="604"/>
                              </a:cubicBezTo>
                              <a:close/>
                              <a:moveTo>
                                <a:pt x="1028" y="599"/>
                              </a:moveTo>
                              <a:lnTo>
                                <a:pt x="1028" y="599"/>
                              </a:lnTo>
                              <a:cubicBezTo>
                                <a:pt x="1029" y="598"/>
                                <a:pt x="1031" y="595"/>
                                <a:pt x="1031" y="593"/>
                              </a:cubicBezTo>
                              <a:cubicBezTo>
                                <a:pt x="1030" y="589"/>
                                <a:pt x="1024" y="588"/>
                                <a:pt x="1021" y="590"/>
                              </a:cubicBezTo>
                              <a:cubicBezTo>
                                <a:pt x="1019" y="592"/>
                                <a:pt x="1017" y="595"/>
                                <a:pt x="1020" y="597"/>
                              </a:cubicBezTo>
                              <a:cubicBezTo>
                                <a:pt x="1022" y="599"/>
                                <a:pt x="1025" y="600"/>
                                <a:pt x="1028" y="599"/>
                              </a:cubicBezTo>
                              <a:close/>
                              <a:moveTo>
                                <a:pt x="688" y="418"/>
                              </a:moveTo>
                              <a:lnTo>
                                <a:pt x="688" y="418"/>
                              </a:lnTo>
                              <a:cubicBezTo>
                                <a:pt x="688" y="421"/>
                                <a:pt x="691" y="424"/>
                                <a:pt x="695" y="424"/>
                              </a:cubicBezTo>
                              <a:cubicBezTo>
                                <a:pt x="698" y="424"/>
                                <a:pt x="701" y="421"/>
                                <a:pt x="701" y="418"/>
                              </a:cubicBezTo>
                              <a:cubicBezTo>
                                <a:pt x="701" y="415"/>
                                <a:pt x="698" y="412"/>
                                <a:pt x="695" y="412"/>
                              </a:cubicBezTo>
                              <a:cubicBezTo>
                                <a:pt x="691" y="412"/>
                                <a:pt x="688" y="415"/>
                                <a:pt x="688" y="418"/>
                              </a:cubicBezTo>
                              <a:close/>
                              <a:moveTo>
                                <a:pt x="533" y="289"/>
                              </a:moveTo>
                              <a:lnTo>
                                <a:pt x="533" y="289"/>
                              </a:lnTo>
                              <a:lnTo>
                                <a:pt x="533" y="293"/>
                              </a:lnTo>
                              <a:lnTo>
                                <a:pt x="536" y="291"/>
                              </a:lnTo>
                              <a:lnTo>
                                <a:pt x="539" y="293"/>
                              </a:lnTo>
                              <a:lnTo>
                                <a:pt x="539" y="289"/>
                              </a:lnTo>
                              <a:lnTo>
                                <a:pt x="542" y="289"/>
                              </a:lnTo>
                              <a:lnTo>
                                <a:pt x="540" y="286"/>
                              </a:lnTo>
                              <a:lnTo>
                                <a:pt x="541" y="283"/>
                              </a:lnTo>
                              <a:lnTo>
                                <a:pt x="538" y="284"/>
                              </a:lnTo>
                              <a:lnTo>
                                <a:pt x="536" y="280"/>
                              </a:lnTo>
                              <a:lnTo>
                                <a:pt x="534" y="284"/>
                              </a:lnTo>
                              <a:lnTo>
                                <a:pt x="531" y="283"/>
                              </a:lnTo>
                              <a:lnTo>
                                <a:pt x="532" y="286"/>
                              </a:lnTo>
                              <a:lnTo>
                                <a:pt x="530" y="289"/>
                              </a:lnTo>
                              <a:lnTo>
                                <a:pt x="533" y="289"/>
                              </a:lnTo>
                              <a:close/>
                              <a:moveTo>
                                <a:pt x="631" y="378"/>
                              </a:moveTo>
                              <a:lnTo>
                                <a:pt x="631" y="378"/>
                              </a:lnTo>
                              <a:cubicBezTo>
                                <a:pt x="631" y="373"/>
                                <a:pt x="636" y="371"/>
                                <a:pt x="635" y="366"/>
                              </a:cubicBezTo>
                              <a:cubicBezTo>
                                <a:pt x="634" y="361"/>
                                <a:pt x="627" y="361"/>
                                <a:pt x="626" y="356"/>
                              </a:cubicBezTo>
                              <a:cubicBezTo>
                                <a:pt x="628" y="354"/>
                                <a:pt x="631" y="355"/>
                                <a:pt x="633" y="356"/>
                              </a:cubicBezTo>
                              <a:cubicBezTo>
                                <a:pt x="633" y="357"/>
                                <a:pt x="635" y="357"/>
                                <a:pt x="637" y="356"/>
                              </a:cubicBezTo>
                              <a:lnTo>
                                <a:pt x="639" y="351"/>
                              </a:lnTo>
                              <a:cubicBezTo>
                                <a:pt x="639" y="351"/>
                                <a:pt x="637" y="348"/>
                                <a:pt x="635" y="349"/>
                              </a:cubicBezTo>
                              <a:cubicBezTo>
                                <a:pt x="630" y="350"/>
                                <a:pt x="624" y="351"/>
                                <a:pt x="621" y="356"/>
                              </a:cubicBezTo>
                              <a:cubicBezTo>
                                <a:pt x="621" y="359"/>
                                <a:pt x="623" y="363"/>
                                <a:pt x="626" y="364"/>
                              </a:cubicBezTo>
                              <a:cubicBezTo>
                                <a:pt x="628" y="364"/>
                                <a:pt x="628" y="365"/>
                                <a:pt x="629" y="366"/>
                              </a:cubicBezTo>
                              <a:cubicBezTo>
                                <a:pt x="630" y="368"/>
                                <a:pt x="629" y="369"/>
                                <a:pt x="627" y="369"/>
                              </a:cubicBezTo>
                              <a:cubicBezTo>
                                <a:pt x="623" y="365"/>
                                <a:pt x="617" y="371"/>
                                <a:pt x="614" y="366"/>
                              </a:cubicBezTo>
                              <a:cubicBezTo>
                                <a:pt x="615" y="361"/>
                                <a:pt x="618" y="355"/>
                                <a:pt x="613" y="351"/>
                              </a:cubicBezTo>
                              <a:cubicBezTo>
                                <a:pt x="614" y="350"/>
                                <a:pt x="615" y="349"/>
                                <a:pt x="614" y="348"/>
                              </a:cubicBezTo>
                              <a:cubicBezTo>
                                <a:pt x="613" y="344"/>
                                <a:pt x="608" y="347"/>
                                <a:pt x="605" y="347"/>
                              </a:cubicBezTo>
                              <a:cubicBezTo>
                                <a:pt x="600" y="346"/>
                                <a:pt x="596" y="349"/>
                                <a:pt x="593" y="353"/>
                              </a:cubicBezTo>
                              <a:cubicBezTo>
                                <a:pt x="594" y="354"/>
                                <a:pt x="594" y="356"/>
                                <a:pt x="596" y="358"/>
                              </a:cubicBezTo>
                              <a:cubicBezTo>
                                <a:pt x="597" y="357"/>
                                <a:pt x="598" y="358"/>
                                <a:pt x="598" y="359"/>
                              </a:cubicBezTo>
                              <a:lnTo>
                                <a:pt x="595" y="361"/>
                              </a:lnTo>
                              <a:cubicBezTo>
                                <a:pt x="596" y="362"/>
                                <a:pt x="596" y="363"/>
                                <a:pt x="596" y="365"/>
                              </a:cubicBezTo>
                              <a:cubicBezTo>
                                <a:pt x="594" y="365"/>
                                <a:pt x="592" y="362"/>
                                <a:pt x="591" y="361"/>
                              </a:cubicBezTo>
                              <a:cubicBezTo>
                                <a:pt x="591" y="358"/>
                                <a:pt x="591" y="354"/>
                                <a:pt x="588" y="353"/>
                              </a:cubicBezTo>
                              <a:cubicBezTo>
                                <a:pt x="587" y="353"/>
                                <a:pt x="585" y="354"/>
                                <a:pt x="585" y="354"/>
                              </a:cubicBezTo>
                              <a:cubicBezTo>
                                <a:pt x="584" y="355"/>
                                <a:pt x="584" y="357"/>
                                <a:pt x="584" y="359"/>
                              </a:cubicBezTo>
                              <a:cubicBezTo>
                                <a:pt x="584" y="361"/>
                                <a:pt x="585" y="365"/>
                                <a:pt x="585" y="365"/>
                              </a:cubicBezTo>
                              <a:cubicBezTo>
                                <a:pt x="585" y="365"/>
                                <a:pt x="595" y="372"/>
                                <a:pt x="597" y="377"/>
                              </a:cubicBezTo>
                              <a:cubicBezTo>
                                <a:pt x="594" y="383"/>
                                <a:pt x="594" y="391"/>
                                <a:pt x="587" y="394"/>
                              </a:cubicBezTo>
                              <a:cubicBezTo>
                                <a:pt x="585" y="395"/>
                                <a:pt x="585" y="397"/>
                                <a:pt x="585" y="399"/>
                              </a:cubicBezTo>
                              <a:lnTo>
                                <a:pt x="587" y="400"/>
                              </a:lnTo>
                              <a:cubicBezTo>
                                <a:pt x="591" y="398"/>
                                <a:pt x="599" y="397"/>
                                <a:pt x="599" y="390"/>
                              </a:cubicBezTo>
                              <a:cubicBezTo>
                                <a:pt x="600" y="387"/>
                                <a:pt x="602" y="384"/>
                                <a:pt x="605" y="382"/>
                              </a:cubicBezTo>
                              <a:cubicBezTo>
                                <a:pt x="608" y="381"/>
                                <a:pt x="611" y="383"/>
                                <a:pt x="612" y="386"/>
                              </a:cubicBezTo>
                              <a:cubicBezTo>
                                <a:pt x="611" y="390"/>
                                <a:pt x="608" y="394"/>
                                <a:pt x="603" y="395"/>
                              </a:cubicBezTo>
                              <a:cubicBezTo>
                                <a:pt x="603" y="396"/>
                                <a:pt x="603" y="397"/>
                                <a:pt x="603" y="398"/>
                              </a:cubicBezTo>
                              <a:cubicBezTo>
                                <a:pt x="604" y="400"/>
                                <a:pt x="608" y="399"/>
                                <a:pt x="610" y="399"/>
                              </a:cubicBezTo>
                              <a:cubicBezTo>
                                <a:pt x="615" y="395"/>
                                <a:pt x="618" y="389"/>
                                <a:pt x="622" y="387"/>
                              </a:cubicBezTo>
                              <a:cubicBezTo>
                                <a:pt x="623" y="390"/>
                                <a:pt x="616" y="391"/>
                                <a:pt x="620" y="394"/>
                              </a:cubicBezTo>
                              <a:cubicBezTo>
                                <a:pt x="623" y="394"/>
                                <a:pt x="627" y="395"/>
                                <a:pt x="629" y="391"/>
                              </a:cubicBezTo>
                              <a:cubicBezTo>
                                <a:pt x="627" y="385"/>
                                <a:pt x="637" y="383"/>
                                <a:pt x="631" y="378"/>
                              </a:cubicBezTo>
                              <a:close/>
                              <a:moveTo>
                                <a:pt x="497" y="216"/>
                              </a:moveTo>
                              <a:lnTo>
                                <a:pt x="497" y="216"/>
                              </a:lnTo>
                              <a:cubicBezTo>
                                <a:pt x="499" y="216"/>
                                <a:pt x="500" y="214"/>
                                <a:pt x="500" y="212"/>
                              </a:cubicBezTo>
                              <a:cubicBezTo>
                                <a:pt x="500" y="212"/>
                                <a:pt x="497" y="206"/>
                                <a:pt x="497" y="206"/>
                              </a:cubicBezTo>
                              <a:cubicBezTo>
                                <a:pt x="497" y="206"/>
                                <a:pt x="494" y="211"/>
                                <a:pt x="494" y="212"/>
                              </a:cubicBezTo>
                              <a:cubicBezTo>
                                <a:pt x="494" y="214"/>
                                <a:pt x="495" y="216"/>
                                <a:pt x="497" y="216"/>
                              </a:cubicBezTo>
                              <a:close/>
                              <a:moveTo>
                                <a:pt x="612" y="269"/>
                              </a:moveTo>
                              <a:lnTo>
                                <a:pt x="612" y="269"/>
                              </a:lnTo>
                              <a:cubicBezTo>
                                <a:pt x="608" y="269"/>
                                <a:pt x="602" y="266"/>
                                <a:pt x="602" y="273"/>
                              </a:cubicBezTo>
                              <a:cubicBezTo>
                                <a:pt x="602" y="277"/>
                                <a:pt x="608" y="274"/>
                                <a:pt x="612" y="274"/>
                              </a:cubicBezTo>
                              <a:cubicBezTo>
                                <a:pt x="617" y="274"/>
                                <a:pt x="623" y="277"/>
                                <a:pt x="623" y="273"/>
                              </a:cubicBezTo>
                              <a:cubicBezTo>
                                <a:pt x="623" y="266"/>
                                <a:pt x="617" y="269"/>
                                <a:pt x="612" y="269"/>
                              </a:cubicBezTo>
                              <a:close/>
                              <a:moveTo>
                                <a:pt x="623" y="260"/>
                              </a:moveTo>
                              <a:lnTo>
                                <a:pt x="623" y="260"/>
                              </a:lnTo>
                              <a:lnTo>
                                <a:pt x="631" y="232"/>
                              </a:lnTo>
                              <a:lnTo>
                                <a:pt x="612" y="240"/>
                              </a:lnTo>
                              <a:lnTo>
                                <a:pt x="593" y="232"/>
                              </a:lnTo>
                              <a:lnTo>
                                <a:pt x="600" y="260"/>
                              </a:lnTo>
                              <a:lnTo>
                                <a:pt x="585" y="258"/>
                              </a:lnTo>
                              <a:lnTo>
                                <a:pt x="589" y="274"/>
                              </a:lnTo>
                              <a:lnTo>
                                <a:pt x="585" y="292"/>
                              </a:lnTo>
                              <a:lnTo>
                                <a:pt x="600" y="287"/>
                              </a:lnTo>
                              <a:lnTo>
                                <a:pt x="593" y="318"/>
                              </a:lnTo>
                              <a:lnTo>
                                <a:pt x="612" y="310"/>
                              </a:lnTo>
                              <a:lnTo>
                                <a:pt x="631" y="318"/>
                              </a:lnTo>
                              <a:lnTo>
                                <a:pt x="625" y="287"/>
                              </a:lnTo>
                              <a:lnTo>
                                <a:pt x="638" y="291"/>
                              </a:lnTo>
                              <a:lnTo>
                                <a:pt x="633" y="274"/>
                              </a:lnTo>
                              <a:lnTo>
                                <a:pt x="638" y="257"/>
                              </a:lnTo>
                              <a:lnTo>
                                <a:pt x="623" y="260"/>
                              </a:lnTo>
                              <a:close/>
                              <a:moveTo>
                                <a:pt x="621" y="283"/>
                              </a:moveTo>
                              <a:lnTo>
                                <a:pt x="621" y="283"/>
                              </a:lnTo>
                              <a:lnTo>
                                <a:pt x="605" y="283"/>
                              </a:lnTo>
                              <a:cubicBezTo>
                                <a:pt x="599" y="283"/>
                                <a:pt x="599" y="279"/>
                                <a:pt x="599" y="272"/>
                              </a:cubicBezTo>
                              <a:cubicBezTo>
                                <a:pt x="599" y="262"/>
                                <a:pt x="608" y="270"/>
                                <a:pt x="612" y="261"/>
                              </a:cubicBezTo>
                              <a:cubicBezTo>
                                <a:pt x="616" y="272"/>
                                <a:pt x="626" y="260"/>
                                <a:pt x="626" y="272"/>
                              </a:cubicBezTo>
                              <a:cubicBezTo>
                                <a:pt x="626" y="277"/>
                                <a:pt x="625" y="283"/>
                                <a:pt x="621" y="283"/>
                              </a:cubicBezTo>
                              <a:close/>
                              <a:moveTo>
                                <a:pt x="538" y="249"/>
                              </a:moveTo>
                              <a:lnTo>
                                <a:pt x="538" y="249"/>
                              </a:lnTo>
                              <a:lnTo>
                                <a:pt x="538" y="253"/>
                              </a:lnTo>
                              <a:cubicBezTo>
                                <a:pt x="538" y="254"/>
                                <a:pt x="538" y="255"/>
                                <a:pt x="539" y="255"/>
                              </a:cubicBezTo>
                              <a:lnTo>
                                <a:pt x="554" y="255"/>
                              </a:lnTo>
                              <a:cubicBezTo>
                                <a:pt x="555" y="255"/>
                                <a:pt x="556" y="254"/>
                                <a:pt x="556" y="253"/>
                              </a:cubicBezTo>
                              <a:lnTo>
                                <a:pt x="556" y="249"/>
                              </a:lnTo>
                              <a:cubicBezTo>
                                <a:pt x="558" y="247"/>
                                <a:pt x="559" y="245"/>
                                <a:pt x="559" y="242"/>
                              </a:cubicBezTo>
                              <a:cubicBezTo>
                                <a:pt x="559" y="228"/>
                                <a:pt x="551" y="241"/>
                                <a:pt x="547" y="229"/>
                              </a:cubicBezTo>
                              <a:cubicBezTo>
                                <a:pt x="544" y="239"/>
                                <a:pt x="535" y="231"/>
                                <a:pt x="535" y="241"/>
                              </a:cubicBezTo>
                              <a:cubicBezTo>
                                <a:pt x="535" y="245"/>
                                <a:pt x="536" y="248"/>
                                <a:pt x="538" y="249"/>
                              </a:cubicBezTo>
                              <a:close/>
                              <a:moveTo>
                                <a:pt x="546" y="237"/>
                              </a:moveTo>
                              <a:lnTo>
                                <a:pt x="546" y="237"/>
                              </a:lnTo>
                              <a:cubicBezTo>
                                <a:pt x="550" y="237"/>
                                <a:pt x="557" y="235"/>
                                <a:pt x="557" y="242"/>
                              </a:cubicBezTo>
                              <a:cubicBezTo>
                                <a:pt x="557" y="247"/>
                                <a:pt x="551" y="244"/>
                                <a:pt x="547" y="244"/>
                              </a:cubicBezTo>
                              <a:cubicBezTo>
                                <a:pt x="543" y="244"/>
                                <a:pt x="538" y="247"/>
                                <a:pt x="538" y="242"/>
                              </a:cubicBezTo>
                              <a:cubicBezTo>
                                <a:pt x="538" y="235"/>
                                <a:pt x="542" y="237"/>
                                <a:pt x="546" y="237"/>
                              </a:cubicBezTo>
                              <a:close/>
                              <a:moveTo>
                                <a:pt x="680" y="412"/>
                              </a:moveTo>
                              <a:lnTo>
                                <a:pt x="680" y="412"/>
                              </a:lnTo>
                              <a:cubicBezTo>
                                <a:pt x="684" y="412"/>
                                <a:pt x="686" y="410"/>
                                <a:pt x="686" y="407"/>
                              </a:cubicBezTo>
                              <a:cubicBezTo>
                                <a:pt x="686" y="403"/>
                                <a:pt x="684" y="401"/>
                                <a:pt x="680" y="401"/>
                              </a:cubicBezTo>
                              <a:cubicBezTo>
                                <a:pt x="676" y="401"/>
                                <a:pt x="674" y="403"/>
                                <a:pt x="674" y="407"/>
                              </a:cubicBezTo>
                              <a:cubicBezTo>
                                <a:pt x="674" y="410"/>
                                <a:pt x="676" y="412"/>
                                <a:pt x="680" y="412"/>
                              </a:cubicBezTo>
                              <a:close/>
                              <a:moveTo>
                                <a:pt x="566" y="281"/>
                              </a:moveTo>
                              <a:lnTo>
                                <a:pt x="566" y="281"/>
                              </a:lnTo>
                              <a:lnTo>
                                <a:pt x="563" y="281"/>
                              </a:lnTo>
                              <a:lnTo>
                                <a:pt x="561" y="278"/>
                              </a:lnTo>
                              <a:lnTo>
                                <a:pt x="559" y="281"/>
                              </a:lnTo>
                              <a:lnTo>
                                <a:pt x="556" y="281"/>
                              </a:lnTo>
                              <a:lnTo>
                                <a:pt x="557" y="284"/>
                              </a:lnTo>
                              <a:lnTo>
                                <a:pt x="555" y="286"/>
                              </a:lnTo>
                              <a:lnTo>
                                <a:pt x="558" y="287"/>
                              </a:lnTo>
                              <a:lnTo>
                                <a:pt x="558" y="290"/>
                              </a:lnTo>
                              <a:lnTo>
                                <a:pt x="561" y="288"/>
                              </a:lnTo>
                              <a:lnTo>
                                <a:pt x="564" y="290"/>
                              </a:lnTo>
                              <a:lnTo>
                                <a:pt x="564" y="287"/>
                              </a:lnTo>
                              <a:lnTo>
                                <a:pt x="567" y="286"/>
                              </a:lnTo>
                              <a:lnTo>
                                <a:pt x="565" y="284"/>
                              </a:lnTo>
                              <a:lnTo>
                                <a:pt x="566" y="281"/>
                              </a:lnTo>
                              <a:close/>
                              <a:moveTo>
                                <a:pt x="555" y="267"/>
                              </a:moveTo>
                              <a:lnTo>
                                <a:pt x="555" y="267"/>
                              </a:lnTo>
                              <a:lnTo>
                                <a:pt x="556" y="264"/>
                              </a:lnTo>
                              <a:lnTo>
                                <a:pt x="553" y="264"/>
                              </a:lnTo>
                              <a:lnTo>
                                <a:pt x="551" y="261"/>
                              </a:lnTo>
                              <a:lnTo>
                                <a:pt x="549" y="264"/>
                              </a:lnTo>
                              <a:lnTo>
                                <a:pt x="546" y="264"/>
                              </a:lnTo>
                              <a:lnTo>
                                <a:pt x="547" y="267"/>
                              </a:lnTo>
                              <a:lnTo>
                                <a:pt x="545" y="270"/>
                              </a:lnTo>
                              <a:lnTo>
                                <a:pt x="548" y="270"/>
                              </a:lnTo>
                              <a:lnTo>
                                <a:pt x="548" y="274"/>
                              </a:lnTo>
                              <a:lnTo>
                                <a:pt x="551" y="271"/>
                              </a:lnTo>
                              <a:lnTo>
                                <a:pt x="554" y="274"/>
                              </a:lnTo>
                              <a:lnTo>
                                <a:pt x="554" y="270"/>
                              </a:lnTo>
                              <a:lnTo>
                                <a:pt x="557" y="270"/>
                              </a:lnTo>
                              <a:lnTo>
                                <a:pt x="555" y="267"/>
                              </a:lnTo>
                              <a:close/>
                              <a:moveTo>
                                <a:pt x="566" y="299"/>
                              </a:moveTo>
                              <a:lnTo>
                                <a:pt x="566" y="299"/>
                              </a:lnTo>
                              <a:lnTo>
                                <a:pt x="564" y="299"/>
                              </a:lnTo>
                              <a:lnTo>
                                <a:pt x="563" y="297"/>
                              </a:lnTo>
                              <a:lnTo>
                                <a:pt x="562" y="299"/>
                              </a:lnTo>
                              <a:lnTo>
                                <a:pt x="560" y="299"/>
                              </a:lnTo>
                              <a:lnTo>
                                <a:pt x="561" y="301"/>
                              </a:lnTo>
                              <a:lnTo>
                                <a:pt x="559" y="302"/>
                              </a:lnTo>
                              <a:lnTo>
                                <a:pt x="561" y="303"/>
                              </a:lnTo>
                              <a:lnTo>
                                <a:pt x="561" y="305"/>
                              </a:lnTo>
                              <a:lnTo>
                                <a:pt x="563" y="303"/>
                              </a:lnTo>
                              <a:lnTo>
                                <a:pt x="565" y="305"/>
                              </a:lnTo>
                              <a:lnTo>
                                <a:pt x="565" y="303"/>
                              </a:lnTo>
                              <a:lnTo>
                                <a:pt x="566" y="302"/>
                              </a:lnTo>
                              <a:lnTo>
                                <a:pt x="565" y="301"/>
                              </a:lnTo>
                              <a:lnTo>
                                <a:pt x="566" y="299"/>
                              </a:lnTo>
                              <a:close/>
                              <a:moveTo>
                                <a:pt x="552" y="305"/>
                              </a:moveTo>
                              <a:lnTo>
                                <a:pt x="552" y="305"/>
                              </a:lnTo>
                              <a:lnTo>
                                <a:pt x="546" y="305"/>
                              </a:lnTo>
                              <a:lnTo>
                                <a:pt x="543" y="299"/>
                              </a:lnTo>
                              <a:lnTo>
                                <a:pt x="539" y="305"/>
                              </a:lnTo>
                              <a:lnTo>
                                <a:pt x="534" y="305"/>
                              </a:lnTo>
                              <a:lnTo>
                                <a:pt x="537" y="309"/>
                              </a:lnTo>
                              <a:lnTo>
                                <a:pt x="532" y="314"/>
                              </a:lnTo>
                              <a:lnTo>
                                <a:pt x="538" y="315"/>
                              </a:lnTo>
                              <a:lnTo>
                                <a:pt x="538" y="321"/>
                              </a:lnTo>
                              <a:lnTo>
                                <a:pt x="543" y="317"/>
                              </a:lnTo>
                              <a:lnTo>
                                <a:pt x="548" y="321"/>
                              </a:lnTo>
                              <a:lnTo>
                                <a:pt x="548" y="315"/>
                              </a:lnTo>
                              <a:lnTo>
                                <a:pt x="554" y="314"/>
                              </a:lnTo>
                              <a:lnTo>
                                <a:pt x="549" y="309"/>
                              </a:lnTo>
                              <a:lnTo>
                                <a:pt x="552" y="305"/>
                              </a:lnTo>
                              <a:close/>
                              <a:moveTo>
                                <a:pt x="559" y="411"/>
                              </a:moveTo>
                              <a:lnTo>
                                <a:pt x="559" y="411"/>
                              </a:lnTo>
                              <a:cubicBezTo>
                                <a:pt x="564" y="408"/>
                                <a:pt x="569" y="405"/>
                                <a:pt x="572" y="400"/>
                              </a:cubicBezTo>
                              <a:cubicBezTo>
                                <a:pt x="573" y="395"/>
                                <a:pt x="574" y="387"/>
                                <a:pt x="571" y="383"/>
                              </a:cubicBezTo>
                              <a:cubicBezTo>
                                <a:pt x="567" y="378"/>
                                <a:pt x="566" y="370"/>
                                <a:pt x="564" y="364"/>
                              </a:cubicBezTo>
                              <a:cubicBezTo>
                                <a:pt x="563" y="355"/>
                                <a:pt x="574" y="363"/>
                                <a:pt x="574" y="356"/>
                              </a:cubicBezTo>
                              <a:cubicBezTo>
                                <a:pt x="571" y="352"/>
                                <a:pt x="566" y="346"/>
                                <a:pt x="561" y="350"/>
                              </a:cubicBezTo>
                              <a:cubicBezTo>
                                <a:pt x="557" y="353"/>
                                <a:pt x="556" y="357"/>
                                <a:pt x="557" y="362"/>
                              </a:cubicBezTo>
                              <a:cubicBezTo>
                                <a:pt x="558" y="370"/>
                                <a:pt x="562" y="378"/>
                                <a:pt x="563" y="387"/>
                              </a:cubicBezTo>
                              <a:cubicBezTo>
                                <a:pt x="561" y="386"/>
                                <a:pt x="560" y="384"/>
                                <a:pt x="558" y="382"/>
                              </a:cubicBezTo>
                              <a:cubicBezTo>
                                <a:pt x="552" y="374"/>
                                <a:pt x="539" y="376"/>
                                <a:pt x="531" y="368"/>
                              </a:cubicBezTo>
                              <a:cubicBezTo>
                                <a:pt x="522" y="369"/>
                                <a:pt x="538" y="378"/>
                                <a:pt x="527" y="380"/>
                              </a:cubicBezTo>
                              <a:cubicBezTo>
                                <a:pt x="526" y="383"/>
                                <a:pt x="529" y="384"/>
                                <a:pt x="529" y="386"/>
                              </a:cubicBezTo>
                              <a:cubicBezTo>
                                <a:pt x="528" y="387"/>
                                <a:pt x="527" y="387"/>
                                <a:pt x="526" y="388"/>
                              </a:cubicBezTo>
                              <a:cubicBezTo>
                                <a:pt x="526" y="394"/>
                                <a:pt x="529" y="399"/>
                                <a:pt x="531" y="404"/>
                              </a:cubicBezTo>
                              <a:cubicBezTo>
                                <a:pt x="536" y="416"/>
                                <a:pt x="550" y="410"/>
                                <a:pt x="559" y="411"/>
                              </a:cubicBezTo>
                              <a:close/>
                              <a:moveTo>
                                <a:pt x="599" y="433"/>
                              </a:moveTo>
                              <a:lnTo>
                                <a:pt x="599" y="433"/>
                              </a:lnTo>
                              <a:cubicBezTo>
                                <a:pt x="599" y="435"/>
                                <a:pt x="600" y="436"/>
                                <a:pt x="602" y="436"/>
                              </a:cubicBezTo>
                              <a:cubicBezTo>
                                <a:pt x="603" y="436"/>
                                <a:pt x="605" y="435"/>
                                <a:pt x="605" y="433"/>
                              </a:cubicBezTo>
                              <a:cubicBezTo>
                                <a:pt x="605" y="433"/>
                                <a:pt x="602" y="427"/>
                                <a:pt x="602" y="427"/>
                              </a:cubicBezTo>
                              <a:cubicBezTo>
                                <a:pt x="602" y="427"/>
                                <a:pt x="599" y="432"/>
                                <a:pt x="599" y="433"/>
                              </a:cubicBezTo>
                              <a:close/>
                              <a:moveTo>
                                <a:pt x="547" y="463"/>
                              </a:moveTo>
                              <a:lnTo>
                                <a:pt x="547" y="463"/>
                              </a:lnTo>
                              <a:cubicBezTo>
                                <a:pt x="547" y="465"/>
                                <a:pt x="548" y="467"/>
                                <a:pt x="550" y="467"/>
                              </a:cubicBezTo>
                              <a:cubicBezTo>
                                <a:pt x="551" y="467"/>
                                <a:pt x="553" y="465"/>
                                <a:pt x="553" y="463"/>
                              </a:cubicBezTo>
                              <a:cubicBezTo>
                                <a:pt x="553" y="463"/>
                                <a:pt x="550" y="457"/>
                                <a:pt x="550" y="457"/>
                              </a:cubicBezTo>
                              <a:cubicBezTo>
                                <a:pt x="550" y="457"/>
                                <a:pt x="547" y="462"/>
                                <a:pt x="547" y="463"/>
                              </a:cubicBezTo>
                              <a:close/>
                              <a:moveTo>
                                <a:pt x="641" y="404"/>
                              </a:moveTo>
                              <a:lnTo>
                                <a:pt x="641" y="404"/>
                              </a:lnTo>
                              <a:cubicBezTo>
                                <a:pt x="641" y="406"/>
                                <a:pt x="643" y="408"/>
                                <a:pt x="645" y="408"/>
                              </a:cubicBezTo>
                              <a:cubicBezTo>
                                <a:pt x="646" y="408"/>
                                <a:pt x="648" y="406"/>
                                <a:pt x="648" y="404"/>
                              </a:cubicBezTo>
                              <a:cubicBezTo>
                                <a:pt x="648" y="404"/>
                                <a:pt x="644" y="398"/>
                                <a:pt x="644" y="398"/>
                              </a:cubicBezTo>
                              <a:cubicBezTo>
                                <a:pt x="644" y="398"/>
                                <a:pt x="641" y="403"/>
                                <a:pt x="641" y="404"/>
                              </a:cubicBezTo>
                              <a:close/>
                              <a:moveTo>
                                <a:pt x="494" y="433"/>
                              </a:moveTo>
                              <a:lnTo>
                                <a:pt x="494" y="433"/>
                              </a:lnTo>
                              <a:cubicBezTo>
                                <a:pt x="494" y="435"/>
                                <a:pt x="495" y="436"/>
                                <a:pt x="497" y="436"/>
                              </a:cubicBezTo>
                              <a:cubicBezTo>
                                <a:pt x="499" y="436"/>
                                <a:pt x="500" y="435"/>
                                <a:pt x="500" y="433"/>
                              </a:cubicBezTo>
                              <a:cubicBezTo>
                                <a:pt x="500" y="432"/>
                                <a:pt x="497" y="427"/>
                                <a:pt x="497" y="427"/>
                              </a:cubicBezTo>
                              <a:cubicBezTo>
                                <a:pt x="497" y="427"/>
                                <a:pt x="494" y="433"/>
                                <a:pt x="494" y="433"/>
                              </a:cubicBezTo>
                              <a:close/>
                              <a:moveTo>
                                <a:pt x="599" y="216"/>
                              </a:moveTo>
                              <a:lnTo>
                                <a:pt x="599" y="216"/>
                              </a:lnTo>
                              <a:cubicBezTo>
                                <a:pt x="601" y="216"/>
                                <a:pt x="602" y="214"/>
                                <a:pt x="602" y="212"/>
                              </a:cubicBezTo>
                              <a:cubicBezTo>
                                <a:pt x="602" y="212"/>
                                <a:pt x="599" y="206"/>
                                <a:pt x="599" y="206"/>
                              </a:cubicBezTo>
                              <a:cubicBezTo>
                                <a:pt x="599" y="206"/>
                                <a:pt x="596" y="211"/>
                                <a:pt x="596" y="212"/>
                              </a:cubicBezTo>
                              <a:cubicBezTo>
                                <a:pt x="596" y="214"/>
                                <a:pt x="597" y="216"/>
                                <a:pt x="599" y="216"/>
                              </a:cubicBezTo>
                              <a:close/>
                              <a:moveTo>
                                <a:pt x="650" y="350"/>
                              </a:moveTo>
                              <a:lnTo>
                                <a:pt x="650" y="350"/>
                              </a:lnTo>
                              <a:cubicBezTo>
                                <a:pt x="650" y="352"/>
                                <a:pt x="651" y="354"/>
                                <a:pt x="653" y="354"/>
                              </a:cubicBezTo>
                              <a:cubicBezTo>
                                <a:pt x="654" y="354"/>
                                <a:pt x="656" y="352"/>
                                <a:pt x="656" y="350"/>
                              </a:cubicBezTo>
                              <a:cubicBezTo>
                                <a:pt x="656" y="350"/>
                                <a:pt x="653" y="344"/>
                                <a:pt x="653" y="344"/>
                              </a:cubicBezTo>
                              <a:cubicBezTo>
                                <a:pt x="653" y="344"/>
                                <a:pt x="650" y="349"/>
                                <a:pt x="650" y="350"/>
                              </a:cubicBezTo>
                              <a:close/>
                              <a:moveTo>
                                <a:pt x="548" y="216"/>
                              </a:moveTo>
                              <a:lnTo>
                                <a:pt x="548" y="216"/>
                              </a:lnTo>
                              <a:cubicBezTo>
                                <a:pt x="550" y="216"/>
                                <a:pt x="551" y="214"/>
                                <a:pt x="551" y="212"/>
                              </a:cubicBezTo>
                              <a:cubicBezTo>
                                <a:pt x="551" y="212"/>
                                <a:pt x="548" y="206"/>
                                <a:pt x="548" y="206"/>
                              </a:cubicBezTo>
                              <a:cubicBezTo>
                                <a:pt x="548" y="206"/>
                                <a:pt x="545" y="211"/>
                                <a:pt x="545" y="212"/>
                              </a:cubicBezTo>
                              <a:cubicBezTo>
                                <a:pt x="545" y="214"/>
                                <a:pt x="546" y="216"/>
                                <a:pt x="548" y="216"/>
                              </a:cubicBezTo>
                              <a:close/>
                              <a:moveTo>
                                <a:pt x="650" y="216"/>
                              </a:moveTo>
                              <a:lnTo>
                                <a:pt x="650" y="216"/>
                              </a:lnTo>
                              <a:cubicBezTo>
                                <a:pt x="652" y="216"/>
                                <a:pt x="653" y="214"/>
                                <a:pt x="653" y="212"/>
                              </a:cubicBezTo>
                              <a:cubicBezTo>
                                <a:pt x="653" y="212"/>
                                <a:pt x="650" y="206"/>
                                <a:pt x="650" y="206"/>
                              </a:cubicBezTo>
                              <a:cubicBezTo>
                                <a:pt x="650" y="206"/>
                                <a:pt x="647" y="211"/>
                                <a:pt x="647" y="212"/>
                              </a:cubicBezTo>
                              <a:cubicBezTo>
                                <a:pt x="647" y="214"/>
                                <a:pt x="648" y="216"/>
                                <a:pt x="650" y="216"/>
                              </a:cubicBezTo>
                              <a:close/>
                              <a:moveTo>
                                <a:pt x="650" y="282"/>
                              </a:moveTo>
                              <a:lnTo>
                                <a:pt x="650" y="282"/>
                              </a:lnTo>
                              <a:cubicBezTo>
                                <a:pt x="650" y="284"/>
                                <a:pt x="651" y="286"/>
                                <a:pt x="653" y="286"/>
                              </a:cubicBezTo>
                              <a:cubicBezTo>
                                <a:pt x="654" y="286"/>
                                <a:pt x="656" y="284"/>
                                <a:pt x="656" y="282"/>
                              </a:cubicBezTo>
                              <a:cubicBezTo>
                                <a:pt x="656" y="282"/>
                                <a:pt x="653" y="276"/>
                                <a:pt x="653" y="276"/>
                              </a:cubicBezTo>
                              <a:cubicBezTo>
                                <a:pt x="653" y="276"/>
                                <a:pt x="650" y="281"/>
                                <a:pt x="650" y="282"/>
                              </a:cubicBezTo>
                              <a:close/>
                              <a:moveTo>
                                <a:pt x="395" y="648"/>
                              </a:moveTo>
                              <a:lnTo>
                                <a:pt x="395" y="648"/>
                              </a:lnTo>
                              <a:cubicBezTo>
                                <a:pt x="389" y="647"/>
                                <a:pt x="384" y="651"/>
                                <a:pt x="378" y="649"/>
                              </a:cubicBezTo>
                              <a:lnTo>
                                <a:pt x="367" y="652"/>
                              </a:lnTo>
                              <a:cubicBezTo>
                                <a:pt x="366" y="652"/>
                                <a:pt x="365" y="652"/>
                                <a:pt x="363" y="652"/>
                              </a:cubicBezTo>
                              <a:cubicBezTo>
                                <a:pt x="358" y="638"/>
                                <a:pt x="374" y="629"/>
                                <a:pt x="369" y="616"/>
                              </a:cubicBezTo>
                              <a:cubicBezTo>
                                <a:pt x="365" y="608"/>
                                <a:pt x="356" y="600"/>
                                <a:pt x="346" y="602"/>
                              </a:cubicBezTo>
                              <a:cubicBezTo>
                                <a:pt x="334" y="600"/>
                                <a:pt x="324" y="607"/>
                                <a:pt x="319" y="616"/>
                              </a:cubicBezTo>
                              <a:cubicBezTo>
                                <a:pt x="311" y="633"/>
                                <a:pt x="321" y="650"/>
                                <a:pt x="324" y="667"/>
                              </a:cubicBezTo>
                              <a:cubicBezTo>
                                <a:pt x="323" y="672"/>
                                <a:pt x="329" y="679"/>
                                <a:pt x="324" y="683"/>
                              </a:cubicBezTo>
                              <a:cubicBezTo>
                                <a:pt x="313" y="676"/>
                                <a:pt x="299" y="671"/>
                                <a:pt x="286" y="675"/>
                              </a:cubicBezTo>
                              <a:cubicBezTo>
                                <a:pt x="282" y="677"/>
                                <a:pt x="274" y="675"/>
                                <a:pt x="272" y="679"/>
                              </a:cubicBezTo>
                              <a:cubicBezTo>
                                <a:pt x="287" y="687"/>
                                <a:pt x="305" y="686"/>
                                <a:pt x="321" y="685"/>
                              </a:cubicBezTo>
                              <a:cubicBezTo>
                                <a:pt x="323" y="685"/>
                                <a:pt x="325" y="684"/>
                                <a:pt x="326" y="686"/>
                              </a:cubicBezTo>
                              <a:cubicBezTo>
                                <a:pt x="328" y="695"/>
                                <a:pt x="325" y="706"/>
                                <a:pt x="330" y="714"/>
                              </a:cubicBezTo>
                              <a:cubicBezTo>
                                <a:pt x="336" y="722"/>
                                <a:pt x="346" y="725"/>
                                <a:pt x="356" y="726"/>
                              </a:cubicBezTo>
                              <a:cubicBezTo>
                                <a:pt x="387" y="725"/>
                                <a:pt x="415" y="715"/>
                                <a:pt x="443" y="708"/>
                              </a:cubicBezTo>
                              <a:cubicBezTo>
                                <a:pt x="448" y="708"/>
                                <a:pt x="451" y="705"/>
                                <a:pt x="456" y="705"/>
                              </a:cubicBezTo>
                              <a:cubicBezTo>
                                <a:pt x="471" y="702"/>
                                <a:pt x="488" y="699"/>
                                <a:pt x="504" y="699"/>
                              </a:cubicBezTo>
                              <a:cubicBezTo>
                                <a:pt x="497" y="708"/>
                                <a:pt x="493" y="718"/>
                                <a:pt x="490" y="730"/>
                              </a:cubicBezTo>
                              <a:cubicBezTo>
                                <a:pt x="486" y="739"/>
                                <a:pt x="497" y="740"/>
                                <a:pt x="500" y="745"/>
                              </a:cubicBezTo>
                              <a:cubicBezTo>
                                <a:pt x="490" y="748"/>
                                <a:pt x="482" y="755"/>
                                <a:pt x="472" y="760"/>
                              </a:cubicBezTo>
                              <a:cubicBezTo>
                                <a:pt x="451" y="759"/>
                                <a:pt x="433" y="767"/>
                                <a:pt x="412" y="769"/>
                              </a:cubicBezTo>
                              <a:cubicBezTo>
                                <a:pt x="412" y="774"/>
                                <a:pt x="419" y="772"/>
                                <a:pt x="420" y="777"/>
                              </a:cubicBezTo>
                              <a:cubicBezTo>
                                <a:pt x="419" y="780"/>
                                <a:pt x="416" y="780"/>
                                <a:pt x="414" y="782"/>
                              </a:cubicBezTo>
                              <a:cubicBezTo>
                                <a:pt x="413" y="784"/>
                                <a:pt x="414" y="784"/>
                                <a:pt x="416" y="785"/>
                              </a:cubicBezTo>
                              <a:cubicBezTo>
                                <a:pt x="418" y="782"/>
                                <a:pt x="422" y="784"/>
                                <a:pt x="424" y="782"/>
                              </a:cubicBezTo>
                              <a:cubicBezTo>
                                <a:pt x="431" y="782"/>
                                <a:pt x="437" y="780"/>
                                <a:pt x="443" y="779"/>
                              </a:cubicBezTo>
                              <a:cubicBezTo>
                                <a:pt x="449" y="777"/>
                                <a:pt x="455" y="777"/>
                                <a:pt x="460" y="772"/>
                              </a:cubicBezTo>
                              <a:cubicBezTo>
                                <a:pt x="467" y="770"/>
                                <a:pt x="472" y="766"/>
                                <a:pt x="479" y="764"/>
                              </a:cubicBezTo>
                              <a:cubicBezTo>
                                <a:pt x="489" y="764"/>
                                <a:pt x="498" y="760"/>
                                <a:pt x="507" y="760"/>
                              </a:cubicBezTo>
                              <a:lnTo>
                                <a:pt x="507" y="762"/>
                              </a:lnTo>
                              <a:cubicBezTo>
                                <a:pt x="500" y="774"/>
                                <a:pt x="492" y="787"/>
                                <a:pt x="484" y="799"/>
                              </a:cubicBezTo>
                              <a:cubicBezTo>
                                <a:pt x="482" y="801"/>
                                <a:pt x="484" y="804"/>
                                <a:pt x="486" y="804"/>
                              </a:cubicBezTo>
                              <a:cubicBezTo>
                                <a:pt x="491" y="806"/>
                                <a:pt x="495" y="804"/>
                                <a:pt x="499" y="802"/>
                              </a:cubicBezTo>
                              <a:cubicBezTo>
                                <a:pt x="506" y="790"/>
                                <a:pt x="513" y="779"/>
                                <a:pt x="518" y="766"/>
                              </a:cubicBezTo>
                              <a:cubicBezTo>
                                <a:pt x="521" y="754"/>
                                <a:pt x="529" y="748"/>
                                <a:pt x="538" y="741"/>
                              </a:cubicBezTo>
                              <a:cubicBezTo>
                                <a:pt x="539" y="740"/>
                                <a:pt x="541" y="738"/>
                                <a:pt x="542" y="740"/>
                              </a:cubicBezTo>
                              <a:cubicBezTo>
                                <a:pt x="536" y="748"/>
                                <a:pt x="531" y="755"/>
                                <a:pt x="526" y="764"/>
                              </a:cubicBezTo>
                              <a:cubicBezTo>
                                <a:pt x="523" y="773"/>
                                <a:pt x="523" y="785"/>
                                <a:pt x="531" y="793"/>
                              </a:cubicBezTo>
                              <a:cubicBezTo>
                                <a:pt x="535" y="797"/>
                                <a:pt x="541" y="796"/>
                                <a:pt x="547" y="796"/>
                              </a:cubicBezTo>
                              <a:cubicBezTo>
                                <a:pt x="560" y="789"/>
                                <a:pt x="577" y="800"/>
                                <a:pt x="587" y="787"/>
                              </a:cubicBezTo>
                              <a:cubicBezTo>
                                <a:pt x="593" y="786"/>
                                <a:pt x="594" y="793"/>
                                <a:pt x="597" y="797"/>
                              </a:cubicBezTo>
                              <a:cubicBezTo>
                                <a:pt x="603" y="798"/>
                                <a:pt x="609" y="804"/>
                                <a:pt x="615" y="800"/>
                              </a:cubicBezTo>
                              <a:cubicBezTo>
                                <a:pt x="615" y="796"/>
                                <a:pt x="611" y="793"/>
                                <a:pt x="609" y="790"/>
                              </a:cubicBezTo>
                              <a:cubicBezTo>
                                <a:pt x="604" y="782"/>
                                <a:pt x="599" y="777"/>
                                <a:pt x="596" y="770"/>
                              </a:cubicBezTo>
                              <a:cubicBezTo>
                                <a:pt x="594" y="765"/>
                                <a:pt x="591" y="762"/>
                                <a:pt x="590" y="758"/>
                              </a:cubicBezTo>
                              <a:cubicBezTo>
                                <a:pt x="596" y="760"/>
                                <a:pt x="602" y="764"/>
                                <a:pt x="609" y="765"/>
                              </a:cubicBezTo>
                              <a:cubicBezTo>
                                <a:pt x="614" y="767"/>
                                <a:pt x="621" y="767"/>
                                <a:pt x="627" y="770"/>
                              </a:cubicBezTo>
                              <a:cubicBezTo>
                                <a:pt x="631" y="776"/>
                                <a:pt x="638" y="779"/>
                                <a:pt x="644" y="783"/>
                              </a:cubicBezTo>
                              <a:cubicBezTo>
                                <a:pt x="652" y="787"/>
                                <a:pt x="662" y="788"/>
                                <a:pt x="670" y="791"/>
                              </a:cubicBezTo>
                              <a:cubicBezTo>
                                <a:pt x="674" y="792"/>
                                <a:pt x="679" y="794"/>
                                <a:pt x="681" y="791"/>
                              </a:cubicBezTo>
                              <a:cubicBezTo>
                                <a:pt x="680" y="790"/>
                                <a:pt x="678" y="788"/>
                                <a:pt x="676" y="787"/>
                              </a:cubicBezTo>
                              <a:cubicBezTo>
                                <a:pt x="675" y="783"/>
                                <a:pt x="682" y="785"/>
                                <a:pt x="685" y="782"/>
                              </a:cubicBezTo>
                              <a:cubicBezTo>
                                <a:pt x="684" y="780"/>
                                <a:pt x="682" y="780"/>
                                <a:pt x="681" y="779"/>
                              </a:cubicBezTo>
                              <a:cubicBezTo>
                                <a:pt x="676" y="777"/>
                                <a:pt x="664" y="776"/>
                                <a:pt x="661" y="774"/>
                              </a:cubicBezTo>
                              <a:cubicBezTo>
                                <a:pt x="656" y="774"/>
                                <a:pt x="653" y="772"/>
                                <a:pt x="649" y="770"/>
                              </a:cubicBezTo>
                              <a:cubicBezTo>
                                <a:pt x="628" y="770"/>
                                <a:pt x="617" y="752"/>
                                <a:pt x="601" y="745"/>
                              </a:cubicBezTo>
                              <a:cubicBezTo>
                                <a:pt x="605" y="742"/>
                                <a:pt x="611" y="739"/>
                                <a:pt x="613" y="734"/>
                              </a:cubicBezTo>
                              <a:cubicBezTo>
                                <a:pt x="616" y="729"/>
                                <a:pt x="617" y="721"/>
                                <a:pt x="614" y="716"/>
                              </a:cubicBezTo>
                              <a:cubicBezTo>
                                <a:pt x="611" y="705"/>
                                <a:pt x="597" y="707"/>
                                <a:pt x="590" y="701"/>
                              </a:cubicBezTo>
                              <a:lnTo>
                                <a:pt x="591" y="700"/>
                              </a:lnTo>
                              <a:cubicBezTo>
                                <a:pt x="604" y="699"/>
                                <a:pt x="615" y="702"/>
                                <a:pt x="627" y="705"/>
                              </a:cubicBezTo>
                              <a:cubicBezTo>
                                <a:pt x="659" y="709"/>
                                <a:pt x="690" y="721"/>
                                <a:pt x="723" y="722"/>
                              </a:cubicBezTo>
                              <a:cubicBezTo>
                                <a:pt x="742" y="722"/>
                                <a:pt x="765" y="723"/>
                                <a:pt x="774" y="705"/>
                              </a:cubicBezTo>
                              <a:cubicBezTo>
                                <a:pt x="776" y="695"/>
                                <a:pt x="778" y="684"/>
                                <a:pt x="780" y="673"/>
                              </a:cubicBezTo>
                              <a:cubicBezTo>
                                <a:pt x="784" y="656"/>
                                <a:pt x="795" y="641"/>
                                <a:pt x="793" y="622"/>
                              </a:cubicBezTo>
                              <a:cubicBezTo>
                                <a:pt x="789" y="612"/>
                                <a:pt x="781" y="604"/>
                                <a:pt x="770" y="601"/>
                              </a:cubicBezTo>
                              <a:cubicBezTo>
                                <a:pt x="759" y="599"/>
                                <a:pt x="748" y="600"/>
                                <a:pt x="741" y="609"/>
                              </a:cubicBezTo>
                              <a:cubicBezTo>
                                <a:pt x="729" y="618"/>
                                <a:pt x="737" y="635"/>
                                <a:pt x="738" y="648"/>
                              </a:cubicBezTo>
                              <a:cubicBezTo>
                                <a:pt x="738" y="651"/>
                                <a:pt x="738" y="653"/>
                                <a:pt x="735" y="654"/>
                              </a:cubicBezTo>
                              <a:cubicBezTo>
                                <a:pt x="686" y="650"/>
                                <a:pt x="641" y="637"/>
                                <a:pt x="592" y="632"/>
                              </a:cubicBezTo>
                              <a:cubicBezTo>
                                <a:pt x="581" y="630"/>
                                <a:pt x="570" y="631"/>
                                <a:pt x="559" y="629"/>
                              </a:cubicBezTo>
                              <a:lnTo>
                                <a:pt x="545" y="627"/>
                              </a:lnTo>
                              <a:cubicBezTo>
                                <a:pt x="503" y="629"/>
                                <a:pt x="461" y="631"/>
                                <a:pt x="421" y="641"/>
                              </a:cubicBezTo>
                              <a:cubicBezTo>
                                <a:pt x="413" y="644"/>
                                <a:pt x="403" y="645"/>
                                <a:pt x="395" y="648"/>
                              </a:cubicBezTo>
                              <a:close/>
                              <a:moveTo>
                                <a:pt x="428" y="777"/>
                              </a:moveTo>
                              <a:lnTo>
                                <a:pt x="428" y="777"/>
                              </a:lnTo>
                              <a:lnTo>
                                <a:pt x="424" y="773"/>
                              </a:lnTo>
                              <a:cubicBezTo>
                                <a:pt x="426" y="770"/>
                                <a:pt x="431" y="771"/>
                                <a:pt x="435" y="769"/>
                              </a:cubicBezTo>
                              <a:cubicBezTo>
                                <a:pt x="444" y="767"/>
                                <a:pt x="454" y="763"/>
                                <a:pt x="464" y="765"/>
                              </a:cubicBezTo>
                              <a:cubicBezTo>
                                <a:pt x="453" y="774"/>
                                <a:pt x="440" y="775"/>
                                <a:pt x="428" y="777"/>
                              </a:cubicBezTo>
                              <a:close/>
                              <a:moveTo>
                                <a:pt x="639" y="772"/>
                              </a:moveTo>
                              <a:lnTo>
                                <a:pt x="639" y="772"/>
                              </a:lnTo>
                              <a:cubicBezTo>
                                <a:pt x="647" y="775"/>
                                <a:pt x="664" y="779"/>
                                <a:pt x="675" y="780"/>
                              </a:cubicBezTo>
                              <a:cubicBezTo>
                                <a:pt x="674" y="785"/>
                                <a:pt x="666" y="781"/>
                                <a:pt x="667" y="787"/>
                              </a:cubicBezTo>
                              <a:cubicBezTo>
                                <a:pt x="657" y="783"/>
                                <a:pt x="644" y="781"/>
                                <a:pt x="637" y="773"/>
                              </a:cubicBezTo>
                              <a:cubicBezTo>
                                <a:pt x="637" y="773"/>
                                <a:pt x="638" y="771"/>
                                <a:pt x="639" y="772"/>
                              </a:cubicBezTo>
                              <a:close/>
                              <a:moveTo>
                                <a:pt x="322" y="627"/>
                              </a:moveTo>
                              <a:lnTo>
                                <a:pt x="322" y="627"/>
                              </a:lnTo>
                              <a:cubicBezTo>
                                <a:pt x="323" y="621"/>
                                <a:pt x="325" y="615"/>
                                <a:pt x="330" y="610"/>
                              </a:cubicBezTo>
                              <a:cubicBezTo>
                                <a:pt x="339" y="606"/>
                                <a:pt x="350" y="607"/>
                                <a:pt x="357" y="611"/>
                              </a:cubicBezTo>
                              <a:cubicBezTo>
                                <a:pt x="360" y="613"/>
                                <a:pt x="361" y="615"/>
                                <a:pt x="363" y="618"/>
                              </a:cubicBezTo>
                              <a:cubicBezTo>
                                <a:pt x="364" y="623"/>
                                <a:pt x="362" y="630"/>
                                <a:pt x="358" y="633"/>
                              </a:cubicBezTo>
                              <a:lnTo>
                                <a:pt x="354" y="633"/>
                              </a:lnTo>
                              <a:cubicBezTo>
                                <a:pt x="354" y="628"/>
                                <a:pt x="354" y="622"/>
                                <a:pt x="356" y="618"/>
                              </a:cubicBezTo>
                              <a:cubicBezTo>
                                <a:pt x="356" y="614"/>
                                <a:pt x="352" y="613"/>
                                <a:pt x="350" y="612"/>
                              </a:cubicBezTo>
                              <a:cubicBezTo>
                                <a:pt x="344" y="610"/>
                                <a:pt x="339" y="613"/>
                                <a:pt x="335" y="615"/>
                              </a:cubicBezTo>
                              <a:cubicBezTo>
                                <a:pt x="331" y="619"/>
                                <a:pt x="328" y="624"/>
                                <a:pt x="330" y="630"/>
                              </a:cubicBezTo>
                              <a:cubicBezTo>
                                <a:pt x="333" y="634"/>
                                <a:pt x="330" y="639"/>
                                <a:pt x="332" y="643"/>
                              </a:cubicBezTo>
                              <a:lnTo>
                                <a:pt x="331" y="644"/>
                              </a:lnTo>
                              <a:cubicBezTo>
                                <a:pt x="327" y="640"/>
                                <a:pt x="321" y="635"/>
                                <a:pt x="322" y="627"/>
                              </a:cubicBezTo>
                              <a:close/>
                              <a:moveTo>
                                <a:pt x="338" y="637"/>
                              </a:moveTo>
                              <a:lnTo>
                                <a:pt x="338" y="637"/>
                              </a:lnTo>
                              <a:cubicBezTo>
                                <a:pt x="343" y="641"/>
                                <a:pt x="350" y="639"/>
                                <a:pt x="357" y="640"/>
                              </a:cubicBezTo>
                              <a:cubicBezTo>
                                <a:pt x="358" y="644"/>
                                <a:pt x="358" y="649"/>
                                <a:pt x="355" y="652"/>
                              </a:cubicBezTo>
                              <a:cubicBezTo>
                                <a:pt x="349" y="650"/>
                                <a:pt x="342" y="651"/>
                                <a:pt x="339" y="645"/>
                              </a:cubicBezTo>
                              <a:cubicBezTo>
                                <a:pt x="339" y="643"/>
                                <a:pt x="338" y="640"/>
                                <a:pt x="338" y="637"/>
                              </a:cubicBezTo>
                              <a:close/>
                              <a:moveTo>
                                <a:pt x="337" y="626"/>
                              </a:moveTo>
                              <a:lnTo>
                                <a:pt x="337" y="626"/>
                              </a:lnTo>
                              <a:cubicBezTo>
                                <a:pt x="338" y="623"/>
                                <a:pt x="337" y="619"/>
                                <a:pt x="341" y="618"/>
                              </a:cubicBezTo>
                              <a:cubicBezTo>
                                <a:pt x="343" y="617"/>
                                <a:pt x="347" y="617"/>
                                <a:pt x="347" y="620"/>
                              </a:cubicBezTo>
                              <a:cubicBezTo>
                                <a:pt x="347" y="624"/>
                                <a:pt x="347" y="628"/>
                                <a:pt x="346" y="632"/>
                              </a:cubicBezTo>
                              <a:cubicBezTo>
                                <a:pt x="341" y="632"/>
                                <a:pt x="339" y="630"/>
                                <a:pt x="337" y="626"/>
                              </a:cubicBezTo>
                              <a:close/>
                              <a:moveTo>
                                <a:pt x="496" y="735"/>
                              </a:moveTo>
                              <a:lnTo>
                                <a:pt x="496" y="735"/>
                              </a:lnTo>
                              <a:cubicBezTo>
                                <a:pt x="494" y="723"/>
                                <a:pt x="499" y="713"/>
                                <a:pt x="506" y="704"/>
                              </a:cubicBezTo>
                              <a:cubicBezTo>
                                <a:pt x="511" y="703"/>
                                <a:pt x="517" y="702"/>
                                <a:pt x="521" y="705"/>
                              </a:cubicBezTo>
                              <a:cubicBezTo>
                                <a:pt x="512" y="707"/>
                                <a:pt x="501" y="709"/>
                                <a:pt x="499" y="720"/>
                              </a:cubicBezTo>
                              <a:cubicBezTo>
                                <a:pt x="499" y="725"/>
                                <a:pt x="498" y="727"/>
                                <a:pt x="500" y="731"/>
                              </a:cubicBezTo>
                              <a:cubicBezTo>
                                <a:pt x="504" y="737"/>
                                <a:pt x="512" y="735"/>
                                <a:pt x="517" y="740"/>
                              </a:cubicBezTo>
                              <a:cubicBezTo>
                                <a:pt x="517" y="742"/>
                                <a:pt x="516" y="744"/>
                                <a:pt x="514" y="744"/>
                              </a:cubicBezTo>
                              <a:cubicBezTo>
                                <a:pt x="508" y="741"/>
                                <a:pt x="501" y="739"/>
                                <a:pt x="496" y="735"/>
                              </a:cubicBezTo>
                              <a:close/>
                              <a:moveTo>
                                <a:pt x="484" y="758"/>
                              </a:moveTo>
                              <a:lnTo>
                                <a:pt x="484" y="758"/>
                              </a:lnTo>
                              <a:cubicBezTo>
                                <a:pt x="492" y="755"/>
                                <a:pt x="500" y="748"/>
                                <a:pt x="509" y="751"/>
                              </a:cubicBezTo>
                              <a:cubicBezTo>
                                <a:pt x="503" y="756"/>
                                <a:pt x="492" y="758"/>
                                <a:pt x="484" y="758"/>
                              </a:cubicBezTo>
                              <a:close/>
                              <a:moveTo>
                                <a:pt x="516" y="762"/>
                              </a:moveTo>
                              <a:lnTo>
                                <a:pt x="516" y="762"/>
                              </a:lnTo>
                              <a:cubicBezTo>
                                <a:pt x="511" y="772"/>
                                <a:pt x="505" y="783"/>
                                <a:pt x="499" y="794"/>
                              </a:cubicBezTo>
                              <a:cubicBezTo>
                                <a:pt x="498" y="795"/>
                                <a:pt x="496" y="796"/>
                                <a:pt x="494" y="796"/>
                              </a:cubicBezTo>
                              <a:cubicBezTo>
                                <a:pt x="494" y="791"/>
                                <a:pt x="498" y="787"/>
                                <a:pt x="500" y="783"/>
                              </a:cubicBezTo>
                              <a:cubicBezTo>
                                <a:pt x="507" y="774"/>
                                <a:pt x="510" y="764"/>
                                <a:pt x="518" y="755"/>
                              </a:cubicBezTo>
                              <a:cubicBezTo>
                                <a:pt x="520" y="758"/>
                                <a:pt x="516" y="759"/>
                                <a:pt x="516" y="762"/>
                              </a:cubicBezTo>
                              <a:close/>
                              <a:moveTo>
                                <a:pt x="524" y="742"/>
                              </a:moveTo>
                              <a:lnTo>
                                <a:pt x="524" y="742"/>
                              </a:lnTo>
                              <a:lnTo>
                                <a:pt x="524" y="743"/>
                              </a:lnTo>
                              <a:lnTo>
                                <a:pt x="523" y="743"/>
                              </a:lnTo>
                              <a:lnTo>
                                <a:pt x="523" y="742"/>
                              </a:lnTo>
                              <a:lnTo>
                                <a:pt x="523" y="742"/>
                              </a:lnTo>
                              <a:lnTo>
                                <a:pt x="525" y="742"/>
                              </a:lnTo>
                              <a:cubicBezTo>
                                <a:pt x="524" y="742"/>
                                <a:pt x="524" y="742"/>
                                <a:pt x="523" y="742"/>
                              </a:cubicBezTo>
                              <a:lnTo>
                                <a:pt x="524" y="742"/>
                              </a:lnTo>
                              <a:close/>
                              <a:moveTo>
                                <a:pt x="521" y="733"/>
                              </a:moveTo>
                              <a:lnTo>
                                <a:pt x="521" y="733"/>
                              </a:lnTo>
                              <a:cubicBezTo>
                                <a:pt x="515" y="732"/>
                                <a:pt x="510" y="730"/>
                                <a:pt x="505" y="729"/>
                              </a:cubicBezTo>
                              <a:cubicBezTo>
                                <a:pt x="501" y="725"/>
                                <a:pt x="505" y="721"/>
                                <a:pt x="505" y="718"/>
                              </a:cubicBezTo>
                              <a:cubicBezTo>
                                <a:pt x="510" y="710"/>
                                <a:pt x="523" y="706"/>
                                <a:pt x="529" y="713"/>
                              </a:cubicBezTo>
                              <a:cubicBezTo>
                                <a:pt x="528" y="721"/>
                                <a:pt x="526" y="727"/>
                                <a:pt x="521" y="733"/>
                              </a:cubicBezTo>
                              <a:close/>
                              <a:moveTo>
                                <a:pt x="528" y="733"/>
                              </a:moveTo>
                              <a:lnTo>
                                <a:pt x="528" y="733"/>
                              </a:lnTo>
                              <a:cubicBezTo>
                                <a:pt x="529" y="728"/>
                                <a:pt x="531" y="722"/>
                                <a:pt x="534" y="718"/>
                              </a:cubicBezTo>
                              <a:cubicBezTo>
                                <a:pt x="534" y="723"/>
                                <a:pt x="531" y="729"/>
                                <a:pt x="528" y="733"/>
                              </a:cubicBezTo>
                              <a:close/>
                              <a:moveTo>
                                <a:pt x="532" y="705"/>
                              </a:moveTo>
                              <a:lnTo>
                                <a:pt x="532" y="705"/>
                              </a:lnTo>
                              <a:cubicBezTo>
                                <a:pt x="528" y="704"/>
                                <a:pt x="525" y="699"/>
                                <a:pt x="521" y="699"/>
                              </a:cubicBezTo>
                              <a:cubicBezTo>
                                <a:pt x="525" y="698"/>
                                <a:pt x="529" y="698"/>
                                <a:pt x="534" y="699"/>
                              </a:cubicBezTo>
                              <a:cubicBezTo>
                                <a:pt x="535" y="701"/>
                                <a:pt x="532" y="703"/>
                                <a:pt x="532" y="705"/>
                              </a:cubicBezTo>
                              <a:close/>
                              <a:moveTo>
                                <a:pt x="536" y="715"/>
                              </a:moveTo>
                              <a:lnTo>
                                <a:pt x="536" y="715"/>
                              </a:lnTo>
                              <a:lnTo>
                                <a:pt x="536" y="715"/>
                              </a:lnTo>
                              <a:lnTo>
                                <a:pt x="536" y="712"/>
                              </a:lnTo>
                              <a:lnTo>
                                <a:pt x="536" y="712"/>
                              </a:lnTo>
                              <a:lnTo>
                                <a:pt x="536" y="715"/>
                              </a:lnTo>
                              <a:close/>
                              <a:moveTo>
                                <a:pt x="537" y="731"/>
                              </a:moveTo>
                              <a:lnTo>
                                <a:pt x="537" y="731"/>
                              </a:lnTo>
                              <a:cubicBezTo>
                                <a:pt x="536" y="730"/>
                                <a:pt x="537" y="728"/>
                                <a:pt x="538" y="726"/>
                              </a:cubicBezTo>
                              <a:cubicBezTo>
                                <a:pt x="539" y="725"/>
                                <a:pt x="541" y="728"/>
                                <a:pt x="542" y="729"/>
                              </a:cubicBezTo>
                              <a:cubicBezTo>
                                <a:pt x="541" y="730"/>
                                <a:pt x="539" y="731"/>
                                <a:pt x="537" y="731"/>
                              </a:cubicBezTo>
                              <a:close/>
                              <a:moveTo>
                                <a:pt x="542" y="710"/>
                              </a:moveTo>
                              <a:lnTo>
                                <a:pt x="542" y="710"/>
                              </a:lnTo>
                              <a:cubicBezTo>
                                <a:pt x="543" y="705"/>
                                <a:pt x="544" y="701"/>
                                <a:pt x="547" y="697"/>
                              </a:cubicBezTo>
                              <a:cubicBezTo>
                                <a:pt x="550" y="697"/>
                                <a:pt x="553" y="697"/>
                                <a:pt x="556" y="699"/>
                              </a:cubicBezTo>
                              <a:cubicBezTo>
                                <a:pt x="556" y="705"/>
                                <a:pt x="565" y="715"/>
                                <a:pt x="556" y="720"/>
                              </a:cubicBezTo>
                              <a:cubicBezTo>
                                <a:pt x="553" y="722"/>
                                <a:pt x="548" y="725"/>
                                <a:pt x="545" y="722"/>
                              </a:cubicBezTo>
                              <a:cubicBezTo>
                                <a:pt x="541" y="718"/>
                                <a:pt x="540" y="715"/>
                                <a:pt x="542" y="710"/>
                              </a:cubicBezTo>
                              <a:close/>
                              <a:moveTo>
                                <a:pt x="566" y="700"/>
                              </a:moveTo>
                              <a:lnTo>
                                <a:pt x="566" y="700"/>
                              </a:lnTo>
                              <a:cubicBezTo>
                                <a:pt x="566" y="697"/>
                                <a:pt x="569" y="700"/>
                                <a:pt x="571" y="698"/>
                              </a:cubicBezTo>
                              <a:lnTo>
                                <a:pt x="581" y="699"/>
                              </a:lnTo>
                              <a:cubicBezTo>
                                <a:pt x="576" y="698"/>
                                <a:pt x="569" y="711"/>
                                <a:pt x="566" y="700"/>
                              </a:cubicBezTo>
                              <a:close/>
                              <a:moveTo>
                                <a:pt x="583" y="705"/>
                              </a:moveTo>
                              <a:lnTo>
                                <a:pt x="583" y="705"/>
                              </a:lnTo>
                              <a:cubicBezTo>
                                <a:pt x="579" y="706"/>
                                <a:pt x="576" y="711"/>
                                <a:pt x="572" y="712"/>
                              </a:cubicBezTo>
                              <a:cubicBezTo>
                                <a:pt x="574" y="708"/>
                                <a:pt x="579" y="704"/>
                                <a:pt x="583" y="705"/>
                              </a:cubicBezTo>
                              <a:close/>
                              <a:moveTo>
                                <a:pt x="569" y="727"/>
                              </a:moveTo>
                              <a:lnTo>
                                <a:pt x="569" y="727"/>
                              </a:lnTo>
                              <a:lnTo>
                                <a:pt x="569" y="727"/>
                              </a:lnTo>
                              <a:lnTo>
                                <a:pt x="569" y="726"/>
                              </a:lnTo>
                              <a:lnTo>
                                <a:pt x="569" y="726"/>
                              </a:lnTo>
                              <a:lnTo>
                                <a:pt x="569" y="727"/>
                              </a:lnTo>
                              <a:close/>
                              <a:moveTo>
                                <a:pt x="570" y="747"/>
                              </a:moveTo>
                              <a:lnTo>
                                <a:pt x="570" y="747"/>
                              </a:lnTo>
                              <a:cubicBezTo>
                                <a:pt x="569" y="747"/>
                                <a:pt x="570" y="748"/>
                                <a:pt x="569" y="749"/>
                              </a:cubicBezTo>
                              <a:lnTo>
                                <a:pt x="561" y="743"/>
                              </a:lnTo>
                              <a:cubicBezTo>
                                <a:pt x="565" y="742"/>
                                <a:pt x="568" y="744"/>
                                <a:pt x="570" y="747"/>
                              </a:cubicBezTo>
                              <a:close/>
                              <a:moveTo>
                                <a:pt x="561" y="736"/>
                              </a:moveTo>
                              <a:lnTo>
                                <a:pt x="561" y="736"/>
                              </a:lnTo>
                              <a:cubicBezTo>
                                <a:pt x="561" y="735"/>
                                <a:pt x="563" y="735"/>
                                <a:pt x="564" y="736"/>
                              </a:cubicBezTo>
                              <a:lnTo>
                                <a:pt x="561" y="736"/>
                              </a:lnTo>
                              <a:close/>
                              <a:moveTo>
                                <a:pt x="556" y="731"/>
                              </a:moveTo>
                              <a:lnTo>
                                <a:pt x="556" y="731"/>
                              </a:lnTo>
                              <a:cubicBezTo>
                                <a:pt x="557" y="729"/>
                                <a:pt x="559" y="726"/>
                                <a:pt x="561" y="726"/>
                              </a:cubicBezTo>
                              <a:cubicBezTo>
                                <a:pt x="561" y="726"/>
                                <a:pt x="562" y="727"/>
                                <a:pt x="562" y="727"/>
                              </a:cubicBezTo>
                              <a:cubicBezTo>
                                <a:pt x="560" y="729"/>
                                <a:pt x="558" y="730"/>
                                <a:pt x="556" y="731"/>
                              </a:cubicBezTo>
                              <a:close/>
                              <a:moveTo>
                                <a:pt x="548" y="730"/>
                              </a:moveTo>
                              <a:lnTo>
                                <a:pt x="548" y="730"/>
                              </a:lnTo>
                              <a:lnTo>
                                <a:pt x="547" y="730"/>
                              </a:lnTo>
                              <a:lnTo>
                                <a:pt x="549" y="728"/>
                              </a:lnTo>
                              <a:cubicBezTo>
                                <a:pt x="550" y="729"/>
                                <a:pt x="548" y="730"/>
                                <a:pt x="548" y="730"/>
                              </a:cubicBezTo>
                              <a:close/>
                              <a:moveTo>
                                <a:pt x="549" y="743"/>
                              </a:moveTo>
                              <a:lnTo>
                                <a:pt x="549" y="743"/>
                              </a:lnTo>
                              <a:cubicBezTo>
                                <a:pt x="553" y="738"/>
                                <a:pt x="557" y="746"/>
                                <a:pt x="559" y="750"/>
                              </a:cubicBezTo>
                              <a:cubicBezTo>
                                <a:pt x="564" y="757"/>
                                <a:pt x="577" y="764"/>
                                <a:pt x="572" y="774"/>
                              </a:cubicBezTo>
                              <a:cubicBezTo>
                                <a:pt x="566" y="780"/>
                                <a:pt x="556" y="775"/>
                                <a:pt x="549" y="779"/>
                              </a:cubicBezTo>
                              <a:cubicBezTo>
                                <a:pt x="545" y="779"/>
                                <a:pt x="539" y="780"/>
                                <a:pt x="537" y="776"/>
                              </a:cubicBezTo>
                              <a:cubicBezTo>
                                <a:pt x="540" y="765"/>
                                <a:pt x="544" y="753"/>
                                <a:pt x="549" y="743"/>
                              </a:cubicBezTo>
                              <a:close/>
                              <a:moveTo>
                                <a:pt x="540" y="750"/>
                              </a:moveTo>
                              <a:lnTo>
                                <a:pt x="540" y="750"/>
                              </a:lnTo>
                              <a:lnTo>
                                <a:pt x="541" y="747"/>
                              </a:lnTo>
                              <a:cubicBezTo>
                                <a:pt x="539" y="755"/>
                                <a:pt x="535" y="764"/>
                                <a:pt x="530" y="771"/>
                              </a:cubicBezTo>
                              <a:cubicBezTo>
                                <a:pt x="528" y="763"/>
                                <a:pt x="537" y="757"/>
                                <a:pt x="540" y="750"/>
                              </a:cubicBezTo>
                              <a:close/>
                              <a:moveTo>
                                <a:pt x="554" y="790"/>
                              </a:moveTo>
                              <a:lnTo>
                                <a:pt x="554" y="790"/>
                              </a:lnTo>
                              <a:cubicBezTo>
                                <a:pt x="548" y="791"/>
                                <a:pt x="538" y="794"/>
                                <a:pt x="532" y="789"/>
                              </a:cubicBezTo>
                              <a:cubicBezTo>
                                <a:pt x="532" y="786"/>
                                <a:pt x="529" y="785"/>
                                <a:pt x="530" y="782"/>
                              </a:cubicBezTo>
                              <a:cubicBezTo>
                                <a:pt x="535" y="780"/>
                                <a:pt x="540" y="786"/>
                                <a:pt x="545" y="782"/>
                              </a:cubicBezTo>
                              <a:cubicBezTo>
                                <a:pt x="553" y="782"/>
                                <a:pt x="561" y="781"/>
                                <a:pt x="569" y="782"/>
                              </a:cubicBezTo>
                              <a:cubicBezTo>
                                <a:pt x="572" y="783"/>
                                <a:pt x="578" y="776"/>
                                <a:pt x="579" y="783"/>
                              </a:cubicBezTo>
                              <a:cubicBezTo>
                                <a:pt x="576" y="795"/>
                                <a:pt x="563" y="787"/>
                                <a:pt x="554" y="790"/>
                              </a:cubicBezTo>
                              <a:close/>
                              <a:moveTo>
                                <a:pt x="574" y="740"/>
                              </a:moveTo>
                              <a:lnTo>
                                <a:pt x="574" y="740"/>
                              </a:lnTo>
                              <a:lnTo>
                                <a:pt x="575" y="740"/>
                              </a:lnTo>
                              <a:lnTo>
                                <a:pt x="575" y="741"/>
                              </a:lnTo>
                              <a:lnTo>
                                <a:pt x="574" y="741"/>
                              </a:lnTo>
                              <a:lnTo>
                                <a:pt x="574" y="740"/>
                              </a:lnTo>
                              <a:close/>
                              <a:moveTo>
                                <a:pt x="576" y="763"/>
                              </a:moveTo>
                              <a:lnTo>
                                <a:pt x="576" y="763"/>
                              </a:lnTo>
                              <a:cubicBezTo>
                                <a:pt x="576" y="766"/>
                                <a:pt x="580" y="767"/>
                                <a:pt x="578" y="770"/>
                              </a:cubicBezTo>
                              <a:cubicBezTo>
                                <a:pt x="577" y="769"/>
                                <a:pt x="575" y="766"/>
                                <a:pt x="576" y="763"/>
                              </a:cubicBezTo>
                              <a:close/>
                              <a:moveTo>
                                <a:pt x="586" y="783"/>
                              </a:moveTo>
                              <a:lnTo>
                                <a:pt x="586" y="783"/>
                              </a:lnTo>
                              <a:lnTo>
                                <a:pt x="584" y="784"/>
                              </a:lnTo>
                              <a:cubicBezTo>
                                <a:pt x="582" y="782"/>
                                <a:pt x="583" y="779"/>
                                <a:pt x="583" y="777"/>
                              </a:cubicBezTo>
                              <a:cubicBezTo>
                                <a:pt x="585" y="778"/>
                                <a:pt x="587" y="781"/>
                                <a:pt x="586" y="783"/>
                              </a:cubicBezTo>
                              <a:close/>
                              <a:moveTo>
                                <a:pt x="602" y="791"/>
                              </a:moveTo>
                              <a:lnTo>
                                <a:pt x="602" y="791"/>
                              </a:lnTo>
                              <a:cubicBezTo>
                                <a:pt x="602" y="792"/>
                                <a:pt x="600" y="792"/>
                                <a:pt x="600" y="792"/>
                              </a:cubicBezTo>
                              <a:cubicBezTo>
                                <a:pt x="590" y="779"/>
                                <a:pt x="585" y="765"/>
                                <a:pt x="578" y="751"/>
                              </a:cubicBezTo>
                              <a:lnTo>
                                <a:pt x="580" y="750"/>
                              </a:lnTo>
                              <a:cubicBezTo>
                                <a:pt x="588" y="764"/>
                                <a:pt x="594" y="778"/>
                                <a:pt x="602" y="791"/>
                              </a:cubicBezTo>
                              <a:close/>
                              <a:moveTo>
                                <a:pt x="615" y="760"/>
                              </a:moveTo>
                              <a:lnTo>
                                <a:pt x="615" y="760"/>
                              </a:lnTo>
                              <a:cubicBezTo>
                                <a:pt x="614" y="760"/>
                                <a:pt x="614" y="761"/>
                                <a:pt x="614" y="761"/>
                              </a:cubicBezTo>
                              <a:cubicBezTo>
                                <a:pt x="604" y="762"/>
                                <a:pt x="598" y="756"/>
                                <a:pt x="591" y="751"/>
                              </a:cubicBezTo>
                              <a:lnTo>
                                <a:pt x="590" y="749"/>
                              </a:lnTo>
                              <a:cubicBezTo>
                                <a:pt x="599" y="750"/>
                                <a:pt x="607" y="755"/>
                                <a:pt x="615" y="760"/>
                              </a:cubicBezTo>
                              <a:close/>
                              <a:moveTo>
                                <a:pt x="606" y="715"/>
                              </a:moveTo>
                              <a:lnTo>
                                <a:pt x="606" y="715"/>
                              </a:lnTo>
                              <a:cubicBezTo>
                                <a:pt x="610" y="716"/>
                                <a:pt x="611" y="720"/>
                                <a:pt x="611" y="723"/>
                              </a:cubicBezTo>
                              <a:cubicBezTo>
                                <a:pt x="611" y="731"/>
                                <a:pt x="606" y="737"/>
                                <a:pt x="599" y="740"/>
                              </a:cubicBezTo>
                              <a:cubicBezTo>
                                <a:pt x="596" y="742"/>
                                <a:pt x="590" y="743"/>
                                <a:pt x="586" y="742"/>
                              </a:cubicBezTo>
                              <a:cubicBezTo>
                                <a:pt x="594" y="741"/>
                                <a:pt x="603" y="738"/>
                                <a:pt x="606" y="730"/>
                              </a:cubicBezTo>
                              <a:lnTo>
                                <a:pt x="606" y="715"/>
                              </a:lnTo>
                              <a:close/>
                              <a:moveTo>
                                <a:pt x="599" y="713"/>
                              </a:moveTo>
                              <a:lnTo>
                                <a:pt x="599" y="713"/>
                              </a:lnTo>
                              <a:cubicBezTo>
                                <a:pt x="600" y="718"/>
                                <a:pt x="603" y="722"/>
                                <a:pt x="602" y="728"/>
                              </a:cubicBezTo>
                              <a:cubicBezTo>
                                <a:pt x="598" y="735"/>
                                <a:pt x="592" y="735"/>
                                <a:pt x="586" y="736"/>
                              </a:cubicBezTo>
                              <a:cubicBezTo>
                                <a:pt x="582" y="736"/>
                                <a:pt x="580" y="735"/>
                                <a:pt x="578" y="734"/>
                              </a:cubicBezTo>
                              <a:cubicBezTo>
                                <a:pt x="578" y="732"/>
                                <a:pt x="577" y="731"/>
                                <a:pt x="576" y="730"/>
                              </a:cubicBezTo>
                              <a:cubicBezTo>
                                <a:pt x="577" y="726"/>
                                <a:pt x="569" y="721"/>
                                <a:pt x="575" y="718"/>
                              </a:cubicBezTo>
                              <a:cubicBezTo>
                                <a:pt x="580" y="713"/>
                                <a:pt x="593" y="701"/>
                                <a:pt x="599" y="713"/>
                              </a:cubicBezTo>
                              <a:close/>
                              <a:moveTo>
                                <a:pt x="751" y="608"/>
                              </a:moveTo>
                              <a:lnTo>
                                <a:pt x="751" y="608"/>
                              </a:lnTo>
                              <a:cubicBezTo>
                                <a:pt x="756" y="605"/>
                                <a:pt x="765" y="605"/>
                                <a:pt x="771" y="609"/>
                              </a:cubicBezTo>
                              <a:cubicBezTo>
                                <a:pt x="775" y="610"/>
                                <a:pt x="780" y="612"/>
                                <a:pt x="782" y="616"/>
                              </a:cubicBezTo>
                              <a:cubicBezTo>
                                <a:pt x="787" y="620"/>
                                <a:pt x="786" y="629"/>
                                <a:pt x="784" y="635"/>
                              </a:cubicBezTo>
                              <a:cubicBezTo>
                                <a:pt x="781" y="641"/>
                                <a:pt x="777" y="646"/>
                                <a:pt x="770" y="647"/>
                              </a:cubicBezTo>
                              <a:cubicBezTo>
                                <a:pt x="770" y="638"/>
                                <a:pt x="778" y="633"/>
                                <a:pt x="775" y="623"/>
                              </a:cubicBezTo>
                              <a:cubicBezTo>
                                <a:pt x="771" y="617"/>
                                <a:pt x="762" y="615"/>
                                <a:pt x="754" y="617"/>
                              </a:cubicBezTo>
                              <a:cubicBezTo>
                                <a:pt x="751" y="619"/>
                                <a:pt x="752" y="622"/>
                                <a:pt x="751" y="625"/>
                              </a:cubicBezTo>
                              <a:lnTo>
                                <a:pt x="750" y="636"/>
                              </a:lnTo>
                              <a:cubicBezTo>
                                <a:pt x="743" y="636"/>
                                <a:pt x="743" y="630"/>
                                <a:pt x="741" y="626"/>
                              </a:cubicBezTo>
                              <a:cubicBezTo>
                                <a:pt x="741" y="618"/>
                                <a:pt x="744" y="611"/>
                                <a:pt x="751" y="608"/>
                              </a:cubicBezTo>
                              <a:close/>
                              <a:moveTo>
                                <a:pt x="757" y="638"/>
                              </a:moveTo>
                              <a:lnTo>
                                <a:pt x="757" y="638"/>
                              </a:lnTo>
                              <a:cubicBezTo>
                                <a:pt x="761" y="635"/>
                                <a:pt x="756" y="613"/>
                                <a:pt x="767" y="627"/>
                              </a:cubicBezTo>
                              <a:cubicBezTo>
                                <a:pt x="767" y="630"/>
                                <a:pt x="767" y="634"/>
                                <a:pt x="764" y="636"/>
                              </a:cubicBezTo>
                              <a:cubicBezTo>
                                <a:pt x="763" y="637"/>
                                <a:pt x="760" y="640"/>
                                <a:pt x="757" y="638"/>
                              </a:cubicBezTo>
                              <a:close/>
                              <a:moveTo>
                                <a:pt x="761" y="647"/>
                              </a:moveTo>
                              <a:lnTo>
                                <a:pt x="761" y="647"/>
                              </a:lnTo>
                              <a:cubicBezTo>
                                <a:pt x="761" y="652"/>
                                <a:pt x="756" y="651"/>
                                <a:pt x="753" y="653"/>
                              </a:cubicBezTo>
                              <a:lnTo>
                                <a:pt x="745" y="653"/>
                              </a:lnTo>
                              <a:cubicBezTo>
                                <a:pt x="744" y="650"/>
                                <a:pt x="744" y="646"/>
                                <a:pt x="744" y="644"/>
                              </a:cubicBezTo>
                              <a:cubicBezTo>
                                <a:pt x="750" y="645"/>
                                <a:pt x="756" y="645"/>
                                <a:pt x="761" y="647"/>
                              </a:cubicBezTo>
                              <a:close/>
                              <a:moveTo>
                                <a:pt x="500" y="636"/>
                              </a:moveTo>
                              <a:lnTo>
                                <a:pt x="500" y="636"/>
                              </a:lnTo>
                              <a:cubicBezTo>
                                <a:pt x="531" y="636"/>
                                <a:pt x="562" y="634"/>
                                <a:pt x="591" y="639"/>
                              </a:cubicBezTo>
                              <a:cubicBezTo>
                                <a:pt x="600" y="639"/>
                                <a:pt x="609" y="642"/>
                                <a:pt x="618" y="643"/>
                              </a:cubicBezTo>
                              <a:cubicBezTo>
                                <a:pt x="637" y="645"/>
                                <a:pt x="654" y="650"/>
                                <a:pt x="673" y="651"/>
                              </a:cubicBezTo>
                              <a:cubicBezTo>
                                <a:pt x="676" y="652"/>
                                <a:pt x="680" y="652"/>
                                <a:pt x="683" y="653"/>
                              </a:cubicBezTo>
                              <a:cubicBezTo>
                                <a:pt x="714" y="658"/>
                                <a:pt x="748" y="666"/>
                                <a:pt x="777" y="653"/>
                              </a:cubicBezTo>
                              <a:cubicBezTo>
                                <a:pt x="777" y="665"/>
                                <a:pt x="772" y="677"/>
                                <a:pt x="770" y="688"/>
                              </a:cubicBezTo>
                              <a:cubicBezTo>
                                <a:pt x="768" y="692"/>
                                <a:pt x="770" y="697"/>
                                <a:pt x="767" y="700"/>
                              </a:cubicBezTo>
                              <a:cubicBezTo>
                                <a:pt x="767" y="706"/>
                                <a:pt x="762" y="710"/>
                                <a:pt x="757" y="712"/>
                              </a:cubicBezTo>
                              <a:cubicBezTo>
                                <a:pt x="717" y="721"/>
                                <a:pt x="677" y="707"/>
                                <a:pt x="639" y="700"/>
                              </a:cubicBezTo>
                              <a:cubicBezTo>
                                <a:pt x="584" y="688"/>
                                <a:pt x="521" y="685"/>
                                <a:pt x="465" y="698"/>
                              </a:cubicBezTo>
                              <a:cubicBezTo>
                                <a:pt x="439" y="702"/>
                                <a:pt x="414" y="709"/>
                                <a:pt x="389" y="716"/>
                              </a:cubicBezTo>
                              <a:cubicBezTo>
                                <a:pt x="373" y="718"/>
                                <a:pt x="357" y="720"/>
                                <a:pt x="342" y="715"/>
                              </a:cubicBezTo>
                              <a:cubicBezTo>
                                <a:pt x="329" y="710"/>
                                <a:pt x="335" y="694"/>
                                <a:pt x="331" y="683"/>
                              </a:cubicBezTo>
                              <a:cubicBezTo>
                                <a:pt x="331" y="675"/>
                                <a:pt x="328" y="668"/>
                                <a:pt x="328" y="660"/>
                              </a:cubicBezTo>
                              <a:cubicBezTo>
                                <a:pt x="327" y="657"/>
                                <a:pt x="326" y="653"/>
                                <a:pt x="327" y="651"/>
                              </a:cubicBezTo>
                              <a:cubicBezTo>
                                <a:pt x="332" y="651"/>
                                <a:pt x="337" y="655"/>
                                <a:pt x="342" y="656"/>
                              </a:cubicBezTo>
                              <a:cubicBezTo>
                                <a:pt x="371" y="662"/>
                                <a:pt x="396" y="653"/>
                                <a:pt x="422" y="648"/>
                              </a:cubicBezTo>
                              <a:cubicBezTo>
                                <a:pt x="448" y="643"/>
                                <a:pt x="474" y="638"/>
                                <a:pt x="500" y="636"/>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3" name="Freeform 27"/>
                      <wps:cNvSpPr>
                        <a:spLocks/>
                      </wps:cNvSpPr>
                      <wps:spPr bwMode="auto">
                        <a:xfrm>
                          <a:off x="5270500" y="1047750"/>
                          <a:ext cx="1376045" cy="6985"/>
                        </a:xfrm>
                        <a:custGeom>
                          <a:avLst/>
                          <a:gdLst>
                            <a:gd name="T0" fmla="*/ 0 w 2149"/>
                            <a:gd name="T1" fmla="*/ 11 h 11"/>
                            <a:gd name="T2" fmla="*/ 0 w 2149"/>
                            <a:gd name="T3" fmla="*/ 11 h 11"/>
                            <a:gd name="T4" fmla="*/ 2149 w 2149"/>
                            <a:gd name="T5" fmla="*/ 11 h 11"/>
                            <a:gd name="T6" fmla="*/ 2149 w 2149"/>
                            <a:gd name="T7" fmla="*/ 0 h 11"/>
                            <a:gd name="T8" fmla="*/ 0 w 2149"/>
                            <a:gd name="T9" fmla="*/ 0 h 11"/>
                            <a:gd name="T10" fmla="*/ 0 w 2149"/>
                            <a:gd name="T11" fmla="*/ 11 h 11"/>
                          </a:gdLst>
                          <a:ahLst/>
                          <a:cxnLst>
                            <a:cxn ang="0">
                              <a:pos x="T0" y="T1"/>
                            </a:cxn>
                            <a:cxn ang="0">
                              <a:pos x="T2" y="T3"/>
                            </a:cxn>
                            <a:cxn ang="0">
                              <a:pos x="T4" y="T5"/>
                            </a:cxn>
                            <a:cxn ang="0">
                              <a:pos x="T6" y="T7"/>
                            </a:cxn>
                            <a:cxn ang="0">
                              <a:pos x="T8" y="T9"/>
                            </a:cxn>
                            <a:cxn ang="0">
                              <a:pos x="T10" y="T11"/>
                            </a:cxn>
                          </a:cxnLst>
                          <a:rect l="0" t="0" r="r" b="b"/>
                          <a:pathLst>
                            <a:path w="2149" h="11">
                              <a:moveTo>
                                <a:pt x="0" y="11"/>
                              </a:moveTo>
                              <a:lnTo>
                                <a:pt x="0" y="11"/>
                              </a:lnTo>
                              <a:lnTo>
                                <a:pt x="2149" y="11"/>
                              </a:lnTo>
                              <a:lnTo>
                                <a:pt x="2149" y="0"/>
                              </a:lnTo>
                              <a:lnTo>
                                <a:pt x="0" y="0"/>
                              </a:lnTo>
                              <a:lnTo>
                                <a:pt x="0" y="1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4" name="Freeform 28"/>
                      <wps:cNvSpPr>
                        <a:spLocks noEditPoints="1"/>
                      </wps:cNvSpPr>
                      <wps:spPr bwMode="auto">
                        <a:xfrm>
                          <a:off x="5269230" y="1111885"/>
                          <a:ext cx="92075" cy="88265"/>
                        </a:xfrm>
                        <a:custGeom>
                          <a:avLst/>
                          <a:gdLst>
                            <a:gd name="T0" fmla="*/ 84 w 144"/>
                            <a:gd name="T1" fmla="*/ 100 h 138"/>
                            <a:gd name="T2" fmla="*/ 84 w 144"/>
                            <a:gd name="T3" fmla="*/ 100 h 138"/>
                            <a:gd name="T4" fmla="*/ 36 w 144"/>
                            <a:gd name="T5" fmla="*/ 100 h 138"/>
                            <a:gd name="T6" fmla="*/ 30 w 144"/>
                            <a:gd name="T7" fmla="*/ 113 h 138"/>
                            <a:gd name="T8" fmla="*/ 28 w 144"/>
                            <a:gd name="T9" fmla="*/ 124 h 138"/>
                            <a:gd name="T10" fmla="*/ 32 w 144"/>
                            <a:gd name="T11" fmla="*/ 132 h 138"/>
                            <a:gd name="T12" fmla="*/ 45 w 144"/>
                            <a:gd name="T13" fmla="*/ 135 h 138"/>
                            <a:gd name="T14" fmla="*/ 45 w 144"/>
                            <a:gd name="T15" fmla="*/ 138 h 138"/>
                            <a:gd name="T16" fmla="*/ 0 w 144"/>
                            <a:gd name="T17" fmla="*/ 138 h 138"/>
                            <a:gd name="T18" fmla="*/ 0 w 144"/>
                            <a:gd name="T19" fmla="*/ 135 h 138"/>
                            <a:gd name="T20" fmla="*/ 12 w 144"/>
                            <a:gd name="T21" fmla="*/ 129 h 138"/>
                            <a:gd name="T22" fmla="*/ 24 w 144"/>
                            <a:gd name="T23" fmla="*/ 108 h 138"/>
                            <a:gd name="T24" fmla="*/ 72 w 144"/>
                            <a:gd name="T25" fmla="*/ 0 h 138"/>
                            <a:gd name="T26" fmla="*/ 74 w 144"/>
                            <a:gd name="T27" fmla="*/ 0 h 138"/>
                            <a:gd name="T28" fmla="*/ 123 w 144"/>
                            <a:gd name="T29" fmla="*/ 111 h 138"/>
                            <a:gd name="T30" fmla="*/ 135 w 144"/>
                            <a:gd name="T31" fmla="*/ 131 h 138"/>
                            <a:gd name="T32" fmla="*/ 144 w 144"/>
                            <a:gd name="T33" fmla="*/ 135 h 138"/>
                            <a:gd name="T34" fmla="*/ 144 w 144"/>
                            <a:gd name="T35" fmla="*/ 138 h 138"/>
                            <a:gd name="T36" fmla="*/ 79 w 144"/>
                            <a:gd name="T37" fmla="*/ 138 h 138"/>
                            <a:gd name="T38" fmla="*/ 79 w 144"/>
                            <a:gd name="T39" fmla="*/ 135 h 138"/>
                            <a:gd name="T40" fmla="*/ 81 w 144"/>
                            <a:gd name="T41" fmla="*/ 135 h 138"/>
                            <a:gd name="T42" fmla="*/ 92 w 144"/>
                            <a:gd name="T43" fmla="*/ 132 h 138"/>
                            <a:gd name="T44" fmla="*/ 95 w 144"/>
                            <a:gd name="T45" fmla="*/ 128 h 138"/>
                            <a:gd name="T46" fmla="*/ 94 w 144"/>
                            <a:gd name="T47" fmla="*/ 124 h 138"/>
                            <a:gd name="T48" fmla="*/ 91 w 144"/>
                            <a:gd name="T49" fmla="*/ 117 h 138"/>
                            <a:gd name="T50" fmla="*/ 84 w 144"/>
                            <a:gd name="T51" fmla="*/ 100 h 138"/>
                            <a:gd name="T52" fmla="*/ 80 w 144"/>
                            <a:gd name="T53" fmla="*/ 92 h 138"/>
                            <a:gd name="T54" fmla="*/ 80 w 144"/>
                            <a:gd name="T55" fmla="*/ 92 h 138"/>
                            <a:gd name="T56" fmla="*/ 60 w 144"/>
                            <a:gd name="T57" fmla="*/ 46 h 138"/>
                            <a:gd name="T58" fmla="*/ 40 w 144"/>
                            <a:gd name="T59" fmla="*/ 92 h 138"/>
                            <a:gd name="T60" fmla="*/ 80 w 144"/>
                            <a:gd name="T61" fmla="*/ 9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138">
                              <a:moveTo>
                                <a:pt x="84" y="100"/>
                              </a:moveTo>
                              <a:lnTo>
                                <a:pt x="84" y="100"/>
                              </a:lnTo>
                              <a:lnTo>
                                <a:pt x="36" y="100"/>
                              </a:lnTo>
                              <a:lnTo>
                                <a:pt x="30" y="113"/>
                              </a:lnTo>
                              <a:cubicBezTo>
                                <a:pt x="29" y="117"/>
                                <a:pt x="28" y="121"/>
                                <a:pt x="28" y="124"/>
                              </a:cubicBezTo>
                              <a:cubicBezTo>
                                <a:pt x="28" y="128"/>
                                <a:pt x="29" y="130"/>
                                <a:pt x="32" y="132"/>
                              </a:cubicBezTo>
                              <a:cubicBezTo>
                                <a:pt x="34" y="133"/>
                                <a:pt x="38" y="134"/>
                                <a:pt x="45" y="135"/>
                              </a:cubicBezTo>
                              <a:lnTo>
                                <a:pt x="45" y="138"/>
                              </a:lnTo>
                              <a:lnTo>
                                <a:pt x="0" y="138"/>
                              </a:lnTo>
                              <a:lnTo>
                                <a:pt x="0" y="135"/>
                              </a:lnTo>
                              <a:cubicBezTo>
                                <a:pt x="5" y="134"/>
                                <a:pt x="9" y="132"/>
                                <a:pt x="12" y="129"/>
                              </a:cubicBezTo>
                              <a:cubicBezTo>
                                <a:pt x="16" y="125"/>
                                <a:pt x="19" y="118"/>
                                <a:pt x="24" y="108"/>
                              </a:cubicBezTo>
                              <a:lnTo>
                                <a:pt x="72" y="0"/>
                              </a:lnTo>
                              <a:lnTo>
                                <a:pt x="74" y="0"/>
                              </a:lnTo>
                              <a:lnTo>
                                <a:pt x="123" y="111"/>
                              </a:lnTo>
                              <a:cubicBezTo>
                                <a:pt x="128" y="122"/>
                                <a:pt x="132"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moveTo>
                                <a:pt x="80" y="92"/>
                              </a:moveTo>
                              <a:lnTo>
                                <a:pt x="80" y="92"/>
                              </a:lnTo>
                              <a:lnTo>
                                <a:pt x="60" y="46"/>
                              </a:lnTo>
                              <a:lnTo>
                                <a:pt x="40" y="92"/>
                              </a:lnTo>
                              <a:lnTo>
                                <a:pt x="80" y="9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5" name="Freeform 29"/>
                      <wps:cNvSpPr>
                        <a:spLocks/>
                      </wps:cNvSpPr>
                      <wps:spPr bwMode="auto">
                        <a:xfrm>
                          <a:off x="5354955" y="1141095"/>
                          <a:ext cx="64770" cy="60960"/>
                        </a:xfrm>
                        <a:custGeom>
                          <a:avLst/>
                          <a:gdLst>
                            <a:gd name="T0" fmla="*/ 91 w 101"/>
                            <a:gd name="T1" fmla="*/ 0 h 96"/>
                            <a:gd name="T2" fmla="*/ 91 w 101"/>
                            <a:gd name="T3" fmla="*/ 0 h 96"/>
                            <a:gd name="T4" fmla="*/ 91 w 101"/>
                            <a:gd name="T5" fmla="*/ 73 h 96"/>
                            <a:gd name="T6" fmla="*/ 93 w 101"/>
                            <a:gd name="T7" fmla="*/ 86 h 96"/>
                            <a:gd name="T8" fmla="*/ 101 w 101"/>
                            <a:gd name="T9" fmla="*/ 90 h 96"/>
                            <a:gd name="T10" fmla="*/ 101 w 101"/>
                            <a:gd name="T11" fmla="*/ 93 h 96"/>
                            <a:gd name="T12" fmla="*/ 63 w 101"/>
                            <a:gd name="T13" fmla="*/ 93 h 96"/>
                            <a:gd name="T14" fmla="*/ 63 w 101"/>
                            <a:gd name="T15" fmla="*/ 81 h 96"/>
                            <a:gd name="T16" fmla="*/ 50 w 101"/>
                            <a:gd name="T17" fmla="*/ 93 h 96"/>
                            <a:gd name="T18" fmla="*/ 35 w 101"/>
                            <a:gd name="T19" fmla="*/ 96 h 96"/>
                            <a:gd name="T20" fmla="*/ 21 w 101"/>
                            <a:gd name="T21" fmla="*/ 91 h 96"/>
                            <a:gd name="T22" fmla="*/ 13 w 101"/>
                            <a:gd name="T23" fmla="*/ 80 h 96"/>
                            <a:gd name="T24" fmla="*/ 10 w 101"/>
                            <a:gd name="T25" fmla="*/ 57 h 96"/>
                            <a:gd name="T26" fmla="*/ 10 w 101"/>
                            <a:gd name="T27" fmla="*/ 20 h 96"/>
                            <a:gd name="T28" fmla="*/ 8 w 101"/>
                            <a:gd name="T29" fmla="*/ 7 h 96"/>
                            <a:gd name="T30" fmla="*/ 0 w 101"/>
                            <a:gd name="T31" fmla="*/ 4 h 96"/>
                            <a:gd name="T32" fmla="*/ 0 w 101"/>
                            <a:gd name="T33" fmla="*/ 0 h 96"/>
                            <a:gd name="T34" fmla="*/ 38 w 101"/>
                            <a:gd name="T35" fmla="*/ 0 h 96"/>
                            <a:gd name="T36" fmla="*/ 38 w 101"/>
                            <a:gd name="T37" fmla="*/ 64 h 96"/>
                            <a:gd name="T38" fmla="*/ 39 w 101"/>
                            <a:gd name="T39" fmla="*/ 77 h 96"/>
                            <a:gd name="T40" fmla="*/ 42 w 101"/>
                            <a:gd name="T41" fmla="*/ 81 h 96"/>
                            <a:gd name="T42" fmla="*/ 47 w 101"/>
                            <a:gd name="T43" fmla="*/ 83 h 96"/>
                            <a:gd name="T44" fmla="*/ 54 w 101"/>
                            <a:gd name="T45" fmla="*/ 81 h 96"/>
                            <a:gd name="T46" fmla="*/ 63 w 101"/>
                            <a:gd name="T47" fmla="*/ 70 h 96"/>
                            <a:gd name="T48" fmla="*/ 63 w 101"/>
                            <a:gd name="T49" fmla="*/ 20 h 96"/>
                            <a:gd name="T50" fmla="*/ 61 w 101"/>
                            <a:gd name="T51" fmla="*/ 7 h 96"/>
                            <a:gd name="T52" fmla="*/ 53 w 101"/>
                            <a:gd name="T53" fmla="*/ 4 h 96"/>
                            <a:gd name="T54" fmla="*/ 53 w 101"/>
                            <a:gd name="T55" fmla="*/ 0 h 96"/>
                            <a:gd name="T56" fmla="*/ 91 w 101"/>
                            <a:gd name="T5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96">
                              <a:moveTo>
                                <a:pt x="91" y="0"/>
                              </a:moveTo>
                              <a:lnTo>
                                <a:pt x="91" y="0"/>
                              </a:lnTo>
                              <a:lnTo>
                                <a:pt x="91" y="73"/>
                              </a:lnTo>
                              <a:cubicBezTo>
                                <a:pt x="91" y="80"/>
                                <a:pt x="92" y="85"/>
                                <a:pt x="93" y="86"/>
                              </a:cubicBezTo>
                              <a:cubicBezTo>
                                <a:pt x="94" y="88"/>
                                <a:pt x="97" y="89"/>
                                <a:pt x="101" y="90"/>
                              </a:cubicBezTo>
                              <a:lnTo>
                                <a:pt x="101" y="93"/>
                              </a:lnTo>
                              <a:lnTo>
                                <a:pt x="63" y="93"/>
                              </a:lnTo>
                              <a:lnTo>
                                <a:pt x="63" y="81"/>
                              </a:lnTo>
                              <a:cubicBezTo>
                                <a:pt x="59" y="86"/>
                                <a:pt x="54" y="90"/>
                                <a:pt x="50" y="93"/>
                              </a:cubicBezTo>
                              <a:cubicBezTo>
                                <a:pt x="45" y="95"/>
                                <a:pt x="40" y="96"/>
                                <a:pt x="35" y="96"/>
                              </a:cubicBezTo>
                              <a:cubicBezTo>
                                <a:pt x="30" y="96"/>
                                <a:pt x="25" y="95"/>
                                <a:pt x="21" y="91"/>
                              </a:cubicBezTo>
                              <a:cubicBezTo>
                                <a:pt x="17" y="88"/>
                                <a:pt x="14" y="84"/>
                                <a:pt x="13"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6" name="Freeform 30"/>
                      <wps:cNvSpPr>
                        <a:spLocks/>
                      </wps:cNvSpPr>
                      <wps:spPr bwMode="auto">
                        <a:xfrm>
                          <a:off x="5424170" y="1138555"/>
                          <a:ext cx="40640" cy="63500"/>
                        </a:xfrm>
                        <a:custGeom>
                          <a:avLst/>
                          <a:gdLst>
                            <a:gd name="T0" fmla="*/ 57 w 64"/>
                            <a:gd name="T1" fmla="*/ 0 h 99"/>
                            <a:gd name="T2" fmla="*/ 57 w 64"/>
                            <a:gd name="T3" fmla="*/ 0 h 99"/>
                            <a:gd name="T4" fmla="*/ 59 w 64"/>
                            <a:gd name="T5" fmla="*/ 32 h 99"/>
                            <a:gd name="T6" fmla="*/ 56 w 64"/>
                            <a:gd name="T7" fmla="*/ 32 h 99"/>
                            <a:gd name="T8" fmla="*/ 43 w 64"/>
                            <a:gd name="T9" fmla="*/ 13 h 99"/>
                            <a:gd name="T10" fmla="*/ 30 w 64"/>
                            <a:gd name="T11" fmla="*/ 8 h 99"/>
                            <a:gd name="T12" fmla="*/ 23 w 64"/>
                            <a:gd name="T13" fmla="*/ 10 h 99"/>
                            <a:gd name="T14" fmla="*/ 20 w 64"/>
                            <a:gd name="T15" fmla="*/ 17 h 99"/>
                            <a:gd name="T16" fmla="*/ 22 w 64"/>
                            <a:gd name="T17" fmla="*/ 22 h 99"/>
                            <a:gd name="T18" fmla="*/ 40 w 64"/>
                            <a:gd name="T19" fmla="*/ 36 h 99"/>
                            <a:gd name="T20" fmla="*/ 59 w 64"/>
                            <a:gd name="T21" fmla="*/ 53 h 99"/>
                            <a:gd name="T22" fmla="*/ 64 w 64"/>
                            <a:gd name="T23" fmla="*/ 68 h 99"/>
                            <a:gd name="T24" fmla="*/ 60 w 64"/>
                            <a:gd name="T25" fmla="*/ 84 h 99"/>
                            <a:gd name="T26" fmla="*/ 49 w 64"/>
                            <a:gd name="T27" fmla="*/ 95 h 99"/>
                            <a:gd name="T28" fmla="*/ 33 w 64"/>
                            <a:gd name="T29" fmla="*/ 99 h 99"/>
                            <a:gd name="T30" fmla="*/ 15 w 64"/>
                            <a:gd name="T31" fmla="*/ 95 h 99"/>
                            <a:gd name="T32" fmla="*/ 11 w 64"/>
                            <a:gd name="T33" fmla="*/ 94 h 99"/>
                            <a:gd name="T34" fmla="*/ 6 w 64"/>
                            <a:gd name="T35" fmla="*/ 99 h 99"/>
                            <a:gd name="T36" fmla="*/ 3 w 64"/>
                            <a:gd name="T37" fmla="*/ 99 h 99"/>
                            <a:gd name="T38" fmla="*/ 1 w 64"/>
                            <a:gd name="T39" fmla="*/ 65 h 99"/>
                            <a:gd name="T40" fmla="*/ 4 w 64"/>
                            <a:gd name="T41" fmla="*/ 65 h 99"/>
                            <a:gd name="T42" fmla="*/ 17 w 64"/>
                            <a:gd name="T43" fmla="*/ 85 h 99"/>
                            <a:gd name="T44" fmla="*/ 31 w 64"/>
                            <a:gd name="T45" fmla="*/ 92 h 99"/>
                            <a:gd name="T46" fmla="*/ 39 w 64"/>
                            <a:gd name="T47" fmla="*/ 89 h 99"/>
                            <a:gd name="T48" fmla="*/ 42 w 64"/>
                            <a:gd name="T49" fmla="*/ 82 h 99"/>
                            <a:gd name="T50" fmla="*/ 39 w 64"/>
                            <a:gd name="T51" fmla="*/ 73 h 99"/>
                            <a:gd name="T52" fmla="*/ 26 w 64"/>
                            <a:gd name="T53" fmla="*/ 63 h 99"/>
                            <a:gd name="T54" fmla="*/ 6 w 64"/>
                            <a:gd name="T55" fmla="*/ 47 h 99"/>
                            <a:gd name="T56" fmla="*/ 0 w 64"/>
                            <a:gd name="T57" fmla="*/ 28 h 99"/>
                            <a:gd name="T58" fmla="*/ 7 w 64"/>
                            <a:gd name="T59" fmla="*/ 9 h 99"/>
                            <a:gd name="T60" fmla="*/ 29 w 64"/>
                            <a:gd name="T61" fmla="*/ 0 h 99"/>
                            <a:gd name="T62" fmla="*/ 43 w 64"/>
                            <a:gd name="T63" fmla="*/ 4 h 99"/>
                            <a:gd name="T64" fmla="*/ 48 w 64"/>
                            <a:gd name="T65" fmla="*/ 5 h 99"/>
                            <a:gd name="T66" fmla="*/ 51 w 64"/>
                            <a:gd name="T67" fmla="*/ 5 h 99"/>
                            <a:gd name="T68" fmla="*/ 54 w 64"/>
                            <a:gd name="T69" fmla="*/ 0 h 99"/>
                            <a:gd name="T70" fmla="*/ 57 w 64"/>
                            <a:gd name="T7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9">
                              <a:moveTo>
                                <a:pt x="57" y="0"/>
                              </a:moveTo>
                              <a:lnTo>
                                <a:pt x="57" y="0"/>
                              </a:lnTo>
                              <a:lnTo>
                                <a:pt x="59" y="32"/>
                              </a:lnTo>
                              <a:lnTo>
                                <a:pt x="56" y="32"/>
                              </a:lnTo>
                              <a:cubicBezTo>
                                <a:pt x="51" y="23"/>
                                <a:pt x="47" y="16"/>
                                <a:pt x="43" y="13"/>
                              </a:cubicBezTo>
                              <a:cubicBezTo>
                                <a:pt x="39"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50"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2"/>
                              </a:cubicBezTo>
                              <a:cubicBezTo>
                                <a:pt x="42" y="78"/>
                                <a:pt x="41" y="76"/>
                                <a:pt x="39" y="73"/>
                              </a:cubicBezTo>
                              <a:cubicBezTo>
                                <a:pt x="37" y="71"/>
                                <a:pt x="33" y="67"/>
                                <a:pt x="26" y="63"/>
                              </a:cubicBezTo>
                              <a:cubicBezTo>
                                <a:pt x="16" y="56"/>
                                <a:pt x="9" y="50"/>
                                <a:pt x="6" y="47"/>
                              </a:cubicBezTo>
                              <a:cubicBezTo>
                                <a:pt x="2" y="41"/>
                                <a:pt x="0" y="35"/>
                                <a:pt x="0" y="28"/>
                              </a:cubicBezTo>
                              <a:cubicBezTo>
                                <a:pt x="0" y="21"/>
                                <a:pt x="2" y="15"/>
                                <a:pt x="7" y="9"/>
                              </a:cubicBezTo>
                              <a:cubicBezTo>
                                <a:pt x="12" y="3"/>
                                <a:pt x="19" y="0"/>
                                <a:pt x="29" y="0"/>
                              </a:cubicBezTo>
                              <a:cubicBezTo>
                                <a:pt x="34" y="0"/>
                                <a:pt x="39" y="1"/>
                                <a:pt x="43" y="4"/>
                              </a:cubicBezTo>
                              <a:cubicBezTo>
                                <a:pt x="45" y="5"/>
                                <a:pt x="47" y="5"/>
                                <a:pt x="48" y="5"/>
                              </a:cubicBezTo>
                              <a:cubicBezTo>
                                <a:pt x="49" y="5"/>
                                <a:pt x="50" y="5"/>
                                <a:pt x="51" y="5"/>
                              </a:cubicBezTo>
                              <a:cubicBezTo>
                                <a:pt x="51" y="4"/>
                                <a:pt x="52" y="3"/>
                                <a:pt x="54" y="0"/>
                              </a:cubicBezTo>
                              <a:lnTo>
                                <a:pt x="57"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7" name="Freeform 31"/>
                      <wps:cNvSpPr>
                        <a:spLocks/>
                      </wps:cNvSpPr>
                      <wps:spPr bwMode="auto">
                        <a:xfrm>
                          <a:off x="5466715" y="1118870"/>
                          <a:ext cx="40005"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3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8" name="Freeform 32"/>
                      <wps:cNvSpPr>
                        <a:spLocks/>
                      </wps:cNvSpPr>
                      <wps:spPr bwMode="auto">
                        <a:xfrm>
                          <a:off x="5509895" y="1138555"/>
                          <a:ext cx="52070" cy="61595"/>
                        </a:xfrm>
                        <a:custGeom>
                          <a:avLst/>
                          <a:gdLst>
                            <a:gd name="T0" fmla="*/ 39 w 81"/>
                            <a:gd name="T1" fmla="*/ 3 h 96"/>
                            <a:gd name="T2" fmla="*/ 39 w 81"/>
                            <a:gd name="T3" fmla="*/ 3 h 96"/>
                            <a:gd name="T4" fmla="*/ 39 w 81"/>
                            <a:gd name="T5" fmla="*/ 24 h 96"/>
                            <a:gd name="T6" fmla="*/ 55 w 81"/>
                            <a:gd name="T7" fmla="*/ 5 h 96"/>
                            <a:gd name="T8" fmla="*/ 68 w 81"/>
                            <a:gd name="T9" fmla="*/ 0 h 96"/>
                            <a:gd name="T10" fmla="*/ 77 w 81"/>
                            <a:gd name="T11" fmla="*/ 4 h 96"/>
                            <a:gd name="T12" fmla="*/ 81 w 81"/>
                            <a:gd name="T13" fmla="*/ 13 h 96"/>
                            <a:gd name="T14" fmla="*/ 77 w 81"/>
                            <a:gd name="T15" fmla="*/ 24 h 96"/>
                            <a:gd name="T16" fmla="*/ 69 w 81"/>
                            <a:gd name="T17" fmla="*/ 27 h 96"/>
                            <a:gd name="T18" fmla="*/ 60 w 81"/>
                            <a:gd name="T19" fmla="*/ 24 h 96"/>
                            <a:gd name="T20" fmla="*/ 56 w 81"/>
                            <a:gd name="T21" fmla="*/ 20 h 96"/>
                            <a:gd name="T22" fmla="*/ 53 w 81"/>
                            <a:gd name="T23" fmla="*/ 20 h 96"/>
                            <a:gd name="T24" fmla="*/ 48 w 81"/>
                            <a:gd name="T25" fmla="*/ 22 h 96"/>
                            <a:gd name="T26" fmla="*/ 42 w 81"/>
                            <a:gd name="T27" fmla="*/ 32 h 96"/>
                            <a:gd name="T28" fmla="*/ 39 w 81"/>
                            <a:gd name="T29" fmla="*/ 53 h 96"/>
                            <a:gd name="T30" fmla="*/ 39 w 81"/>
                            <a:gd name="T31" fmla="*/ 74 h 96"/>
                            <a:gd name="T32" fmla="*/ 39 w 81"/>
                            <a:gd name="T33" fmla="*/ 80 h 96"/>
                            <a:gd name="T34" fmla="*/ 39 w 81"/>
                            <a:gd name="T35" fmla="*/ 87 h 96"/>
                            <a:gd name="T36" fmla="*/ 43 w 81"/>
                            <a:gd name="T37" fmla="*/ 91 h 96"/>
                            <a:gd name="T38" fmla="*/ 51 w 81"/>
                            <a:gd name="T39" fmla="*/ 93 h 96"/>
                            <a:gd name="T40" fmla="*/ 51 w 81"/>
                            <a:gd name="T41" fmla="*/ 96 h 96"/>
                            <a:gd name="T42" fmla="*/ 0 w 81"/>
                            <a:gd name="T43" fmla="*/ 96 h 96"/>
                            <a:gd name="T44" fmla="*/ 0 w 81"/>
                            <a:gd name="T45" fmla="*/ 93 h 96"/>
                            <a:gd name="T46" fmla="*/ 9 w 81"/>
                            <a:gd name="T47" fmla="*/ 89 h 96"/>
                            <a:gd name="T48" fmla="*/ 11 w 81"/>
                            <a:gd name="T49" fmla="*/ 74 h 96"/>
                            <a:gd name="T50" fmla="*/ 11 w 81"/>
                            <a:gd name="T51" fmla="*/ 23 h 96"/>
                            <a:gd name="T52" fmla="*/ 10 w 81"/>
                            <a:gd name="T53" fmla="*/ 13 h 96"/>
                            <a:gd name="T54" fmla="*/ 7 w 81"/>
                            <a:gd name="T55" fmla="*/ 8 h 96"/>
                            <a:gd name="T56" fmla="*/ 0 w 81"/>
                            <a:gd name="T57" fmla="*/ 7 h 96"/>
                            <a:gd name="T58" fmla="*/ 0 w 81"/>
                            <a:gd name="T59" fmla="*/ 3 h 96"/>
                            <a:gd name="T60" fmla="*/ 39 w 81"/>
                            <a:gd name="T61"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 h="96">
                              <a:moveTo>
                                <a:pt x="39" y="3"/>
                              </a:moveTo>
                              <a:lnTo>
                                <a:pt x="39" y="3"/>
                              </a:lnTo>
                              <a:lnTo>
                                <a:pt x="39" y="24"/>
                              </a:lnTo>
                              <a:cubicBezTo>
                                <a:pt x="45" y="15"/>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3" y="27"/>
                                <a:pt x="69" y="27"/>
                              </a:cubicBezTo>
                              <a:cubicBezTo>
                                <a:pt x="66" y="27"/>
                                <a:pt x="63" y="26"/>
                                <a:pt x="60" y="24"/>
                              </a:cubicBezTo>
                              <a:cubicBezTo>
                                <a:pt x="58" y="22"/>
                                <a:pt x="56" y="21"/>
                                <a:pt x="56" y="20"/>
                              </a:cubicBezTo>
                              <a:cubicBezTo>
                                <a:pt x="55" y="20"/>
                                <a:pt x="54" y="20"/>
                                <a:pt x="53" y="20"/>
                              </a:cubicBezTo>
                              <a:cubicBezTo>
                                <a:pt x="51" y="20"/>
                                <a:pt x="50" y="20"/>
                                <a:pt x="48" y="22"/>
                              </a:cubicBezTo>
                              <a:cubicBezTo>
                                <a:pt x="45" y="24"/>
                                <a:pt x="43" y="27"/>
                                <a:pt x="42" y="32"/>
                              </a:cubicBezTo>
                              <a:cubicBezTo>
                                <a:pt x="40" y="38"/>
                                <a:pt x="39" y="45"/>
                                <a:pt x="39" y="53"/>
                              </a:cubicBezTo>
                              <a:lnTo>
                                <a:pt x="39" y="74"/>
                              </a:lnTo>
                              <a:lnTo>
                                <a:pt x="39" y="80"/>
                              </a:lnTo>
                              <a:cubicBezTo>
                                <a:pt x="39" y="84"/>
                                <a:pt x="39" y="86"/>
                                <a:pt x="39" y="87"/>
                              </a:cubicBezTo>
                              <a:cubicBezTo>
                                <a:pt x="40" y="89"/>
                                <a:pt x="41" y="90"/>
                                <a:pt x="43" y="91"/>
                              </a:cubicBezTo>
                              <a:cubicBezTo>
                                <a:pt x="44" y="92"/>
                                <a:pt x="47" y="93"/>
                                <a:pt x="51" y="93"/>
                              </a:cubicBezTo>
                              <a:lnTo>
                                <a:pt x="51" y="96"/>
                              </a:lnTo>
                              <a:lnTo>
                                <a:pt x="0" y="96"/>
                              </a:lnTo>
                              <a:lnTo>
                                <a:pt x="0" y="93"/>
                              </a:lnTo>
                              <a:cubicBezTo>
                                <a:pt x="4" y="92"/>
                                <a:pt x="7" y="91"/>
                                <a:pt x="9" y="89"/>
                              </a:cubicBezTo>
                              <a:cubicBezTo>
                                <a:pt x="10" y="87"/>
                                <a:pt x="11" y="82"/>
                                <a:pt x="11" y="74"/>
                              </a:cubicBezTo>
                              <a:lnTo>
                                <a:pt x="11" y="23"/>
                              </a:lnTo>
                              <a:cubicBezTo>
                                <a:pt x="11" y="17"/>
                                <a:pt x="10" y="14"/>
                                <a:pt x="10" y="13"/>
                              </a:cubicBezTo>
                              <a:cubicBezTo>
                                <a:pt x="9" y="11"/>
                                <a:pt x="8" y="9"/>
                                <a:pt x="7" y="8"/>
                              </a:cubicBezTo>
                              <a:cubicBezTo>
                                <a:pt x="6" y="8"/>
                                <a:pt x="4" y="7"/>
                                <a:pt x="0" y="7"/>
                              </a:cubicBezTo>
                              <a:lnTo>
                                <a:pt x="0" y="3"/>
                              </a:lnTo>
                              <a:lnTo>
                                <a:pt x="39"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9" name="Freeform 33"/>
                      <wps:cNvSpPr>
                        <a:spLocks noEditPoints="1"/>
                      </wps:cNvSpPr>
                      <wps:spPr bwMode="auto">
                        <a:xfrm>
                          <a:off x="5563235" y="1138555"/>
                          <a:ext cx="56515" cy="62865"/>
                        </a:xfrm>
                        <a:custGeom>
                          <a:avLst/>
                          <a:gdLst>
                            <a:gd name="T0" fmla="*/ 49 w 89"/>
                            <a:gd name="T1" fmla="*/ 83 h 98"/>
                            <a:gd name="T2" fmla="*/ 49 w 89"/>
                            <a:gd name="T3" fmla="*/ 83 h 98"/>
                            <a:gd name="T4" fmla="*/ 18 w 89"/>
                            <a:gd name="T5" fmla="*/ 98 h 98"/>
                            <a:gd name="T6" fmla="*/ 5 w 89"/>
                            <a:gd name="T7" fmla="*/ 92 h 98"/>
                            <a:gd name="T8" fmla="*/ 0 w 89"/>
                            <a:gd name="T9" fmla="*/ 79 h 98"/>
                            <a:gd name="T10" fmla="*/ 9 w 89"/>
                            <a:gd name="T11" fmla="*/ 60 h 98"/>
                            <a:gd name="T12" fmla="*/ 49 w 89"/>
                            <a:gd name="T13" fmla="*/ 37 h 98"/>
                            <a:gd name="T14" fmla="*/ 49 w 89"/>
                            <a:gd name="T15" fmla="*/ 28 h 98"/>
                            <a:gd name="T16" fmla="*/ 48 w 89"/>
                            <a:gd name="T17" fmla="*/ 15 h 98"/>
                            <a:gd name="T18" fmla="*/ 43 w 89"/>
                            <a:gd name="T19" fmla="*/ 10 h 98"/>
                            <a:gd name="T20" fmla="*/ 36 w 89"/>
                            <a:gd name="T21" fmla="*/ 8 h 98"/>
                            <a:gd name="T22" fmla="*/ 25 w 89"/>
                            <a:gd name="T23" fmla="*/ 11 h 98"/>
                            <a:gd name="T24" fmla="*/ 23 w 89"/>
                            <a:gd name="T25" fmla="*/ 15 h 98"/>
                            <a:gd name="T26" fmla="*/ 26 w 89"/>
                            <a:gd name="T27" fmla="*/ 20 h 98"/>
                            <a:gd name="T28" fmla="*/ 29 w 89"/>
                            <a:gd name="T29" fmla="*/ 28 h 98"/>
                            <a:gd name="T30" fmla="*/ 26 w 89"/>
                            <a:gd name="T31" fmla="*/ 37 h 98"/>
                            <a:gd name="T32" fmla="*/ 16 w 89"/>
                            <a:gd name="T33" fmla="*/ 40 h 98"/>
                            <a:gd name="T34" fmla="*/ 6 w 89"/>
                            <a:gd name="T35" fmla="*/ 36 h 98"/>
                            <a:gd name="T36" fmla="*/ 1 w 89"/>
                            <a:gd name="T37" fmla="*/ 27 h 98"/>
                            <a:gd name="T38" fmla="*/ 7 w 89"/>
                            <a:gd name="T39" fmla="*/ 14 h 98"/>
                            <a:gd name="T40" fmla="*/ 23 w 89"/>
                            <a:gd name="T41" fmla="*/ 4 h 98"/>
                            <a:gd name="T42" fmla="*/ 44 w 89"/>
                            <a:gd name="T43" fmla="*/ 0 h 98"/>
                            <a:gd name="T44" fmla="*/ 65 w 89"/>
                            <a:gd name="T45" fmla="*/ 6 h 98"/>
                            <a:gd name="T46" fmla="*/ 75 w 89"/>
                            <a:gd name="T47" fmla="*/ 18 h 98"/>
                            <a:gd name="T48" fmla="*/ 77 w 89"/>
                            <a:gd name="T49" fmla="*/ 37 h 98"/>
                            <a:gd name="T50" fmla="*/ 77 w 89"/>
                            <a:gd name="T51" fmla="*/ 74 h 98"/>
                            <a:gd name="T52" fmla="*/ 77 w 89"/>
                            <a:gd name="T53" fmla="*/ 82 h 98"/>
                            <a:gd name="T54" fmla="*/ 79 w 89"/>
                            <a:gd name="T55" fmla="*/ 84 h 98"/>
                            <a:gd name="T56" fmla="*/ 81 w 89"/>
                            <a:gd name="T57" fmla="*/ 85 h 98"/>
                            <a:gd name="T58" fmla="*/ 86 w 89"/>
                            <a:gd name="T59" fmla="*/ 81 h 98"/>
                            <a:gd name="T60" fmla="*/ 89 w 89"/>
                            <a:gd name="T61" fmla="*/ 84 h 98"/>
                            <a:gd name="T62" fmla="*/ 79 w 89"/>
                            <a:gd name="T63" fmla="*/ 94 h 98"/>
                            <a:gd name="T64" fmla="*/ 67 w 89"/>
                            <a:gd name="T65" fmla="*/ 98 h 98"/>
                            <a:gd name="T66" fmla="*/ 54 w 89"/>
                            <a:gd name="T67" fmla="*/ 94 h 98"/>
                            <a:gd name="T68" fmla="*/ 49 w 89"/>
                            <a:gd name="T69" fmla="*/ 83 h 98"/>
                            <a:gd name="T70" fmla="*/ 49 w 89"/>
                            <a:gd name="T71" fmla="*/ 75 h 98"/>
                            <a:gd name="T72" fmla="*/ 49 w 89"/>
                            <a:gd name="T73" fmla="*/ 75 h 98"/>
                            <a:gd name="T74" fmla="*/ 49 w 89"/>
                            <a:gd name="T75" fmla="*/ 44 h 98"/>
                            <a:gd name="T76" fmla="*/ 31 w 89"/>
                            <a:gd name="T77" fmla="*/ 59 h 98"/>
                            <a:gd name="T78" fmla="*/ 27 w 89"/>
                            <a:gd name="T79" fmla="*/ 70 h 98"/>
                            <a:gd name="T80" fmla="*/ 30 w 89"/>
                            <a:gd name="T81" fmla="*/ 78 h 98"/>
                            <a:gd name="T82" fmla="*/ 37 w 89"/>
                            <a:gd name="T83" fmla="*/ 81 h 98"/>
                            <a:gd name="T84" fmla="*/ 49 w 89"/>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 h="98">
                              <a:moveTo>
                                <a:pt x="49" y="83"/>
                              </a:moveTo>
                              <a:lnTo>
                                <a:pt x="49" y="83"/>
                              </a:lnTo>
                              <a:cubicBezTo>
                                <a:pt x="37" y="93"/>
                                <a:pt x="27" y="98"/>
                                <a:pt x="18" y="98"/>
                              </a:cubicBezTo>
                              <a:cubicBezTo>
                                <a:pt x="13" y="98"/>
                                <a:pt x="8" y="96"/>
                                <a:pt x="5" y="92"/>
                              </a:cubicBezTo>
                              <a:cubicBezTo>
                                <a:pt x="1" y="89"/>
                                <a:pt x="0" y="85"/>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5"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9" y="39"/>
                                <a:pt x="6" y="36"/>
                              </a:cubicBezTo>
                              <a:cubicBezTo>
                                <a:pt x="3" y="34"/>
                                <a:pt x="1" y="31"/>
                                <a:pt x="1" y="27"/>
                              </a:cubicBezTo>
                              <a:cubicBezTo>
                                <a:pt x="1" y="23"/>
                                <a:pt x="3"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4" y="84"/>
                                <a:pt x="86" y="81"/>
                              </a:cubicBezTo>
                              <a:lnTo>
                                <a:pt x="89" y="84"/>
                              </a:lnTo>
                              <a:cubicBezTo>
                                <a:pt x="86" y="88"/>
                                <a:pt x="82" y="92"/>
                                <a:pt x="79" y="94"/>
                              </a:cubicBezTo>
                              <a:cubicBezTo>
                                <a:pt x="75" y="97"/>
                                <a:pt x="71" y="98"/>
                                <a:pt x="67" y="98"/>
                              </a:cubicBezTo>
                              <a:cubicBezTo>
                                <a:pt x="61" y="98"/>
                                <a:pt x="57" y="96"/>
                                <a:pt x="54" y="94"/>
                              </a:cubicBezTo>
                              <a:cubicBezTo>
                                <a:pt x="51" y="91"/>
                                <a:pt x="49" y="88"/>
                                <a:pt x="49" y="83"/>
                              </a:cubicBezTo>
                              <a:close/>
                              <a:moveTo>
                                <a:pt x="49" y="75"/>
                              </a:moveTo>
                              <a:lnTo>
                                <a:pt x="49" y="75"/>
                              </a:ln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0" name="Freeform 34"/>
                      <wps:cNvSpPr>
                        <a:spLocks/>
                      </wps:cNvSpPr>
                      <wps:spPr bwMode="auto">
                        <a:xfrm>
                          <a:off x="5619750" y="1113790"/>
                          <a:ext cx="32385" cy="86360"/>
                        </a:xfrm>
                        <a:custGeom>
                          <a:avLst/>
                          <a:gdLst>
                            <a:gd name="T0" fmla="*/ 39 w 50"/>
                            <a:gd name="T1" fmla="*/ 0 h 135"/>
                            <a:gd name="T2" fmla="*/ 39 w 50"/>
                            <a:gd name="T3" fmla="*/ 0 h 135"/>
                            <a:gd name="T4" fmla="*/ 39 w 50"/>
                            <a:gd name="T5" fmla="*/ 116 h 135"/>
                            <a:gd name="T6" fmla="*/ 41 w 50"/>
                            <a:gd name="T7" fmla="*/ 129 h 135"/>
                            <a:gd name="T8" fmla="*/ 50 w 50"/>
                            <a:gd name="T9" fmla="*/ 132 h 135"/>
                            <a:gd name="T10" fmla="*/ 50 w 50"/>
                            <a:gd name="T11" fmla="*/ 135 h 135"/>
                            <a:gd name="T12" fmla="*/ 0 w 50"/>
                            <a:gd name="T13" fmla="*/ 135 h 135"/>
                            <a:gd name="T14" fmla="*/ 0 w 50"/>
                            <a:gd name="T15" fmla="*/ 132 h 135"/>
                            <a:gd name="T16" fmla="*/ 9 w 50"/>
                            <a:gd name="T17" fmla="*/ 128 h 135"/>
                            <a:gd name="T18" fmla="*/ 11 w 50"/>
                            <a:gd name="T19" fmla="*/ 116 h 135"/>
                            <a:gd name="T20" fmla="*/ 11 w 50"/>
                            <a:gd name="T21" fmla="*/ 19 h 135"/>
                            <a:gd name="T22" fmla="*/ 9 w 50"/>
                            <a:gd name="T23" fmla="*/ 7 h 135"/>
                            <a:gd name="T24" fmla="*/ 0 w 50"/>
                            <a:gd name="T25" fmla="*/ 4 h 135"/>
                            <a:gd name="T26" fmla="*/ 0 w 50"/>
                            <a:gd name="T27" fmla="*/ 0 h 135"/>
                            <a:gd name="T28" fmla="*/ 39 w 50"/>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135">
                              <a:moveTo>
                                <a:pt x="39" y="0"/>
                              </a:moveTo>
                              <a:lnTo>
                                <a:pt x="39" y="0"/>
                              </a:ln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1" name="Freeform 35"/>
                      <wps:cNvSpPr>
                        <a:spLocks noEditPoints="1"/>
                      </wps:cNvSpPr>
                      <wps:spPr bwMode="auto">
                        <a:xfrm>
                          <a:off x="5655945" y="1111885"/>
                          <a:ext cx="32385" cy="88265"/>
                        </a:xfrm>
                        <a:custGeom>
                          <a:avLst/>
                          <a:gdLst>
                            <a:gd name="T0" fmla="*/ 26 w 51"/>
                            <a:gd name="T1" fmla="*/ 0 h 138"/>
                            <a:gd name="T2" fmla="*/ 26 w 51"/>
                            <a:gd name="T3" fmla="*/ 0 h 138"/>
                            <a:gd name="T4" fmla="*/ 37 w 51"/>
                            <a:gd name="T5" fmla="*/ 4 h 138"/>
                            <a:gd name="T6" fmla="*/ 41 w 51"/>
                            <a:gd name="T7" fmla="*/ 15 h 138"/>
                            <a:gd name="T8" fmla="*/ 36 w 51"/>
                            <a:gd name="T9" fmla="*/ 26 h 138"/>
                            <a:gd name="T10" fmla="*/ 26 w 51"/>
                            <a:gd name="T11" fmla="*/ 31 h 138"/>
                            <a:gd name="T12" fmla="*/ 15 w 51"/>
                            <a:gd name="T13" fmla="*/ 26 h 138"/>
                            <a:gd name="T14" fmla="*/ 10 w 51"/>
                            <a:gd name="T15" fmla="*/ 15 h 138"/>
                            <a:gd name="T16" fmla="*/ 15 w 51"/>
                            <a:gd name="T17" fmla="*/ 4 h 138"/>
                            <a:gd name="T18" fmla="*/ 26 w 51"/>
                            <a:gd name="T19" fmla="*/ 0 h 138"/>
                            <a:gd name="T20" fmla="*/ 40 w 51"/>
                            <a:gd name="T21" fmla="*/ 45 h 138"/>
                            <a:gd name="T22" fmla="*/ 40 w 51"/>
                            <a:gd name="T23" fmla="*/ 45 h 138"/>
                            <a:gd name="T24" fmla="*/ 40 w 51"/>
                            <a:gd name="T25" fmla="*/ 119 h 138"/>
                            <a:gd name="T26" fmla="*/ 42 w 51"/>
                            <a:gd name="T27" fmla="*/ 132 h 138"/>
                            <a:gd name="T28" fmla="*/ 51 w 51"/>
                            <a:gd name="T29" fmla="*/ 135 h 138"/>
                            <a:gd name="T30" fmla="*/ 51 w 51"/>
                            <a:gd name="T31" fmla="*/ 138 h 138"/>
                            <a:gd name="T32" fmla="*/ 0 w 51"/>
                            <a:gd name="T33" fmla="*/ 138 h 138"/>
                            <a:gd name="T34" fmla="*/ 0 w 51"/>
                            <a:gd name="T35" fmla="*/ 135 h 138"/>
                            <a:gd name="T36" fmla="*/ 10 w 51"/>
                            <a:gd name="T37" fmla="*/ 131 h 138"/>
                            <a:gd name="T38" fmla="*/ 12 w 51"/>
                            <a:gd name="T39" fmla="*/ 119 h 138"/>
                            <a:gd name="T40" fmla="*/ 12 w 51"/>
                            <a:gd name="T41" fmla="*/ 64 h 138"/>
                            <a:gd name="T42" fmla="*/ 9 w 51"/>
                            <a:gd name="T43" fmla="*/ 52 h 138"/>
                            <a:gd name="T44" fmla="*/ 0 w 51"/>
                            <a:gd name="T45" fmla="*/ 49 h 138"/>
                            <a:gd name="T46" fmla="*/ 0 w 51"/>
                            <a:gd name="T47" fmla="*/ 45 h 138"/>
                            <a:gd name="T48" fmla="*/ 40 w 51"/>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38">
                              <a:moveTo>
                                <a:pt x="26" y="0"/>
                              </a:moveTo>
                              <a:lnTo>
                                <a:pt x="26" y="0"/>
                              </a:lnTo>
                              <a:cubicBezTo>
                                <a:pt x="30" y="0"/>
                                <a:pt x="34" y="1"/>
                                <a:pt x="37" y="4"/>
                              </a:cubicBezTo>
                              <a:cubicBezTo>
                                <a:pt x="40" y="7"/>
                                <a:pt x="41" y="11"/>
                                <a:pt x="41" y="15"/>
                              </a:cubicBezTo>
                              <a:cubicBezTo>
                                <a:pt x="41" y="20"/>
                                <a:pt x="39" y="23"/>
                                <a:pt x="36" y="26"/>
                              </a:cubicBezTo>
                              <a:cubicBezTo>
                                <a:pt x="33" y="29"/>
                                <a:pt x="30" y="31"/>
                                <a:pt x="26" y="31"/>
                              </a:cubicBezTo>
                              <a:cubicBezTo>
                                <a:pt x="21" y="31"/>
                                <a:pt x="18" y="29"/>
                                <a:pt x="15" y="26"/>
                              </a:cubicBezTo>
                              <a:cubicBezTo>
                                <a:pt x="12" y="23"/>
                                <a:pt x="10" y="20"/>
                                <a:pt x="10" y="15"/>
                              </a:cubicBezTo>
                              <a:cubicBezTo>
                                <a:pt x="10" y="11"/>
                                <a:pt x="12" y="7"/>
                                <a:pt x="15" y="4"/>
                              </a:cubicBezTo>
                              <a:cubicBezTo>
                                <a:pt x="18" y="1"/>
                                <a:pt x="21" y="0"/>
                                <a:pt x="26" y="0"/>
                              </a:cubicBezTo>
                              <a:close/>
                              <a:moveTo>
                                <a:pt x="40" y="45"/>
                              </a:moveTo>
                              <a:lnTo>
                                <a:pt x="40" y="45"/>
                              </a:lnTo>
                              <a:lnTo>
                                <a:pt x="40" y="119"/>
                              </a:lnTo>
                              <a:cubicBezTo>
                                <a:pt x="40" y="126"/>
                                <a:pt x="40" y="130"/>
                                <a:pt x="42" y="132"/>
                              </a:cubicBezTo>
                              <a:cubicBezTo>
                                <a:pt x="43" y="133"/>
                                <a:pt x="46" y="134"/>
                                <a:pt x="51" y="135"/>
                              </a:cubicBezTo>
                              <a:lnTo>
                                <a:pt x="51" y="138"/>
                              </a:lnTo>
                              <a:lnTo>
                                <a:pt x="0" y="138"/>
                              </a:lnTo>
                              <a:lnTo>
                                <a:pt x="0" y="135"/>
                              </a:lnTo>
                              <a:cubicBezTo>
                                <a:pt x="5" y="135"/>
                                <a:pt x="8" y="133"/>
                                <a:pt x="10" y="131"/>
                              </a:cubicBezTo>
                              <a:cubicBezTo>
                                <a:pt x="11" y="130"/>
                                <a:pt x="12" y="126"/>
                                <a:pt x="12" y="119"/>
                              </a:cubicBezTo>
                              <a:lnTo>
                                <a:pt x="12" y="64"/>
                              </a:lnTo>
                              <a:cubicBezTo>
                                <a:pt x="12" y="58"/>
                                <a:pt x="11" y="54"/>
                                <a:pt x="9" y="52"/>
                              </a:cubicBezTo>
                              <a:cubicBezTo>
                                <a:pt x="8" y="50"/>
                                <a:pt x="5" y="49"/>
                                <a:pt x="0" y="49"/>
                              </a:cubicBezTo>
                              <a:lnTo>
                                <a:pt x="0" y="45"/>
                              </a:lnTo>
                              <a:lnTo>
                                <a:pt x="40"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2" name="Freeform 36"/>
                      <wps:cNvSpPr>
                        <a:spLocks noEditPoints="1"/>
                      </wps:cNvSpPr>
                      <wps:spPr bwMode="auto">
                        <a:xfrm>
                          <a:off x="5691505" y="1138555"/>
                          <a:ext cx="57785" cy="62865"/>
                        </a:xfrm>
                        <a:custGeom>
                          <a:avLst/>
                          <a:gdLst>
                            <a:gd name="T0" fmla="*/ 49 w 90"/>
                            <a:gd name="T1" fmla="*/ 83 h 98"/>
                            <a:gd name="T2" fmla="*/ 49 w 90"/>
                            <a:gd name="T3" fmla="*/ 83 h 98"/>
                            <a:gd name="T4" fmla="*/ 19 w 90"/>
                            <a:gd name="T5" fmla="*/ 98 h 98"/>
                            <a:gd name="T6" fmla="*/ 5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3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1 w 90"/>
                            <a:gd name="T57" fmla="*/ 85 h 98"/>
                            <a:gd name="T58" fmla="*/ 87 w 90"/>
                            <a:gd name="T59" fmla="*/ 81 h 98"/>
                            <a:gd name="T60" fmla="*/ 90 w 90"/>
                            <a:gd name="T61" fmla="*/ 84 h 98"/>
                            <a:gd name="T62" fmla="*/ 79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1 w 90"/>
                            <a:gd name="T77" fmla="*/ 59 h 98"/>
                            <a:gd name="T78" fmla="*/ 27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3" y="98"/>
                                <a:pt x="9" y="96"/>
                                <a:pt x="5" y="92"/>
                              </a:cubicBezTo>
                              <a:cubicBezTo>
                                <a:pt x="2" y="89"/>
                                <a:pt x="0" y="85"/>
                                <a:pt x="0" y="79"/>
                              </a:cubicBezTo>
                              <a:cubicBezTo>
                                <a:pt x="0" y="72"/>
                                <a:pt x="3" y="66"/>
                                <a:pt x="9" y="60"/>
                              </a:cubicBezTo>
                              <a:cubicBezTo>
                                <a:pt x="15"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3" y="13"/>
                                <a:pt x="23" y="15"/>
                              </a:cubicBezTo>
                              <a:cubicBezTo>
                                <a:pt x="23"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1" y="9"/>
                                <a:pt x="17" y="6"/>
                                <a:pt x="24" y="4"/>
                              </a:cubicBezTo>
                              <a:cubicBezTo>
                                <a:pt x="30" y="1"/>
                                <a:pt x="37" y="0"/>
                                <a:pt x="45" y="0"/>
                              </a:cubicBezTo>
                              <a:cubicBezTo>
                                <a:pt x="53" y="0"/>
                                <a:pt x="60"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6" y="88"/>
                                <a:pt x="83" y="92"/>
                                <a:pt x="79"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3" name="Freeform 37"/>
                      <wps:cNvSpPr>
                        <a:spLocks/>
                      </wps:cNvSpPr>
                      <wps:spPr bwMode="auto">
                        <a:xfrm>
                          <a:off x="574929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0 w 101"/>
                            <a:gd name="T15" fmla="*/ 40 h 96"/>
                            <a:gd name="T16" fmla="*/ 90 w 101"/>
                            <a:gd name="T17" fmla="*/ 76 h 96"/>
                            <a:gd name="T18" fmla="*/ 92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0" y="29"/>
                                <a:pt x="90" y="40"/>
                              </a:cubicBezTo>
                              <a:lnTo>
                                <a:pt x="90" y="76"/>
                              </a:lnTo>
                              <a:cubicBezTo>
                                <a:pt x="90" y="83"/>
                                <a:pt x="91" y="88"/>
                                <a:pt x="92" y="89"/>
                              </a:cubicBezTo>
                              <a:cubicBezTo>
                                <a:pt x="94" y="91"/>
                                <a:pt x="96" y="92"/>
                                <a:pt x="101" y="93"/>
                              </a:cubicBezTo>
                              <a:lnTo>
                                <a:pt x="101" y="96"/>
                              </a:lnTo>
                              <a:lnTo>
                                <a:pt x="53" y="96"/>
                              </a:lnTo>
                              <a:lnTo>
                                <a:pt x="53"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8"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4" name="Freeform 38"/>
                      <wps:cNvSpPr>
                        <a:spLocks/>
                      </wps:cNvSpPr>
                      <wps:spPr bwMode="auto">
                        <a:xfrm>
                          <a:off x="5843270" y="1113790"/>
                          <a:ext cx="78105" cy="86360"/>
                        </a:xfrm>
                        <a:custGeom>
                          <a:avLst/>
                          <a:gdLst>
                            <a:gd name="T0" fmla="*/ 121 w 121"/>
                            <a:gd name="T1" fmla="*/ 0 h 135"/>
                            <a:gd name="T2" fmla="*/ 121 w 121"/>
                            <a:gd name="T3" fmla="*/ 0 h 135"/>
                            <a:gd name="T4" fmla="*/ 121 w 121"/>
                            <a:gd name="T5" fmla="*/ 37 h 135"/>
                            <a:gd name="T6" fmla="*/ 118 w 121"/>
                            <a:gd name="T7" fmla="*/ 37 h 135"/>
                            <a:gd name="T8" fmla="*/ 110 w 121"/>
                            <a:gd name="T9" fmla="*/ 18 h 135"/>
                            <a:gd name="T10" fmla="*/ 100 w 121"/>
                            <a:gd name="T11" fmla="*/ 10 h 135"/>
                            <a:gd name="T12" fmla="*/ 87 w 121"/>
                            <a:gd name="T13" fmla="*/ 8 h 135"/>
                            <a:gd name="T14" fmla="*/ 76 w 121"/>
                            <a:gd name="T15" fmla="*/ 8 h 135"/>
                            <a:gd name="T16" fmla="*/ 76 w 121"/>
                            <a:gd name="T17" fmla="*/ 112 h 135"/>
                            <a:gd name="T18" fmla="*/ 78 w 121"/>
                            <a:gd name="T19" fmla="*/ 125 h 135"/>
                            <a:gd name="T20" fmla="*/ 82 w 121"/>
                            <a:gd name="T21" fmla="*/ 130 h 135"/>
                            <a:gd name="T22" fmla="*/ 91 w 121"/>
                            <a:gd name="T23" fmla="*/ 132 h 135"/>
                            <a:gd name="T24" fmla="*/ 96 w 121"/>
                            <a:gd name="T25" fmla="*/ 132 h 135"/>
                            <a:gd name="T26" fmla="*/ 96 w 121"/>
                            <a:gd name="T27" fmla="*/ 135 h 135"/>
                            <a:gd name="T28" fmla="*/ 25 w 121"/>
                            <a:gd name="T29" fmla="*/ 135 h 135"/>
                            <a:gd name="T30" fmla="*/ 25 w 121"/>
                            <a:gd name="T31" fmla="*/ 132 h 135"/>
                            <a:gd name="T32" fmla="*/ 29 w 121"/>
                            <a:gd name="T33" fmla="*/ 132 h 135"/>
                            <a:gd name="T34" fmla="*/ 39 w 121"/>
                            <a:gd name="T35" fmla="*/ 130 h 135"/>
                            <a:gd name="T36" fmla="*/ 43 w 121"/>
                            <a:gd name="T37" fmla="*/ 125 h 135"/>
                            <a:gd name="T38" fmla="*/ 44 w 121"/>
                            <a:gd name="T39" fmla="*/ 112 h 135"/>
                            <a:gd name="T40" fmla="*/ 44 w 121"/>
                            <a:gd name="T41" fmla="*/ 8 h 135"/>
                            <a:gd name="T42" fmla="*/ 34 w 121"/>
                            <a:gd name="T43" fmla="*/ 8 h 135"/>
                            <a:gd name="T44" fmla="*/ 14 w 121"/>
                            <a:gd name="T45" fmla="*/ 14 h 135"/>
                            <a:gd name="T46" fmla="*/ 3 w 121"/>
                            <a:gd name="T47" fmla="*/ 37 h 135"/>
                            <a:gd name="T48" fmla="*/ 0 w 121"/>
                            <a:gd name="T49" fmla="*/ 37 h 135"/>
                            <a:gd name="T50" fmla="*/ 0 w 121"/>
                            <a:gd name="T51" fmla="*/ 0 h 135"/>
                            <a:gd name="T52" fmla="*/ 121 w 12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135">
                              <a:moveTo>
                                <a:pt x="121" y="0"/>
                              </a:moveTo>
                              <a:lnTo>
                                <a:pt x="121" y="0"/>
                              </a:lnTo>
                              <a:lnTo>
                                <a:pt x="121" y="37"/>
                              </a:lnTo>
                              <a:lnTo>
                                <a:pt x="118" y="37"/>
                              </a:lnTo>
                              <a:cubicBezTo>
                                <a:pt x="115" y="28"/>
                                <a:pt x="113" y="22"/>
                                <a:pt x="110" y="18"/>
                              </a:cubicBezTo>
                              <a:cubicBezTo>
                                <a:pt x="108" y="15"/>
                                <a:pt x="104" y="12"/>
                                <a:pt x="100" y="10"/>
                              </a:cubicBezTo>
                              <a:cubicBezTo>
                                <a:pt x="97" y="8"/>
                                <a:pt x="93" y="8"/>
                                <a:pt x="87" y="8"/>
                              </a:cubicBezTo>
                              <a:lnTo>
                                <a:pt x="76" y="8"/>
                              </a:lnTo>
                              <a:lnTo>
                                <a:pt x="76" y="112"/>
                              </a:lnTo>
                              <a:cubicBezTo>
                                <a:pt x="76" y="119"/>
                                <a:pt x="77" y="123"/>
                                <a:pt x="78" y="125"/>
                              </a:cubicBezTo>
                              <a:cubicBezTo>
                                <a:pt x="78" y="127"/>
                                <a:pt x="80" y="128"/>
                                <a:pt x="82" y="130"/>
                              </a:cubicBezTo>
                              <a:cubicBezTo>
                                <a:pt x="84" y="131"/>
                                <a:pt x="87" y="132"/>
                                <a:pt x="91" y="132"/>
                              </a:cubicBezTo>
                              <a:lnTo>
                                <a:pt x="96" y="132"/>
                              </a:lnTo>
                              <a:lnTo>
                                <a:pt x="96" y="135"/>
                              </a:lnTo>
                              <a:lnTo>
                                <a:pt x="25" y="135"/>
                              </a:lnTo>
                              <a:lnTo>
                                <a:pt x="25" y="132"/>
                              </a:lnTo>
                              <a:lnTo>
                                <a:pt x="29" y="132"/>
                              </a:lnTo>
                              <a:cubicBezTo>
                                <a:pt x="33" y="132"/>
                                <a:pt x="36" y="131"/>
                                <a:pt x="39" y="130"/>
                              </a:cubicBezTo>
                              <a:cubicBezTo>
                                <a:pt x="41" y="129"/>
                                <a:pt x="42" y="127"/>
                                <a:pt x="43" y="125"/>
                              </a:cubicBezTo>
                              <a:cubicBezTo>
                                <a:pt x="44" y="123"/>
                                <a:pt x="44" y="119"/>
                                <a:pt x="44" y="112"/>
                              </a:cubicBezTo>
                              <a:lnTo>
                                <a:pt x="44" y="8"/>
                              </a:lnTo>
                              <a:lnTo>
                                <a:pt x="34" y="8"/>
                              </a:lnTo>
                              <a:cubicBezTo>
                                <a:pt x="25" y="8"/>
                                <a:pt x="19" y="10"/>
                                <a:pt x="14" y="14"/>
                              </a:cubicBezTo>
                              <a:cubicBezTo>
                                <a:pt x="9" y="19"/>
                                <a:pt x="5" y="27"/>
                                <a:pt x="3" y="37"/>
                              </a:cubicBezTo>
                              <a:lnTo>
                                <a:pt x="0" y="37"/>
                              </a:lnTo>
                              <a:lnTo>
                                <a:pt x="0" y="0"/>
                              </a:lnTo>
                              <a:lnTo>
                                <a:pt x="12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5" name="Freeform 39"/>
                      <wps:cNvSpPr>
                        <a:spLocks noEditPoints="1"/>
                      </wps:cNvSpPr>
                      <wps:spPr bwMode="auto">
                        <a:xfrm>
                          <a:off x="5918200" y="1138555"/>
                          <a:ext cx="57785" cy="62865"/>
                        </a:xfrm>
                        <a:custGeom>
                          <a:avLst/>
                          <a:gdLst>
                            <a:gd name="T0" fmla="*/ 49 w 90"/>
                            <a:gd name="T1" fmla="*/ 83 h 98"/>
                            <a:gd name="T2" fmla="*/ 49 w 90"/>
                            <a:gd name="T3" fmla="*/ 83 h 98"/>
                            <a:gd name="T4" fmla="*/ 19 w 90"/>
                            <a:gd name="T5" fmla="*/ 98 h 98"/>
                            <a:gd name="T6" fmla="*/ 6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2 w 90"/>
                            <a:gd name="T77" fmla="*/ 59 h 98"/>
                            <a:gd name="T78" fmla="*/ 28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4" y="98"/>
                                <a:pt x="9" y="96"/>
                                <a:pt x="6" y="92"/>
                              </a:cubicBezTo>
                              <a:cubicBezTo>
                                <a:pt x="2" y="89"/>
                                <a:pt x="0" y="85"/>
                                <a:pt x="0" y="79"/>
                              </a:cubicBezTo>
                              <a:cubicBezTo>
                                <a:pt x="0" y="72"/>
                                <a:pt x="3" y="66"/>
                                <a:pt x="9" y="60"/>
                              </a:cubicBezTo>
                              <a:cubicBezTo>
                                <a:pt x="16" y="54"/>
                                <a:pt x="29" y="47"/>
                                <a:pt x="49" y="37"/>
                              </a:cubicBezTo>
                              <a:lnTo>
                                <a:pt x="49" y="28"/>
                              </a:lnTo>
                              <a:cubicBezTo>
                                <a:pt x="49" y="21"/>
                                <a:pt x="49" y="16"/>
                                <a:pt x="48" y="15"/>
                              </a:cubicBezTo>
                              <a:cubicBezTo>
                                <a:pt x="48"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2" y="59"/>
                              </a:cubicBezTo>
                              <a:cubicBezTo>
                                <a:pt x="29" y="63"/>
                                <a:pt x="28" y="66"/>
                                <a:pt x="28" y="70"/>
                              </a:cubicBezTo>
                              <a:cubicBezTo>
                                <a:pt x="28" y="73"/>
                                <a:pt x="29" y="76"/>
                                <a:pt x="31" y="78"/>
                              </a:cubicBezTo>
                              <a:cubicBezTo>
                                <a:pt x="33"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6" name="Freeform 40"/>
                      <wps:cNvSpPr>
                        <a:spLocks/>
                      </wps:cNvSpPr>
                      <wps:spPr bwMode="auto">
                        <a:xfrm>
                          <a:off x="5977255" y="1141095"/>
                          <a:ext cx="60325" cy="59055"/>
                        </a:xfrm>
                        <a:custGeom>
                          <a:avLst/>
                          <a:gdLst>
                            <a:gd name="T0" fmla="*/ 57 w 94"/>
                            <a:gd name="T1" fmla="*/ 36 h 93"/>
                            <a:gd name="T2" fmla="*/ 57 w 94"/>
                            <a:gd name="T3" fmla="*/ 36 h 93"/>
                            <a:gd name="T4" fmla="*/ 73 w 94"/>
                            <a:gd name="T5" fmla="*/ 67 h 93"/>
                            <a:gd name="T6" fmla="*/ 87 w 94"/>
                            <a:gd name="T7" fmla="*/ 87 h 93"/>
                            <a:gd name="T8" fmla="*/ 94 w 94"/>
                            <a:gd name="T9" fmla="*/ 90 h 93"/>
                            <a:gd name="T10" fmla="*/ 94 w 94"/>
                            <a:gd name="T11" fmla="*/ 93 h 93"/>
                            <a:gd name="T12" fmla="*/ 42 w 94"/>
                            <a:gd name="T13" fmla="*/ 93 h 93"/>
                            <a:gd name="T14" fmla="*/ 42 w 94"/>
                            <a:gd name="T15" fmla="*/ 90 h 93"/>
                            <a:gd name="T16" fmla="*/ 50 w 94"/>
                            <a:gd name="T17" fmla="*/ 88 h 93"/>
                            <a:gd name="T18" fmla="*/ 51 w 94"/>
                            <a:gd name="T19" fmla="*/ 85 h 93"/>
                            <a:gd name="T20" fmla="*/ 48 w 94"/>
                            <a:gd name="T21" fmla="*/ 76 h 93"/>
                            <a:gd name="T22" fmla="*/ 40 w 94"/>
                            <a:gd name="T23" fmla="*/ 61 h 93"/>
                            <a:gd name="T24" fmla="*/ 33 w 94"/>
                            <a:gd name="T25" fmla="*/ 71 h 93"/>
                            <a:gd name="T26" fmla="*/ 28 w 94"/>
                            <a:gd name="T27" fmla="*/ 79 h 93"/>
                            <a:gd name="T28" fmla="*/ 27 w 94"/>
                            <a:gd name="T29" fmla="*/ 83 h 93"/>
                            <a:gd name="T30" fmla="*/ 28 w 94"/>
                            <a:gd name="T31" fmla="*/ 87 h 93"/>
                            <a:gd name="T32" fmla="*/ 30 w 94"/>
                            <a:gd name="T33" fmla="*/ 89 h 93"/>
                            <a:gd name="T34" fmla="*/ 36 w 94"/>
                            <a:gd name="T35" fmla="*/ 90 h 93"/>
                            <a:gd name="T36" fmla="*/ 36 w 94"/>
                            <a:gd name="T37" fmla="*/ 93 h 93"/>
                            <a:gd name="T38" fmla="*/ 0 w 94"/>
                            <a:gd name="T39" fmla="*/ 93 h 93"/>
                            <a:gd name="T40" fmla="*/ 0 w 94"/>
                            <a:gd name="T41" fmla="*/ 90 h 93"/>
                            <a:gd name="T42" fmla="*/ 12 w 94"/>
                            <a:gd name="T43" fmla="*/ 86 h 93"/>
                            <a:gd name="T44" fmla="*/ 29 w 94"/>
                            <a:gd name="T45" fmla="*/ 66 h 93"/>
                            <a:gd name="T46" fmla="*/ 36 w 94"/>
                            <a:gd name="T47" fmla="*/ 55 h 93"/>
                            <a:gd name="T48" fmla="*/ 20 w 94"/>
                            <a:gd name="T49" fmla="*/ 25 h 93"/>
                            <a:gd name="T50" fmla="*/ 9 w 94"/>
                            <a:gd name="T51" fmla="*/ 7 h 93"/>
                            <a:gd name="T52" fmla="*/ 0 w 94"/>
                            <a:gd name="T53" fmla="*/ 4 h 93"/>
                            <a:gd name="T54" fmla="*/ 0 w 94"/>
                            <a:gd name="T55" fmla="*/ 0 h 93"/>
                            <a:gd name="T56" fmla="*/ 52 w 94"/>
                            <a:gd name="T57" fmla="*/ 0 h 93"/>
                            <a:gd name="T58" fmla="*/ 52 w 94"/>
                            <a:gd name="T59" fmla="*/ 4 h 93"/>
                            <a:gd name="T60" fmla="*/ 49 w 94"/>
                            <a:gd name="T61" fmla="*/ 4 h 93"/>
                            <a:gd name="T62" fmla="*/ 44 w 94"/>
                            <a:gd name="T63" fmla="*/ 6 h 93"/>
                            <a:gd name="T64" fmla="*/ 43 w 94"/>
                            <a:gd name="T65" fmla="*/ 8 h 93"/>
                            <a:gd name="T66" fmla="*/ 43 w 94"/>
                            <a:gd name="T67" fmla="*/ 11 h 93"/>
                            <a:gd name="T68" fmla="*/ 46 w 94"/>
                            <a:gd name="T69" fmla="*/ 16 h 93"/>
                            <a:gd name="T70" fmla="*/ 53 w 94"/>
                            <a:gd name="T71" fmla="*/ 30 h 93"/>
                            <a:gd name="T72" fmla="*/ 57 w 94"/>
                            <a:gd name="T73" fmla="*/ 25 h 93"/>
                            <a:gd name="T74" fmla="*/ 65 w 94"/>
                            <a:gd name="T75" fmla="*/ 9 h 93"/>
                            <a:gd name="T76" fmla="*/ 63 w 94"/>
                            <a:gd name="T77" fmla="*/ 6 h 93"/>
                            <a:gd name="T78" fmla="*/ 57 w 94"/>
                            <a:gd name="T79" fmla="*/ 4 h 93"/>
                            <a:gd name="T80" fmla="*/ 57 w 94"/>
                            <a:gd name="T81" fmla="*/ 0 h 93"/>
                            <a:gd name="T82" fmla="*/ 90 w 94"/>
                            <a:gd name="T83" fmla="*/ 0 h 93"/>
                            <a:gd name="T84" fmla="*/ 90 w 94"/>
                            <a:gd name="T85" fmla="*/ 4 h 93"/>
                            <a:gd name="T86" fmla="*/ 79 w 94"/>
                            <a:gd name="T87" fmla="*/ 7 h 93"/>
                            <a:gd name="T88" fmla="*/ 67 w 94"/>
                            <a:gd name="T89" fmla="*/ 21 h 93"/>
                            <a:gd name="T90" fmla="*/ 57 w 94"/>
                            <a:gd name="T91" fmla="*/ 3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93">
                              <a:moveTo>
                                <a:pt x="57" y="36"/>
                              </a:moveTo>
                              <a:lnTo>
                                <a:pt x="57" y="36"/>
                              </a:lnTo>
                              <a:lnTo>
                                <a:pt x="73" y="67"/>
                              </a:lnTo>
                              <a:cubicBezTo>
                                <a:pt x="79" y="78"/>
                                <a:pt x="83" y="84"/>
                                <a:pt x="87" y="87"/>
                              </a:cubicBezTo>
                              <a:cubicBezTo>
                                <a:pt x="88" y="89"/>
                                <a:pt x="91" y="90"/>
                                <a:pt x="94" y="90"/>
                              </a:cubicBezTo>
                              <a:lnTo>
                                <a:pt x="94" y="93"/>
                              </a:lnTo>
                              <a:lnTo>
                                <a:pt x="42" y="93"/>
                              </a:lnTo>
                              <a:lnTo>
                                <a:pt x="42" y="90"/>
                              </a:lnTo>
                              <a:cubicBezTo>
                                <a:pt x="46" y="89"/>
                                <a:pt x="49" y="89"/>
                                <a:pt x="50" y="88"/>
                              </a:cubicBezTo>
                              <a:cubicBezTo>
                                <a:pt x="51" y="87"/>
                                <a:pt x="51" y="86"/>
                                <a:pt x="51" y="85"/>
                              </a:cubicBezTo>
                              <a:cubicBezTo>
                                <a:pt x="51" y="83"/>
                                <a:pt x="50" y="80"/>
                                <a:pt x="48" y="76"/>
                              </a:cubicBezTo>
                              <a:lnTo>
                                <a:pt x="40" y="61"/>
                              </a:lnTo>
                              <a:lnTo>
                                <a:pt x="33" y="71"/>
                              </a:lnTo>
                              <a:cubicBezTo>
                                <a:pt x="30" y="76"/>
                                <a:pt x="28" y="79"/>
                                <a:pt x="28" y="79"/>
                              </a:cubicBezTo>
                              <a:cubicBezTo>
                                <a:pt x="27" y="81"/>
                                <a:pt x="27" y="82"/>
                                <a:pt x="27" y="83"/>
                              </a:cubicBezTo>
                              <a:cubicBezTo>
                                <a:pt x="27" y="84"/>
                                <a:pt x="27" y="86"/>
                                <a:pt x="28" y="87"/>
                              </a:cubicBezTo>
                              <a:cubicBezTo>
                                <a:pt x="28" y="88"/>
                                <a:pt x="29" y="88"/>
                                <a:pt x="30" y="89"/>
                              </a:cubicBezTo>
                              <a:cubicBezTo>
                                <a:pt x="31" y="89"/>
                                <a:pt x="33" y="90"/>
                                <a:pt x="36" y="90"/>
                              </a:cubicBezTo>
                              <a:lnTo>
                                <a:pt x="36" y="93"/>
                              </a:lnTo>
                              <a:lnTo>
                                <a:pt x="0" y="93"/>
                              </a:lnTo>
                              <a:lnTo>
                                <a:pt x="0" y="90"/>
                              </a:lnTo>
                              <a:cubicBezTo>
                                <a:pt x="4" y="90"/>
                                <a:pt x="9" y="88"/>
                                <a:pt x="12" y="86"/>
                              </a:cubicBezTo>
                              <a:cubicBezTo>
                                <a:pt x="16" y="83"/>
                                <a:pt x="22" y="77"/>
                                <a:pt x="29" y="66"/>
                              </a:cubicBezTo>
                              <a:lnTo>
                                <a:pt x="36" y="55"/>
                              </a:lnTo>
                              <a:lnTo>
                                <a:pt x="20" y="25"/>
                              </a:lnTo>
                              <a:cubicBezTo>
                                <a:pt x="15" y="16"/>
                                <a:pt x="11" y="10"/>
                                <a:pt x="9" y="7"/>
                              </a:cubicBezTo>
                              <a:cubicBezTo>
                                <a:pt x="6" y="5"/>
                                <a:pt x="3" y="4"/>
                                <a:pt x="0" y="4"/>
                              </a:cubicBezTo>
                              <a:lnTo>
                                <a:pt x="0" y="0"/>
                              </a:lnTo>
                              <a:lnTo>
                                <a:pt x="52" y="0"/>
                              </a:lnTo>
                              <a:lnTo>
                                <a:pt x="52" y="4"/>
                              </a:lnTo>
                              <a:lnTo>
                                <a:pt x="49" y="4"/>
                              </a:lnTo>
                              <a:lnTo>
                                <a:pt x="44" y="6"/>
                              </a:lnTo>
                              <a:cubicBezTo>
                                <a:pt x="43" y="6"/>
                                <a:pt x="43" y="7"/>
                                <a:pt x="43" y="8"/>
                              </a:cubicBezTo>
                              <a:cubicBezTo>
                                <a:pt x="43" y="9"/>
                                <a:pt x="43" y="10"/>
                                <a:pt x="43" y="11"/>
                              </a:cubicBezTo>
                              <a:cubicBezTo>
                                <a:pt x="44" y="11"/>
                                <a:pt x="45" y="13"/>
                                <a:pt x="46" y="16"/>
                              </a:cubicBezTo>
                              <a:lnTo>
                                <a:pt x="53" y="30"/>
                              </a:lnTo>
                              <a:lnTo>
                                <a:pt x="57" y="25"/>
                              </a:lnTo>
                              <a:cubicBezTo>
                                <a:pt x="63" y="17"/>
                                <a:pt x="65" y="12"/>
                                <a:pt x="65" y="9"/>
                              </a:cubicBezTo>
                              <a:cubicBezTo>
                                <a:pt x="65" y="8"/>
                                <a:pt x="65" y="7"/>
                                <a:pt x="63" y="6"/>
                              </a:cubicBezTo>
                              <a:cubicBezTo>
                                <a:pt x="62" y="5"/>
                                <a:pt x="60" y="4"/>
                                <a:pt x="57" y="4"/>
                              </a:cubicBezTo>
                              <a:lnTo>
                                <a:pt x="57" y="0"/>
                              </a:lnTo>
                              <a:lnTo>
                                <a:pt x="90" y="0"/>
                              </a:lnTo>
                              <a:lnTo>
                                <a:pt x="90" y="4"/>
                              </a:lnTo>
                              <a:cubicBezTo>
                                <a:pt x="86" y="4"/>
                                <a:pt x="82" y="5"/>
                                <a:pt x="79" y="7"/>
                              </a:cubicBezTo>
                              <a:cubicBezTo>
                                <a:pt x="75" y="10"/>
                                <a:pt x="71" y="14"/>
                                <a:pt x="67" y="21"/>
                              </a:cubicBezTo>
                              <a:lnTo>
                                <a:pt x="57" y="36"/>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7" name="Freeform 41"/>
                      <wps:cNvSpPr>
                        <a:spLocks noEditPoints="1"/>
                      </wps:cNvSpPr>
                      <wps:spPr bwMode="auto">
                        <a:xfrm>
                          <a:off x="6040120" y="1138555"/>
                          <a:ext cx="57785" cy="62865"/>
                        </a:xfrm>
                        <a:custGeom>
                          <a:avLst/>
                          <a:gdLst>
                            <a:gd name="T0" fmla="*/ 50 w 90"/>
                            <a:gd name="T1" fmla="*/ 83 h 98"/>
                            <a:gd name="T2" fmla="*/ 50 w 90"/>
                            <a:gd name="T3" fmla="*/ 83 h 98"/>
                            <a:gd name="T4" fmla="*/ 19 w 90"/>
                            <a:gd name="T5" fmla="*/ 98 h 98"/>
                            <a:gd name="T6" fmla="*/ 6 w 90"/>
                            <a:gd name="T7" fmla="*/ 92 h 98"/>
                            <a:gd name="T8" fmla="*/ 0 w 90"/>
                            <a:gd name="T9" fmla="*/ 79 h 98"/>
                            <a:gd name="T10" fmla="*/ 10 w 90"/>
                            <a:gd name="T11" fmla="*/ 60 h 98"/>
                            <a:gd name="T12" fmla="*/ 50 w 90"/>
                            <a:gd name="T13" fmla="*/ 37 h 98"/>
                            <a:gd name="T14" fmla="*/ 50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7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8 w 90"/>
                            <a:gd name="T65" fmla="*/ 98 h 98"/>
                            <a:gd name="T66" fmla="*/ 55 w 90"/>
                            <a:gd name="T67" fmla="*/ 94 h 98"/>
                            <a:gd name="T68" fmla="*/ 50 w 90"/>
                            <a:gd name="T69" fmla="*/ 83 h 98"/>
                            <a:gd name="T70" fmla="*/ 50 w 90"/>
                            <a:gd name="T71" fmla="*/ 75 h 98"/>
                            <a:gd name="T72" fmla="*/ 50 w 90"/>
                            <a:gd name="T73" fmla="*/ 75 h 98"/>
                            <a:gd name="T74" fmla="*/ 50 w 90"/>
                            <a:gd name="T75" fmla="*/ 44 h 98"/>
                            <a:gd name="T76" fmla="*/ 32 w 90"/>
                            <a:gd name="T77" fmla="*/ 59 h 98"/>
                            <a:gd name="T78" fmla="*/ 28 w 90"/>
                            <a:gd name="T79" fmla="*/ 70 h 98"/>
                            <a:gd name="T80" fmla="*/ 31 w 90"/>
                            <a:gd name="T81" fmla="*/ 78 h 98"/>
                            <a:gd name="T82" fmla="*/ 38 w 90"/>
                            <a:gd name="T83" fmla="*/ 81 h 98"/>
                            <a:gd name="T84" fmla="*/ 50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50" y="83"/>
                              </a:moveTo>
                              <a:lnTo>
                                <a:pt x="50" y="83"/>
                              </a:lnTo>
                              <a:cubicBezTo>
                                <a:pt x="38" y="93"/>
                                <a:pt x="28" y="98"/>
                                <a:pt x="19" y="98"/>
                              </a:cubicBezTo>
                              <a:cubicBezTo>
                                <a:pt x="14" y="98"/>
                                <a:pt x="9" y="96"/>
                                <a:pt x="6" y="92"/>
                              </a:cubicBezTo>
                              <a:cubicBezTo>
                                <a:pt x="2" y="89"/>
                                <a:pt x="0" y="85"/>
                                <a:pt x="0" y="79"/>
                              </a:cubicBezTo>
                              <a:cubicBezTo>
                                <a:pt x="0" y="72"/>
                                <a:pt x="3" y="66"/>
                                <a:pt x="10" y="60"/>
                              </a:cubicBezTo>
                              <a:cubicBezTo>
                                <a:pt x="16" y="54"/>
                                <a:pt x="29" y="47"/>
                                <a:pt x="50" y="37"/>
                              </a:cubicBezTo>
                              <a:lnTo>
                                <a:pt x="50" y="28"/>
                              </a:lnTo>
                              <a:cubicBezTo>
                                <a:pt x="50" y="21"/>
                                <a:pt x="49" y="16"/>
                                <a:pt x="48" y="15"/>
                              </a:cubicBezTo>
                              <a:cubicBezTo>
                                <a:pt x="48" y="13"/>
                                <a:pt x="46" y="11"/>
                                <a:pt x="44" y="10"/>
                              </a:cubicBezTo>
                              <a:cubicBezTo>
                                <a:pt x="42" y="8"/>
                                <a:pt x="40" y="8"/>
                                <a:pt x="37" y="8"/>
                              </a:cubicBezTo>
                              <a:cubicBezTo>
                                <a:pt x="33" y="8"/>
                                <a:pt x="29" y="9"/>
                                <a:pt x="26" y="11"/>
                              </a:cubicBezTo>
                              <a:cubicBezTo>
                                <a:pt x="24" y="12"/>
                                <a:pt x="24" y="13"/>
                                <a:pt x="24" y="15"/>
                              </a:cubicBezTo>
                              <a:cubicBezTo>
                                <a:pt x="24" y="16"/>
                                <a:pt x="25" y="18"/>
                                <a:pt x="26" y="20"/>
                              </a:cubicBezTo>
                              <a:cubicBezTo>
                                <a:pt x="29" y="23"/>
                                <a:pt x="30" y="26"/>
                                <a:pt x="30" y="28"/>
                              </a:cubicBezTo>
                              <a:cubicBezTo>
                                <a:pt x="30" y="32"/>
                                <a:pt x="29" y="34"/>
                                <a:pt x="27"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8"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8" y="98"/>
                              </a:cubicBezTo>
                              <a:cubicBezTo>
                                <a:pt x="62" y="98"/>
                                <a:pt x="58" y="96"/>
                                <a:pt x="55" y="94"/>
                              </a:cubicBezTo>
                              <a:cubicBezTo>
                                <a:pt x="52" y="91"/>
                                <a:pt x="50" y="88"/>
                                <a:pt x="50" y="83"/>
                              </a:cubicBezTo>
                              <a:close/>
                              <a:moveTo>
                                <a:pt x="50" y="75"/>
                              </a:moveTo>
                              <a:lnTo>
                                <a:pt x="50" y="75"/>
                              </a:lnTo>
                              <a:lnTo>
                                <a:pt x="50" y="44"/>
                              </a:lnTo>
                              <a:cubicBezTo>
                                <a:pt x="42" y="49"/>
                                <a:pt x="36" y="54"/>
                                <a:pt x="32" y="59"/>
                              </a:cubicBezTo>
                              <a:cubicBezTo>
                                <a:pt x="29" y="63"/>
                                <a:pt x="28" y="66"/>
                                <a:pt x="28" y="70"/>
                              </a:cubicBezTo>
                              <a:cubicBezTo>
                                <a:pt x="28" y="73"/>
                                <a:pt x="29" y="76"/>
                                <a:pt x="31" y="78"/>
                              </a:cubicBezTo>
                              <a:cubicBezTo>
                                <a:pt x="33" y="80"/>
                                <a:pt x="35" y="81"/>
                                <a:pt x="38" y="81"/>
                              </a:cubicBezTo>
                              <a:cubicBezTo>
                                <a:pt x="41" y="81"/>
                                <a:pt x="45" y="79"/>
                                <a:pt x="50"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8" name="Freeform 42"/>
                      <wps:cNvSpPr>
                        <a:spLocks/>
                      </wps:cNvSpPr>
                      <wps:spPr bwMode="auto">
                        <a:xfrm>
                          <a:off x="6097270" y="1118870"/>
                          <a:ext cx="39370"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4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4"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3" y="110"/>
                                <a:pt x="12" y="104"/>
                                <a:pt x="12" y="94"/>
                              </a:cubicBezTo>
                              <a:lnTo>
                                <a:pt x="12" y="44"/>
                              </a:lnTo>
                              <a:lnTo>
                                <a:pt x="0" y="44"/>
                              </a:lnTo>
                              <a:lnTo>
                                <a:pt x="0" y="40"/>
                              </a:lnTo>
                              <a:cubicBezTo>
                                <a:pt x="8" y="34"/>
                                <a:pt x="16"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9" name="Freeform 43"/>
                      <wps:cNvSpPr>
                        <a:spLocks noEditPoints="1"/>
                      </wps:cNvSpPr>
                      <wps:spPr bwMode="auto">
                        <a:xfrm>
                          <a:off x="6142990" y="1111885"/>
                          <a:ext cx="31750" cy="88265"/>
                        </a:xfrm>
                        <a:custGeom>
                          <a:avLst/>
                          <a:gdLst>
                            <a:gd name="T0" fmla="*/ 25 w 50"/>
                            <a:gd name="T1" fmla="*/ 0 h 138"/>
                            <a:gd name="T2" fmla="*/ 25 w 50"/>
                            <a:gd name="T3" fmla="*/ 0 h 138"/>
                            <a:gd name="T4" fmla="*/ 36 w 50"/>
                            <a:gd name="T5" fmla="*/ 4 h 138"/>
                            <a:gd name="T6" fmla="*/ 40 w 50"/>
                            <a:gd name="T7" fmla="*/ 15 h 138"/>
                            <a:gd name="T8" fmla="*/ 36 w 50"/>
                            <a:gd name="T9" fmla="*/ 26 h 138"/>
                            <a:gd name="T10" fmla="*/ 25 w 50"/>
                            <a:gd name="T11" fmla="*/ 31 h 138"/>
                            <a:gd name="T12" fmla="*/ 14 w 50"/>
                            <a:gd name="T13" fmla="*/ 26 h 138"/>
                            <a:gd name="T14" fmla="*/ 9 w 50"/>
                            <a:gd name="T15" fmla="*/ 15 h 138"/>
                            <a:gd name="T16" fmla="*/ 14 w 50"/>
                            <a:gd name="T17" fmla="*/ 4 h 138"/>
                            <a:gd name="T18" fmla="*/ 25 w 50"/>
                            <a:gd name="T19" fmla="*/ 0 h 138"/>
                            <a:gd name="T20" fmla="*/ 39 w 50"/>
                            <a:gd name="T21" fmla="*/ 45 h 138"/>
                            <a:gd name="T22" fmla="*/ 39 w 50"/>
                            <a:gd name="T23" fmla="*/ 45 h 138"/>
                            <a:gd name="T24" fmla="*/ 39 w 50"/>
                            <a:gd name="T25" fmla="*/ 119 h 138"/>
                            <a:gd name="T26" fmla="*/ 41 w 50"/>
                            <a:gd name="T27" fmla="*/ 132 h 138"/>
                            <a:gd name="T28" fmla="*/ 50 w 50"/>
                            <a:gd name="T29" fmla="*/ 135 h 138"/>
                            <a:gd name="T30" fmla="*/ 50 w 50"/>
                            <a:gd name="T31" fmla="*/ 138 h 138"/>
                            <a:gd name="T32" fmla="*/ 0 w 50"/>
                            <a:gd name="T33" fmla="*/ 138 h 138"/>
                            <a:gd name="T34" fmla="*/ 0 w 50"/>
                            <a:gd name="T35" fmla="*/ 135 h 138"/>
                            <a:gd name="T36" fmla="*/ 9 w 50"/>
                            <a:gd name="T37" fmla="*/ 131 h 138"/>
                            <a:gd name="T38" fmla="*/ 11 w 50"/>
                            <a:gd name="T39" fmla="*/ 119 h 138"/>
                            <a:gd name="T40" fmla="*/ 11 w 50"/>
                            <a:gd name="T41" fmla="*/ 64 h 138"/>
                            <a:gd name="T42" fmla="*/ 8 w 50"/>
                            <a:gd name="T43" fmla="*/ 52 h 138"/>
                            <a:gd name="T44" fmla="*/ 0 w 50"/>
                            <a:gd name="T45" fmla="*/ 49 h 138"/>
                            <a:gd name="T46" fmla="*/ 0 w 50"/>
                            <a:gd name="T47" fmla="*/ 45 h 138"/>
                            <a:gd name="T48" fmla="*/ 39 w 50"/>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38">
                              <a:moveTo>
                                <a:pt x="25" y="0"/>
                              </a:moveTo>
                              <a:lnTo>
                                <a:pt x="25" y="0"/>
                              </a:lnTo>
                              <a:cubicBezTo>
                                <a:pt x="29" y="0"/>
                                <a:pt x="33" y="1"/>
                                <a:pt x="36" y="4"/>
                              </a:cubicBezTo>
                              <a:cubicBezTo>
                                <a:pt x="39" y="7"/>
                                <a:pt x="40" y="11"/>
                                <a:pt x="40" y="15"/>
                              </a:cubicBezTo>
                              <a:cubicBezTo>
                                <a:pt x="40" y="20"/>
                                <a:pt x="39" y="23"/>
                                <a:pt x="36" y="26"/>
                              </a:cubicBezTo>
                              <a:cubicBezTo>
                                <a:pt x="33" y="29"/>
                                <a:pt x="29" y="31"/>
                                <a:pt x="25" y="31"/>
                              </a:cubicBezTo>
                              <a:cubicBezTo>
                                <a:pt x="20" y="31"/>
                                <a:pt x="17" y="29"/>
                                <a:pt x="14" y="26"/>
                              </a:cubicBezTo>
                              <a:cubicBezTo>
                                <a:pt x="11" y="23"/>
                                <a:pt x="9" y="20"/>
                                <a:pt x="9" y="15"/>
                              </a:cubicBezTo>
                              <a:cubicBezTo>
                                <a:pt x="9" y="11"/>
                                <a:pt x="11" y="7"/>
                                <a:pt x="14" y="4"/>
                              </a:cubicBezTo>
                              <a:cubicBezTo>
                                <a:pt x="17" y="1"/>
                                <a:pt x="20" y="0"/>
                                <a:pt x="25" y="0"/>
                              </a:cubicBezTo>
                              <a:close/>
                              <a:moveTo>
                                <a:pt x="39" y="45"/>
                              </a:moveTo>
                              <a:lnTo>
                                <a:pt x="39" y="45"/>
                              </a:ln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8" y="52"/>
                              </a:cubicBezTo>
                              <a:cubicBezTo>
                                <a:pt x="7" y="50"/>
                                <a:pt x="4" y="49"/>
                                <a:pt x="0" y="49"/>
                              </a:cubicBezTo>
                              <a:lnTo>
                                <a:pt x="0" y="45"/>
                              </a:ln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0" name="Freeform 44"/>
                      <wps:cNvSpPr>
                        <a:spLocks noEditPoints="1"/>
                      </wps:cNvSpPr>
                      <wps:spPr bwMode="auto">
                        <a:xfrm>
                          <a:off x="6176645" y="1138555"/>
                          <a:ext cx="56515" cy="63500"/>
                        </a:xfrm>
                        <a:custGeom>
                          <a:avLst/>
                          <a:gdLst>
                            <a:gd name="T0" fmla="*/ 44 w 88"/>
                            <a:gd name="T1" fmla="*/ 0 h 99"/>
                            <a:gd name="T2" fmla="*/ 44 w 88"/>
                            <a:gd name="T3" fmla="*/ 0 h 99"/>
                            <a:gd name="T4" fmla="*/ 67 w 88"/>
                            <a:gd name="T5" fmla="*/ 7 h 99"/>
                            <a:gd name="T6" fmla="*/ 82 w 88"/>
                            <a:gd name="T7" fmla="*/ 24 h 99"/>
                            <a:gd name="T8" fmla="*/ 88 w 88"/>
                            <a:gd name="T9" fmla="*/ 50 h 99"/>
                            <a:gd name="T10" fmla="*/ 78 w 88"/>
                            <a:gd name="T11" fmla="*/ 83 h 99"/>
                            <a:gd name="T12" fmla="*/ 44 w 88"/>
                            <a:gd name="T13" fmla="*/ 99 h 99"/>
                            <a:gd name="T14" fmla="*/ 12 w 88"/>
                            <a:gd name="T15" fmla="*/ 84 h 99"/>
                            <a:gd name="T16" fmla="*/ 0 w 88"/>
                            <a:gd name="T17" fmla="*/ 50 h 99"/>
                            <a:gd name="T18" fmla="*/ 12 w 88"/>
                            <a:gd name="T19" fmla="*/ 15 h 99"/>
                            <a:gd name="T20" fmla="*/ 44 w 88"/>
                            <a:gd name="T21" fmla="*/ 0 h 99"/>
                            <a:gd name="T22" fmla="*/ 44 w 88"/>
                            <a:gd name="T23" fmla="*/ 7 h 99"/>
                            <a:gd name="T24" fmla="*/ 44 w 88"/>
                            <a:gd name="T25" fmla="*/ 7 h 99"/>
                            <a:gd name="T26" fmla="*/ 35 w 88"/>
                            <a:gd name="T27" fmla="*/ 11 h 99"/>
                            <a:gd name="T28" fmla="*/ 31 w 88"/>
                            <a:gd name="T29" fmla="*/ 26 h 99"/>
                            <a:gd name="T30" fmla="*/ 30 w 88"/>
                            <a:gd name="T31" fmla="*/ 58 h 99"/>
                            <a:gd name="T32" fmla="*/ 31 w 88"/>
                            <a:gd name="T33" fmla="*/ 78 h 99"/>
                            <a:gd name="T34" fmla="*/ 36 w 88"/>
                            <a:gd name="T35" fmla="*/ 89 h 99"/>
                            <a:gd name="T36" fmla="*/ 44 w 88"/>
                            <a:gd name="T37" fmla="*/ 92 h 99"/>
                            <a:gd name="T38" fmla="*/ 51 w 88"/>
                            <a:gd name="T39" fmla="*/ 90 h 99"/>
                            <a:gd name="T40" fmla="*/ 57 w 88"/>
                            <a:gd name="T41" fmla="*/ 80 h 99"/>
                            <a:gd name="T42" fmla="*/ 59 w 88"/>
                            <a:gd name="T43" fmla="*/ 42 h 99"/>
                            <a:gd name="T44" fmla="*/ 57 w 88"/>
                            <a:gd name="T45" fmla="*/ 19 h 99"/>
                            <a:gd name="T46" fmla="*/ 51 w 88"/>
                            <a:gd name="T47" fmla="*/ 9 h 99"/>
                            <a:gd name="T48" fmla="*/ 44 w 88"/>
                            <a:gd name="T49" fmla="*/ 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99">
                              <a:moveTo>
                                <a:pt x="44" y="0"/>
                              </a:moveTo>
                              <a:lnTo>
                                <a:pt x="44" y="0"/>
                              </a:lnTo>
                              <a:cubicBezTo>
                                <a:pt x="52" y="0"/>
                                <a:pt x="60" y="2"/>
                                <a:pt x="67" y="7"/>
                              </a:cubicBezTo>
                              <a:cubicBezTo>
                                <a:pt x="74" y="11"/>
                                <a:pt x="79" y="17"/>
                                <a:pt x="82" y="24"/>
                              </a:cubicBezTo>
                              <a:cubicBezTo>
                                <a:pt x="86" y="32"/>
                                <a:pt x="88" y="41"/>
                                <a:pt x="88" y="50"/>
                              </a:cubicBezTo>
                              <a:cubicBezTo>
                                <a:pt x="88" y="63"/>
                                <a:pt x="85" y="74"/>
                                <a:pt x="78" y="83"/>
                              </a:cubicBezTo>
                              <a:cubicBezTo>
                                <a:pt x="70" y="94"/>
                                <a:pt x="58" y="99"/>
                                <a:pt x="44" y="99"/>
                              </a:cubicBezTo>
                              <a:cubicBezTo>
                                <a:pt x="30" y="99"/>
                                <a:pt x="19" y="94"/>
                                <a:pt x="12" y="84"/>
                              </a:cubicBezTo>
                              <a:cubicBezTo>
                                <a:pt x="4" y="74"/>
                                <a:pt x="0" y="63"/>
                                <a:pt x="0" y="50"/>
                              </a:cubicBezTo>
                              <a:cubicBezTo>
                                <a:pt x="0" y="37"/>
                                <a:pt x="4" y="25"/>
                                <a:pt x="12" y="15"/>
                              </a:cubicBezTo>
                              <a:cubicBezTo>
                                <a:pt x="20" y="5"/>
                                <a:pt x="30" y="0"/>
                                <a:pt x="44" y="0"/>
                              </a:cubicBezTo>
                              <a:close/>
                              <a:moveTo>
                                <a:pt x="44" y="7"/>
                              </a:moveTo>
                              <a:lnTo>
                                <a:pt x="44" y="7"/>
                              </a:lnTo>
                              <a:cubicBezTo>
                                <a:pt x="41" y="7"/>
                                <a:pt x="38" y="9"/>
                                <a:pt x="35" y="11"/>
                              </a:cubicBezTo>
                              <a:cubicBezTo>
                                <a:pt x="33" y="14"/>
                                <a:pt x="31" y="19"/>
                                <a:pt x="31" y="26"/>
                              </a:cubicBezTo>
                              <a:cubicBezTo>
                                <a:pt x="30" y="34"/>
                                <a:pt x="30" y="44"/>
                                <a:pt x="30" y="58"/>
                              </a:cubicBezTo>
                              <a:cubicBezTo>
                                <a:pt x="30" y="65"/>
                                <a:pt x="30" y="72"/>
                                <a:pt x="31" y="78"/>
                              </a:cubicBezTo>
                              <a:cubicBezTo>
                                <a:pt x="32" y="82"/>
                                <a:pt x="33" y="86"/>
                                <a:pt x="36" y="89"/>
                              </a:cubicBezTo>
                              <a:cubicBezTo>
                                <a:pt x="38" y="91"/>
                                <a:pt x="41" y="92"/>
                                <a:pt x="44" y="92"/>
                              </a:cubicBezTo>
                              <a:cubicBezTo>
                                <a:pt x="47" y="92"/>
                                <a:pt x="49" y="91"/>
                                <a:pt x="51" y="90"/>
                              </a:cubicBezTo>
                              <a:cubicBezTo>
                                <a:pt x="54" y="87"/>
                                <a:pt x="56" y="84"/>
                                <a:pt x="57" y="80"/>
                              </a:cubicBezTo>
                              <a:cubicBezTo>
                                <a:pt x="58" y="74"/>
                                <a:pt x="59" y="61"/>
                                <a:pt x="59" y="42"/>
                              </a:cubicBezTo>
                              <a:cubicBezTo>
                                <a:pt x="59" y="31"/>
                                <a:pt x="58" y="23"/>
                                <a:pt x="57" y="19"/>
                              </a:cubicBezTo>
                              <a:cubicBezTo>
                                <a:pt x="55" y="14"/>
                                <a:pt x="54" y="11"/>
                                <a:pt x="51" y="9"/>
                              </a:cubicBezTo>
                              <a:cubicBezTo>
                                <a:pt x="49" y="8"/>
                                <a:pt x="47" y="7"/>
                                <a:pt x="44"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1" name="Freeform 45"/>
                      <wps:cNvSpPr>
                        <a:spLocks/>
                      </wps:cNvSpPr>
                      <wps:spPr bwMode="auto">
                        <a:xfrm>
                          <a:off x="623697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1 w 101"/>
                            <a:gd name="T15" fmla="*/ 40 h 96"/>
                            <a:gd name="T16" fmla="*/ 91 w 101"/>
                            <a:gd name="T17" fmla="*/ 76 h 96"/>
                            <a:gd name="T18" fmla="*/ 93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3" y="89"/>
                              </a:cubicBezTo>
                              <a:cubicBezTo>
                                <a:pt x="94" y="91"/>
                                <a:pt x="97" y="92"/>
                                <a:pt x="101" y="93"/>
                              </a:cubicBezTo>
                              <a:lnTo>
                                <a:pt x="101" y="96"/>
                              </a:lnTo>
                              <a:lnTo>
                                <a:pt x="53" y="96"/>
                              </a:lnTo>
                              <a:lnTo>
                                <a:pt x="53" y="93"/>
                              </a:lnTo>
                              <a:cubicBezTo>
                                <a:pt x="57" y="92"/>
                                <a:pt x="60"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2" name="Freeform 46"/>
                      <wps:cNvSpPr>
                        <a:spLocks noEditPoints="1"/>
                      </wps:cNvSpPr>
                      <wps:spPr bwMode="auto">
                        <a:xfrm>
                          <a:off x="6333490" y="1111885"/>
                          <a:ext cx="92075" cy="90170"/>
                        </a:xfrm>
                        <a:custGeom>
                          <a:avLst/>
                          <a:gdLst>
                            <a:gd name="T0" fmla="*/ 71 w 144"/>
                            <a:gd name="T1" fmla="*/ 1 h 141"/>
                            <a:gd name="T2" fmla="*/ 71 w 144"/>
                            <a:gd name="T3" fmla="*/ 1 h 141"/>
                            <a:gd name="T4" fmla="*/ 124 w 144"/>
                            <a:gd name="T5" fmla="*/ 20 h 141"/>
                            <a:gd name="T6" fmla="*/ 144 w 144"/>
                            <a:gd name="T7" fmla="*/ 70 h 141"/>
                            <a:gd name="T8" fmla="*/ 129 w 144"/>
                            <a:gd name="T9" fmla="*/ 115 h 141"/>
                            <a:gd name="T10" fmla="*/ 73 w 144"/>
                            <a:gd name="T11" fmla="*/ 141 h 141"/>
                            <a:gd name="T12" fmla="*/ 16 w 144"/>
                            <a:gd name="T13" fmla="*/ 117 h 141"/>
                            <a:gd name="T14" fmla="*/ 0 w 144"/>
                            <a:gd name="T15" fmla="*/ 70 h 141"/>
                            <a:gd name="T16" fmla="*/ 21 w 144"/>
                            <a:gd name="T17" fmla="*/ 20 h 141"/>
                            <a:gd name="T18" fmla="*/ 71 w 144"/>
                            <a:gd name="T19" fmla="*/ 1 h 141"/>
                            <a:gd name="T20" fmla="*/ 73 w 144"/>
                            <a:gd name="T21" fmla="*/ 7 h 141"/>
                            <a:gd name="T22" fmla="*/ 73 w 144"/>
                            <a:gd name="T23" fmla="*/ 7 h 141"/>
                            <a:gd name="T24" fmla="*/ 44 w 144"/>
                            <a:gd name="T25" fmla="*/ 26 h 141"/>
                            <a:gd name="T26" fmla="*/ 36 w 144"/>
                            <a:gd name="T27" fmla="*/ 71 h 141"/>
                            <a:gd name="T28" fmla="*/ 49 w 144"/>
                            <a:gd name="T29" fmla="*/ 122 h 141"/>
                            <a:gd name="T30" fmla="*/ 72 w 144"/>
                            <a:gd name="T31" fmla="*/ 134 h 141"/>
                            <a:gd name="T32" fmla="*/ 90 w 144"/>
                            <a:gd name="T33" fmla="*/ 129 h 141"/>
                            <a:gd name="T34" fmla="*/ 103 w 144"/>
                            <a:gd name="T35" fmla="*/ 109 h 141"/>
                            <a:gd name="T36" fmla="*/ 108 w 144"/>
                            <a:gd name="T37" fmla="*/ 72 h 141"/>
                            <a:gd name="T38" fmla="*/ 103 w 144"/>
                            <a:gd name="T39" fmla="*/ 32 h 141"/>
                            <a:gd name="T40" fmla="*/ 90 w 144"/>
                            <a:gd name="T41" fmla="*/ 13 h 141"/>
                            <a:gd name="T42" fmla="*/ 73 w 144"/>
                            <a:gd name="T43" fmla="*/ 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4" h="141">
                              <a:moveTo>
                                <a:pt x="71" y="1"/>
                              </a:moveTo>
                              <a:lnTo>
                                <a:pt x="71" y="1"/>
                              </a:lnTo>
                              <a:cubicBezTo>
                                <a:pt x="93" y="0"/>
                                <a:pt x="110" y="7"/>
                                <a:pt x="124" y="20"/>
                              </a:cubicBezTo>
                              <a:cubicBezTo>
                                <a:pt x="137" y="33"/>
                                <a:pt x="144" y="50"/>
                                <a:pt x="144" y="70"/>
                              </a:cubicBezTo>
                              <a:cubicBezTo>
                                <a:pt x="144" y="87"/>
                                <a:pt x="139" y="102"/>
                                <a:pt x="129" y="115"/>
                              </a:cubicBezTo>
                              <a:cubicBezTo>
                                <a:pt x="116" y="133"/>
                                <a:pt x="97" y="141"/>
                                <a:pt x="73" y="141"/>
                              </a:cubicBezTo>
                              <a:cubicBezTo>
                                <a:pt x="48" y="141"/>
                                <a:pt x="30" y="133"/>
                                <a:pt x="16" y="117"/>
                              </a:cubicBezTo>
                              <a:cubicBezTo>
                                <a:pt x="6" y="104"/>
                                <a:pt x="0" y="88"/>
                                <a:pt x="0" y="70"/>
                              </a:cubicBezTo>
                              <a:cubicBezTo>
                                <a:pt x="0" y="50"/>
                                <a:pt x="7" y="33"/>
                                <a:pt x="21" y="20"/>
                              </a:cubicBezTo>
                              <a:cubicBezTo>
                                <a:pt x="35" y="7"/>
                                <a:pt x="51" y="0"/>
                                <a:pt x="71" y="1"/>
                              </a:cubicBezTo>
                              <a:close/>
                              <a:moveTo>
                                <a:pt x="73" y="7"/>
                              </a:moveTo>
                              <a:lnTo>
                                <a:pt x="73" y="7"/>
                              </a:lnTo>
                              <a:cubicBezTo>
                                <a:pt x="60" y="7"/>
                                <a:pt x="51" y="14"/>
                                <a:pt x="44" y="26"/>
                              </a:cubicBezTo>
                              <a:cubicBezTo>
                                <a:pt x="39" y="37"/>
                                <a:pt x="36" y="52"/>
                                <a:pt x="36" y="71"/>
                              </a:cubicBezTo>
                              <a:cubicBezTo>
                                <a:pt x="36" y="94"/>
                                <a:pt x="41" y="111"/>
                                <a:pt x="49" y="122"/>
                              </a:cubicBezTo>
                              <a:cubicBezTo>
                                <a:pt x="54" y="130"/>
                                <a:pt x="62" y="134"/>
                                <a:pt x="72" y="134"/>
                              </a:cubicBezTo>
                              <a:cubicBezTo>
                                <a:pt x="79" y="134"/>
                                <a:pt x="85" y="132"/>
                                <a:pt x="90" y="129"/>
                              </a:cubicBezTo>
                              <a:cubicBezTo>
                                <a:pt x="95" y="125"/>
                                <a:pt x="100" y="118"/>
                                <a:pt x="103" y="109"/>
                              </a:cubicBezTo>
                              <a:cubicBezTo>
                                <a:pt x="107" y="99"/>
                                <a:pt x="108" y="87"/>
                                <a:pt x="108" y="72"/>
                              </a:cubicBezTo>
                              <a:cubicBezTo>
                                <a:pt x="108" y="54"/>
                                <a:pt x="106" y="41"/>
                                <a:pt x="103" y="32"/>
                              </a:cubicBezTo>
                              <a:cubicBezTo>
                                <a:pt x="100" y="23"/>
                                <a:pt x="96" y="17"/>
                                <a:pt x="90" y="13"/>
                              </a:cubicBezTo>
                              <a:cubicBezTo>
                                <a:pt x="85" y="9"/>
                                <a:pt x="79" y="7"/>
                                <a:pt x="73"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3" name="Freeform 47"/>
                      <wps:cNvSpPr>
                        <a:spLocks/>
                      </wps:cNvSpPr>
                      <wps:spPr bwMode="auto">
                        <a:xfrm>
                          <a:off x="6429375" y="1111885"/>
                          <a:ext cx="48895" cy="88265"/>
                        </a:xfrm>
                        <a:custGeom>
                          <a:avLst/>
                          <a:gdLst>
                            <a:gd name="T0" fmla="*/ 41 w 76"/>
                            <a:gd name="T1" fmla="*/ 55 h 138"/>
                            <a:gd name="T2" fmla="*/ 41 w 76"/>
                            <a:gd name="T3" fmla="*/ 55 h 138"/>
                            <a:gd name="T4" fmla="*/ 41 w 76"/>
                            <a:gd name="T5" fmla="*/ 120 h 138"/>
                            <a:gd name="T6" fmla="*/ 43 w 76"/>
                            <a:gd name="T7" fmla="*/ 131 h 138"/>
                            <a:gd name="T8" fmla="*/ 55 w 76"/>
                            <a:gd name="T9" fmla="*/ 135 h 138"/>
                            <a:gd name="T10" fmla="*/ 55 w 76"/>
                            <a:gd name="T11" fmla="*/ 138 h 138"/>
                            <a:gd name="T12" fmla="*/ 0 w 76"/>
                            <a:gd name="T13" fmla="*/ 138 h 138"/>
                            <a:gd name="T14" fmla="*/ 0 w 76"/>
                            <a:gd name="T15" fmla="*/ 135 h 138"/>
                            <a:gd name="T16" fmla="*/ 9 w 76"/>
                            <a:gd name="T17" fmla="*/ 133 h 138"/>
                            <a:gd name="T18" fmla="*/ 12 w 76"/>
                            <a:gd name="T19" fmla="*/ 130 h 138"/>
                            <a:gd name="T20" fmla="*/ 13 w 76"/>
                            <a:gd name="T21" fmla="*/ 120 h 138"/>
                            <a:gd name="T22" fmla="*/ 13 w 76"/>
                            <a:gd name="T23" fmla="*/ 55 h 138"/>
                            <a:gd name="T24" fmla="*/ 0 w 76"/>
                            <a:gd name="T25" fmla="*/ 55 h 138"/>
                            <a:gd name="T26" fmla="*/ 0 w 76"/>
                            <a:gd name="T27" fmla="*/ 45 h 138"/>
                            <a:gd name="T28" fmla="*/ 13 w 76"/>
                            <a:gd name="T29" fmla="*/ 45 h 138"/>
                            <a:gd name="T30" fmla="*/ 13 w 76"/>
                            <a:gd name="T31" fmla="*/ 38 h 138"/>
                            <a:gd name="T32" fmla="*/ 13 w 76"/>
                            <a:gd name="T33" fmla="*/ 33 h 138"/>
                            <a:gd name="T34" fmla="*/ 24 w 76"/>
                            <a:gd name="T35" fmla="*/ 9 h 138"/>
                            <a:gd name="T36" fmla="*/ 52 w 76"/>
                            <a:gd name="T37" fmla="*/ 0 h 138"/>
                            <a:gd name="T38" fmla="*/ 71 w 76"/>
                            <a:gd name="T39" fmla="*/ 4 h 138"/>
                            <a:gd name="T40" fmla="*/ 76 w 76"/>
                            <a:gd name="T41" fmla="*/ 15 h 138"/>
                            <a:gd name="T42" fmla="*/ 73 w 76"/>
                            <a:gd name="T43" fmla="*/ 22 h 138"/>
                            <a:gd name="T44" fmla="*/ 63 w 76"/>
                            <a:gd name="T45" fmla="*/ 26 h 138"/>
                            <a:gd name="T46" fmla="*/ 55 w 76"/>
                            <a:gd name="T47" fmla="*/ 23 h 138"/>
                            <a:gd name="T48" fmla="*/ 52 w 76"/>
                            <a:gd name="T49" fmla="*/ 17 h 138"/>
                            <a:gd name="T50" fmla="*/ 52 w 76"/>
                            <a:gd name="T51" fmla="*/ 13 h 138"/>
                            <a:gd name="T52" fmla="*/ 53 w 76"/>
                            <a:gd name="T53" fmla="*/ 10 h 138"/>
                            <a:gd name="T54" fmla="*/ 52 w 76"/>
                            <a:gd name="T55" fmla="*/ 7 h 138"/>
                            <a:gd name="T56" fmla="*/ 48 w 76"/>
                            <a:gd name="T57" fmla="*/ 6 h 138"/>
                            <a:gd name="T58" fmla="*/ 43 w 76"/>
                            <a:gd name="T59" fmla="*/ 8 h 138"/>
                            <a:gd name="T60" fmla="*/ 41 w 76"/>
                            <a:gd name="T61" fmla="*/ 16 h 138"/>
                            <a:gd name="T62" fmla="*/ 41 w 76"/>
                            <a:gd name="T63" fmla="*/ 33 h 138"/>
                            <a:gd name="T64" fmla="*/ 41 w 76"/>
                            <a:gd name="T65" fmla="*/ 45 h 138"/>
                            <a:gd name="T66" fmla="*/ 55 w 76"/>
                            <a:gd name="T67" fmla="*/ 45 h 138"/>
                            <a:gd name="T68" fmla="*/ 55 w 76"/>
                            <a:gd name="T69" fmla="*/ 55 h 138"/>
                            <a:gd name="T70" fmla="*/ 41 w 76"/>
                            <a:gd name="T71" fmla="*/ 5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138">
                              <a:moveTo>
                                <a:pt x="41" y="55"/>
                              </a:moveTo>
                              <a:lnTo>
                                <a:pt x="41" y="55"/>
                              </a:lnTo>
                              <a:lnTo>
                                <a:pt x="41" y="120"/>
                              </a:lnTo>
                              <a:cubicBezTo>
                                <a:pt x="41" y="126"/>
                                <a:pt x="42" y="130"/>
                                <a:pt x="43" y="131"/>
                              </a:cubicBezTo>
                              <a:cubicBezTo>
                                <a:pt x="45" y="134"/>
                                <a:pt x="49" y="135"/>
                                <a:pt x="55" y="135"/>
                              </a:cubicBezTo>
                              <a:lnTo>
                                <a:pt x="55" y="138"/>
                              </a:lnTo>
                              <a:lnTo>
                                <a:pt x="0" y="138"/>
                              </a:lnTo>
                              <a:lnTo>
                                <a:pt x="0" y="135"/>
                              </a:lnTo>
                              <a:cubicBezTo>
                                <a:pt x="4" y="135"/>
                                <a:pt x="7" y="134"/>
                                <a:pt x="9" y="133"/>
                              </a:cubicBezTo>
                              <a:cubicBezTo>
                                <a:pt x="11" y="132"/>
                                <a:pt x="12" y="131"/>
                                <a:pt x="12" y="130"/>
                              </a:cubicBezTo>
                              <a:cubicBezTo>
                                <a:pt x="13" y="128"/>
                                <a:pt x="13" y="125"/>
                                <a:pt x="13" y="120"/>
                              </a:cubicBezTo>
                              <a:lnTo>
                                <a:pt x="13" y="55"/>
                              </a:lnTo>
                              <a:lnTo>
                                <a:pt x="0" y="55"/>
                              </a:lnTo>
                              <a:lnTo>
                                <a:pt x="0" y="45"/>
                              </a:lnTo>
                              <a:lnTo>
                                <a:pt x="13" y="45"/>
                              </a:lnTo>
                              <a:lnTo>
                                <a:pt x="13" y="38"/>
                              </a:lnTo>
                              <a:lnTo>
                                <a:pt x="13" y="33"/>
                              </a:lnTo>
                              <a:cubicBezTo>
                                <a:pt x="13" y="24"/>
                                <a:pt x="17" y="16"/>
                                <a:pt x="24" y="9"/>
                              </a:cubicBezTo>
                              <a:cubicBezTo>
                                <a:pt x="31" y="3"/>
                                <a:pt x="40" y="0"/>
                                <a:pt x="52" y="0"/>
                              </a:cubicBezTo>
                              <a:cubicBezTo>
                                <a:pt x="61" y="0"/>
                                <a:pt x="67" y="1"/>
                                <a:pt x="71" y="4"/>
                              </a:cubicBezTo>
                              <a:cubicBezTo>
                                <a:pt x="74" y="8"/>
                                <a:pt x="76" y="11"/>
                                <a:pt x="76" y="15"/>
                              </a:cubicBezTo>
                              <a:cubicBezTo>
                                <a:pt x="76" y="18"/>
                                <a:pt x="75" y="20"/>
                                <a:pt x="73" y="22"/>
                              </a:cubicBezTo>
                              <a:cubicBezTo>
                                <a:pt x="70" y="25"/>
                                <a:pt x="67" y="26"/>
                                <a:pt x="63" y="26"/>
                              </a:cubicBezTo>
                              <a:cubicBezTo>
                                <a:pt x="60" y="26"/>
                                <a:pt x="57" y="25"/>
                                <a:pt x="55" y="23"/>
                              </a:cubicBezTo>
                              <a:cubicBezTo>
                                <a:pt x="53" y="21"/>
                                <a:pt x="52" y="19"/>
                                <a:pt x="52" y="17"/>
                              </a:cubicBezTo>
                              <a:cubicBezTo>
                                <a:pt x="52" y="16"/>
                                <a:pt x="52" y="15"/>
                                <a:pt x="52" y="13"/>
                              </a:cubicBezTo>
                              <a:cubicBezTo>
                                <a:pt x="53" y="12"/>
                                <a:pt x="53" y="11"/>
                                <a:pt x="53" y="10"/>
                              </a:cubicBezTo>
                              <a:cubicBezTo>
                                <a:pt x="53" y="9"/>
                                <a:pt x="52" y="8"/>
                                <a:pt x="52" y="7"/>
                              </a:cubicBezTo>
                              <a:cubicBezTo>
                                <a:pt x="50" y="6"/>
                                <a:pt x="49" y="6"/>
                                <a:pt x="48" y="6"/>
                              </a:cubicBezTo>
                              <a:cubicBezTo>
                                <a:pt x="46" y="6"/>
                                <a:pt x="44" y="6"/>
                                <a:pt x="43" y="8"/>
                              </a:cubicBezTo>
                              <a:cubicBezTo>
                                <a:pt x="42" y="10"/>
                                <a:pt x="41" y="12"/>
                                <a:pt x="41" y="16"/>
                              </a:cubicBezTo>
                              <a:lnTo>
                                <a:pt x="41" y="33"/>
                              </a:lnTo>
                              <a:lnTo>
                                <a:pt x="41" y="45"/>
                              </a:lnTo>
                              <a:lnTo>
                                <a:pt x="55" y="45"/>
                              </a:lnTo>
                              <a:lnTo>
                                <a:pt x="55" y="55"/>
                              </a:lnTo>
                              <a:lnTo>
                                <a:pt x="41" y="5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4" name="Freeform 48"/>
                      <wps:cNvSpPr>
                        <a:spLocks/>
                      </wps:cNvSpPr>
                      <wps:spPr bwMode="auto">
                        <a:xfrm>
                          <a:off x="6472555" y="1111885"/>
                          <a:ext cx="66675" cy="88265"/>
                        </a:xfrm>
                        <a:custGeom>
                          <a:avLst/>
                          <a:gdLst>
                            <a:gd name="T0" fmla="*/ 39 w 104"/>
                            <a:gd name="T1" fmla="*/ 45 h 138"/>
                            <a:gd name="T2" fmla="*/ 39 w 104"/>
                            <a:gd name="T3" fmla="*/ 45 h 138"/>
                            <a:gd name="T4" fmla="*/ 93 w 104"/>
                            <a:gd name="T5" fmla="*/ 45 h 138"/>
                            <a:gd name="T6" fmla="*/ 93 w 104"/>
                            <a:gd name="T7" fmla="*/ 119 h 138"/>
                            <a:gd name="T8" fmla="*/ 95 w 104"/>
                            <a:gd name="T9" fmla="*/ 131 h 138"/>
                            <a:gd name="T10" fmla="*/ 104 w 104"/>
                            <a:gd name="T11" fmla="*/ 135 h 138"/>
                            <a:gd name="T12" fmla="*/ 104 w 104"/>
                            <a:gd name="T13" fmla="*/ 138 h 138"/>
                            <a:gd name="T14" fmla="*/ 55 w 104"/>
                            <a:gd name="T15" fmla="*/ 138 h 138"/>
                            <a:gd name="T16" fmla="*/ 55 w 104"/>
                            <a:gd name="T17" fmla="*/ 135 h 138"/>
                            <a:gd name="T18" fmla="*/ 64 w 104"/>
                            <a:gd name="T19" fmla="*/ 130 h 138"/>
                            <a:gd name="T20" fmla="*/ 65 w 104"/>
                            <a:gd name="T21" fmla="*/ 119 h 138"/>
                            <a:gd name="T22" fmla="*/ 65 w 104"/>
                            <a:gd name="T23" fmla="*/ 55 h 138"/>
                            <a:gd name="T24" fmla="*/ 39 w 104"/>
                            <a:gd name="T25" fmla="*/ 55 h 138"/>
                            <a:gd name="T26" fmla="*/ 39 w 104"/>
                            <a:gd name="T27" fmla="*/ 119 h 138"/>
                            <a:gd name="T28" fmla="*/ 40 w 104"/>
                            <a:gd name="T29" fmla="*/ 130 h 138"/>
                            <a:gd name="T30" fmla="*/ 49 w 104"/>
                            <a:gd name="T31" fmla="*/ 135 h 138"/>
                            <a:gd name="T32" fmla="*/ 49 w 104"/>
                            <a:gd name="T33" fmla="*/ 138 h 138"/>
                            <a:gd name="T34" fmla="*/ 0 w 104"/>
                            <a:gd name="T35" fmla="*/ 138 h 138"/>
                            <a:gd name="T36" fmla="*/ 0 w 104"/>
                            <a:gd name="T37" fmla="*/ 135 h 138"/>
                            <a:gd name="T38" fmla="*/ 10 w 104"/>
                            <a:gd name="T39" fmla="*/ 131 h 138"/>
                            <a:gd name="T40" fmla="*/ 11 w 104"/>
                            <a:gd name="T41" fmla="*/ 119 h 138"/>
                            <a:gd name="T42" fmla="*/ 11 w 104"/>
                            <a:gd name="T43" fmla="*/ 55 h 138"/>
                            <a:gd name="T44" fmla="*/ 0 w 104"/>
                            <a:gd name="T45" fmla="*/ 55 h 138"/>
                            <a:gd name="T46" fmla="*/ 0 w 104"/>
                            <a:gd name="T47" fmla="*/ 45 h 138"/>
                            <a:gd name="T48" fmla="*/ 11 w 104"/>
                            <a:gd name="T49" fmla="*/ 45 h 138"/>
                            <a:gd name="T50" fmla="*/ 16 w 104"/>
                            <a:gd name="T51" fmla="*/ 20 h 138"/>
                            <a:gd name="T52" fmla="*/ 32 w 104"/>
                            <a:gd name="T53" fmla="*/ 5 h 138"/>
                            <a:gd name="T54" fmla="*/ 58 w 104"/>
                            <a:gd name="T55" fmla="*/ 0 h 138"/>
                            <a:gd name="T56" fmla="*/ 75 w 104"/>
                            <a:gd name="T57" fmla="*/ 2 h 138"/>
                            <a:gd name="T58" fmla="*/ 86 w 104"/>
                            <a:gd name="T59" fmla="*/ 10 h 138"/>
                            <a:gd name="T60" fmla="*/ 89 w 104"/>
                            <a:gd name="T61" fmla="*/ 18 h 138"/>
                            <a:gd name="T62" fmla="*/ 85 w 104"/>
                            <a:gd name="T63" fmla="*/ 27 h 138"/>
                            <a:gd name="T64" fmla="*/ 75 w 104"/>
                            <a:gd name="T65" fmla="*/ 31 h 138"/>
                            <a:gd name="T66" fmla="*/ 66 w 104"/>
                            <a:gd name="T67" fmla="*/ 28 h 138"/>
                            <a:gd name="T68" fmla="*/ 62 w 104"/>
                            <a:gd name="T69" fmla="*/ 21 h 138"/>
                            <a:gd name="T70" fmla="*/ 64 w 104"/>
                            <a:gd name="T71" fmla="*/ 16 h 138"/>
                            <a:gd name="T72" fmla="*/ 66 w 104"/>
                            <a:gd name="T73" fmla="*/ 11 h 138"/>
                            <a:gd name="T74" fmla="*/ 65 w 104"/>
                            <a:gd name="T75" fmla="*/ 8 h 138"/>
                            <a:gd name="T76" fmla="*/ 56 w 104"/>
                            <a:gd name="T77" fmla="*/ 6 h 138"/>
                            <a:gd name="T78" fmla="*/ 46 w 104"/>
                            <a:gd name="T79" fmla="*/ 9 h 138"/>
                            <a:gd name="T80" fmla="*/ 40 w 104"/>
                            <a:gd name="T81" fmla="*/ 17 h 138"/>
                            <a:gd name="T82" fmla="*/ 39 w 104"/>
                            <a:gd name="T83" fmla="*/ 32 h 138"/>
                            <a:gd name="T84" fmla="*/ 39 w 104"/>
                            <a:gd name="T85"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38">
                              <a:moveTo>
                                <a:pt x="39" y="45"/>
                              </a:moveTo>
                              <a:lnTo>
                                <a:pt x="39" y="45"/>
                              </a:lnTo>
                              <a:lnTo>
                                <a:pt x="93" y="45"/>
                              </a:lnTo>
                              <a:lnTo>
                                <a:pt x="93" y="119"/>
                              </a:lnTo>
                              <a:cubicBezTo>
                                <a:pt x="93" y="125"/>
                                <a:pt x="94" y="129"/>
                                <a:pt x="95" y="131"/>
                              </a:cubicBezTo>
                              <a:cubicBezTo>
                                <a:pt x="96" y="133"/>
                                <a:pt x="99" y="134"/>
                                <a:pt x="104" y="135"/>
                              </a:cubicBezTo>
                              <a:lnTo>
                                <a:pt x="104" y="138"/>
                              </a:lnTo>
                              <a:lnTo>
                                <a:pt x="55" y="138"/>
                              </a:lnTo>
                              <a:lnTo>
                                <a:pt x="55" y="135"/>
                              </a:lnTo>
                              <a:cubicBezTo>
                                <a:pt x="59" y="134"/>
                                <a:pt x="62" y="133"/>
                                <a:pt x="64" y="130"/>
                              </a:cubicBezTo>
                              <a:cubicBezTo>
                                <a:pt x="65" y="129"/>
                                <a:pt x="65" y="125"/>
                                <a:pt x="65" y="119"/>
                              </a:cubicBezTo>
                              <a:lnTo>
                                <a:pt x="65" y="55"/>
                              </a:lnTo>
                              <a:lnTo>
                                <a:pt x="39" y="55"/>
                              </a:lnTo>
                              <a:lnTo>
                                <a:pt x="39" y="119"/>
                              </a:lnTo>
                              <a:cubicBezTo>
                                <a:pt x="39" y="125"/>
                                <a:pt x="39" y="128"/>
                                <a:pt x="40" y="130"/>
                              </a:cubicBezTo>
                              <a:cubicBezTo>
                                <a:pt x="42" y="132"/>
                                <a:pt x="45" y="134"/>
                                <a:pt x="49" y="135"/>
                              </a:cubicBezTo>
                              <a:lnTo>
                                <a:pt x="49" y="138"/>
                              </a:lnTo>
                              <a:lnTo>
                                <a:pt x="0" y="138"/>
                              </a:lnTo>
                              <a:lnTo>
                                <a:pt x="0" y="135"/>
                              </a:lnTo>
                              <a:cubicBezTo>
                                <a:pt x="5" y="135"/>
                                <a:pt x="8" y="133"/>
                                <a:pt x="10" y="131"/>
                              </a:cubicBezTo>
                              <a:cubicBezTo>
                                <a:pt x="11" y="129"/>
                                <a:pt x="11" y="125"/>
                                <a:pt x="11" y="119"/>
                              </a:cubicBezTo>
                              <a:lnTo>
                                <a:pt x="11" y="55"/>
                              </a:lnTo>
                              <a:lnTo>
                                <a:pt x="0" y="55"/>
                              </a:lnTo>
                              <a:lnTo>
                                <a:pt x="0" y="45"/>
                              </a:lnTo>
                              <a:lnTo>
                                <a:pt x="11" y="45"/>
                              </a:lnTo>
                              <a:cubicBezTo>
                                <a:pt x="11" y="35"/>
                                <a:pt x="13" y="27"/>
                                <a:pt x="16" y="20"/>
                              </a:cubicBezTo>
                              <a:cubicBezTo>
                                <a:pt x="19" y="14"/>
                                <a:pt x="25" y="9"/>
                                <a:pt x="32" y="5"/>
                              </a:cubicBezTo>
                              <a:cubicBezTo>
                                <a:pt x="40" y="2"/>
                                <a:pt x="48" y="0"/>
                                <a:pt x="58" y="0"/>
                              </a:cubicBezTo>
                              <a:cubicBezTo>
                                <a:pt x="64" y="0"/>
                                <a:pt x="70" y="1"/>
                                <a:pt x="75" y="2"/>
                              </a:cubicBezTo>
                              <a:cubicBezTo>
                                <a:pt x="80" y="4"/>
                                <a:pt x="83" y="7"/>
                                <a:pt x="86" y="10"/>
                              </a:cubicBezTo>
                              <a:cubicBezTo>
                                <a:pt x="88" y="12"/>
                                <a:pt x="89" y="15"/>
                                <a:pt x="89" y="18"/>
                              </a:cubicBezTo>
                              <a:cubicBezTo>
                                <a:pt x="89" y="22"/>
                                <a:pt x="88" y="24"/>
                                <a:pt x="85" y="27"/>
                              </a:cubicBezTo>
                              <a:cubicBezTo>
                                <a:pt x="83" y="29"/>
                                <a:pt x="79" y="31"/>
                                <a:pt x="75" y="31"/>
                              </a:cubicBezTo>
                              <a:cubicBezTo>
                                <a:pt x="71" y="31"/>
                                <a:pt x="68" y="30"/>
                                <a:pt x="66" y="28"/>
                              </a:cubicBezTo>
                              <a:cubicBezTo>
                                <a:pt x="64" y="26"/>
                                <a:pt x="62" y="24"/>
                                <a:pt x="62" y="21"/>
                              </a:cubicBezTo>
                              <a:cubicBezTo>
                                <a:pt x="62" y="19"/>
                                <a:pt x="63" y="17"/>
                                <a:pt x="64" y="16"/>
                              </a:cubicBezTo>
                              <a:cubicBezTo>
                                <a:pt x="66" y="14"/>
                                <a:pt x="66" y="12"/>
                                <a:pt x="66" y="11"/>
                              </a:cubicBezTo>
                              <a:cubicBezTo>
                                <a:pt x="66" y="10"/>
                                <a:pt x="66" y="9"/>
                                <a:pt x="65" y="8"/>
                              </a:cubicBezTo>
                              <a:cubicBezTo>
                                <a:pt x="63" y="7"/>
                                <a:pt x="60" y="6"/>
                                <a:pt x="56" y="6"/>
                              </a:cubicBezTo>
                              <a:cubicBezTo>
                                <a:pt x="52" y="6"/>
                                <a:pt x="48" y="7"/>
                                <a:pt x="46" y="9"/>
                              </a:cubicBezTo>
                              <a:cubicBezTo>
                                <a:pt x="43" y="11"/>
                                <a:pt x="41" y="13"/>
                                <a:pt x="40" y="17"/>
                              </a:cubicBezTo>
                              <a:cubicBezTo>
                                <a:pt x="39" y="19"/>
                                <a:pt x="39" y="24"/>
                                <a:pt x="39" y="32"/>
                              </a:cubicBez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5" name="Freeform 49"/>
                      <wps:cNvSpPr>
                        <a:spLocks/>
                      </wps:cNvSpPr>
                      <wps:spPr bwMode="auto">
                        <a:xfrm>
                          <a:off x="6540500" y="1138555"/>
                          <a:ext cx="50165" cy="63500"/>
                        </a:xfrm>
                        <a:custGeom>
                          <a:avLst/>
                          <a:gdLst>
                            <a:gd name="T0" fmla="*/ 75 w 78"/>
                            <a:gd name="T1" fmla="*/ 72 h 99"/>
                            <a:gd name="T2" fmla="*/ 75 w 78"/>
                            <a:gd name="T3" fmla="*/ 72 h 99"/>
                            <a:gd name="T4" fmla="*/ 78 w 78"/>
                            <a:gd name="T5" fmla="*/ 75 h 99"/>
                            <a:gd name="T6" fmla="*/ 61 w 78"/>
                            <a:gd name="T7" fmla="*/ 93 h 99"/>
                            <a:gd name="T8" fmla="*/ 41 w 78"/>
                            <a:gd name="T9" fmla="*/ 99 h 99"/>
                            <a:gd name="T10" fmla="*/ 11 w 78"/>
                            <a:gd name="T11" fmla="*/ 85 h 99"/>
                            <a:gd name="T12" fmla="*/ 0 w 78"/>
                            <a:gd name="T13" fmla="*/ 51 h 99"/>
                            <a:gd name="T14" fmla="*/ 10 w 78"/>
                            <a:gd name="T15" fmla="*/ 18 h 99"/>
                            <a:gd name="T16" fmla="*/ 44 w 78"/>
                            <a:gd name="T17" fmla="*/ 0 h 99"/>
                            <a:gd name="T18" fmla="*/ 67 w 78"/>
                            <a:gd name="T19" fmla="*/ 7 h 99"/>
                            <a:gd name="T20" fmla="*/ 75 w 78"/>
                            <a:gd name="T21" fmla="*/ 24 h 99"/>
                            <a:gd name="T22" fmla="*/ 72 w 78"/>
                            <a:gd name="T23" fmla="*/ 33 h 99"/>
                            <a:gd name="T24" fmla="*/ 63 w 78"/>
                            <a:gd name="T25" fmla="*/ 36 h 99"/>
                            <a:gd name="T26" fmla="*/ 53 w 78"/>
                            <a:gd name="T27" fmla="*/ 32 h 99"/>
                            <a:gd name="T28" fmla="*/ 48 w 78"/>
                            <a:gd name="T29" fmla="*/ 18 h 99"/>
                            <a:gd name="T30" fmla="*/ 45 w 78"/>
                            <a:gd name="T31" fmla="*/ 10 h 99"/>
                            <a:gd name="T32" fmla="*/ 40 w 78"/>
                            <a:gd name="T33" fmla="*/ 7 h 99"/>
                            <a:gd name="T34" fmla="*/ 32 w 78"/>
                            <a:gd name="T35" fmla="*/ 12 h 99"/>
                            <a:gd name="T36" fmla="*/ 27 w 78"/>
                            <a:gd name="T37" fmla="*/ 36 h 99"/>
                            <a:gd name="T38" fmla="*/ 31 w 78"/>
                            <a:gd name="T39" fmla="*/ 61 h 99"/>
                            <a:gd name="T40" fmla="*/ 42 w 78"/>
                            <a:gd name="T41" fmla="*/ 79 h 99"/>
                            <a:gd name="T42" fmla="*/ 55 w 78"/>
                            <a:gd name="T43" fmla="*/ 83 h 99"/>
                            <a:gd name="T44" fmla="*/ 64 w 78"/>
                            <a:gd name="T45" fmla="*/ 81 h 99"/>
                            <a:gd name="T46" fmla="*/ 75 w 78"/>
                            <a:gd name="T47"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99">
                              <a:moveTo>
                                <a:pt x="75" y="72"/>
                              </a:moveTo>
                              <a:lnTo>
                                <a:pt x="75" y="72"/>
                              </a:lnTo>
                              <a:lnTo>
                                <a:pt x="78" y="75"/>
                              </a:lnTo>
                              <a:cubicBezTo>
                                <a:pt x="74" y="83"/>
                                <a:pt x="68" y="89"/>
                                <a:pt x="61" y="93"/>
                              </a:cubicBezTo>
                              <a:cubicBezTo>
                                <a:pt x="55" y="97"/>
                                <a:pt x="48" y="99"/>
                                <a:pt x="41" y="99"/>
                              </a:cubicBezTo>
                              <a:cubicBezTo>
                                <a:pt x="28" y="99"/>
                                <a:pt x="18" y="94"/>
                                <a:pt x="11" y="85"/>
                              </a:cubicBezTo>
                              <a:cubicBezTo>
                                <a:pt x="3" y="76"/>
                                <a:pt x="0" y="64"/>
                                <a:pt x="0" y="51"/>
                              </a:cubicBezTo>
                              <a:cubicBezTo>
                                <a:pt x="0" y="38"/>
                                <a:pt x="3" y="27"/>
                                <a:pt x="10" y="18"/>
                              </a:cubicBezTo>
                              <a:cubicBezTo>
                                <a:pt x="18" y="6"/>
                                <a:pt x="29" y="0"/>
                                <a:pt x="44" y="0"/>
                              </a:cubicBezTo>
                              <a:cubicBezTo>
                                <a:pt x="53" y="0"/>
                                <a:pt x="61" y="3"/>
                                <a:pt x="67" y="7"/>
                              </a:cubicBezTo>
                              <a:cubicBezTo>
                                <a:pt x="72" y="12"/>
                                <a:pt x="75" y="18"/>
                                <a:pt x="75" y="24"/>
                              </a:cubicBezTo>
                              <a:cubicBezTo>
                                <a:pt x="75" y="28"/>
                                <a:pt x="74" y="31"/>
                                <a:pt x="72" y="33"/>
                              </a:cubicBezTo>
                              <a:cubicBezTo>
                                <a:pt x="69" y="35"/>
                                <a:pt x="66" y="36"/>
                                <a:pt x="63" y="36"/>
                              </a:cubicBezTo>
                              <a:cubicBezTo>
                                <a:pt x="59" y="36"/>
                                <a:pt x="55" y="35"/>
                                <a:pt x="53" y="32"/>
                              </a:cubicBezTo>
                              <a:cubicBezTo>
                                <a:pt x="50" y="30"/>
                                <a:pt x="49" y="25"/>
                                <a:pt x="48" y="18"/>
                              </a:cubicBezTo>
                              <a:cubicBezTo>
                                <a:pt x="48" y="14"/>
                                <a:pt x="47" y="11"/>
                                <a:pt x="45" y="10"/>
                              </a:cubicBezTo>
                              <a:cubicBezTo>
                                <a:pt x="44" y="8"/>
                                <a:pt x="42" y="7"/>
                                <a:pt x="40" y="7"/>
                              </a:cubicBezTo>
                              <a:cubicBezTo>
                                <a:pt x="37" y="7"/>
                                <a:pt x="34" y="9"/>
                                <a:pt x="32" y="12"/>
                              </a:cubicBezTo>
                              <a:cubicBezTo>
                                <a:pt x="28" y="17"/>
                                <a:pt x="27" y="25"/>
                                <a:pt x="27" y="36"/>
                              </a:cubicBezTo>
                              <a:cubicBezTo>
                                <a:pt x="27" y="45"/>
                                <a:pt x="28" y="53"/>
                                <a:pt x="31" y="61"/>
                              </a:cubicBezTo>
                              <a:cubicBezTo>
                                <a:pt x="34" y="69"/>
                                <a:pt x="37" y="75"/>
                                <a:pt x="42" y="79"/>
                              </a:cubicBezTo>
                              <a:cubicBezTo>
                                <a:pt x="46" y="82"/>
                                <a:pt x="50" y="83"/>
                                <a:pt x="55" y="83"/>
                              </a:cubicBezTo>
                              <a:cubicBezTo>
                                <a:pt x="58" y="83"/>
                                <a:pt x="62" y="82"/>
                                <a:pt x="64" y="81"/>
                              </a:cubicBezTo>
                              <a:cubicBezTo>
                                <a:pt x="67" y="79"/>
                                <a:pt x="71" y="77"/>
                                <a:pt x="75" y="72"/>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6" name="Freeform 50"/>
                      <wps:cNvSpPr>
                        <a:spLocks noEditPoints="1"/>
                      </wps:cNvSpPr>
                      <wps:spPr bwMode="auto">
                        <a:xfrm>
                          <a:off x="6594475" y="1138555"/>
                          <a:ext cx="49530" cy="63500"/>
                        </a:xfrm>
                        <a:custGeom>
                          <a:avLst/>
                          <a:gdLst>
                            <a:gd name="T0" fmla="*/ 78 w 78"/>
                            <a:gd name="T1" fmla="*/ 46 h 99"/>
                            <a:gd name="T2" fmla="*/ 78 w 78"/>
                            <a:gd name="T3" fmla="*/ 46 h 99"/>
                            <a:gd name="T4" fmla="*/ 27 w 78"/>
                            <a:gd name="T5" fmla="*/ 46 h 99"/>
                            <a:gd name="T6" fmla="*/ 37 w 78"/>
                            <a:gd name="T7" fmla="*/ 76 h 99"/>
                            <a:gd name="T8" fmla="*/ 54 w 78"/>
                            <a:gd name="T9" fmla="*/ 84 h 99"/>
                            <a:gd name="T10" fmla="*/ 64 w 78"/>
                            <a:gd name="T11" fmla="*/ 81 h 99"/>
                            <a:gd name="T12" fmla="*/ 75 w 78"/>
                            <a:gd name="T13" fmla="*/ 69 h 99"/>
                            <a:gd name="T14" fmla="*/ 78 w 78"/>
                            <a:gd name="T15" fmla="*/ 71 h 99"/>
                            <a:gd name="T16" fmla="*/ 62 w 78"/>
                            <a:gd name="T17" fmla="*/ 93 h 99"/>
                            <a:gd name="T18" fmla="*/ 40 w 78"/>
                            <a:gd name="T19" fmla="*/ 99 h 99"/>
                            <a:gd name="T20" fmla="*/ 9 w 78"/>
                            <a:gd name="T21" fmla="*/ 83 h 99"/>
                            <a:gd name="T22" fmla="*/ 0 w 78"/>
                            <a:gd name="T23" fmla="*/ 51 h 99"/>
                            <a:gd name="T24" fmla="*/ 13 w 78"/>
                            <a:gd name="T25" fmla="*/ 14 h 99"/>
                            <a:gd name="T26" fmla="*/ 42 w 78"/>
                            <a:gd name="T27" fmla="*/ 0 h 99"/>
                            <a:gd name="T28" fmla="*/ 67 w 78"/>
                            <a:gd name="T29" fmla="*/ 12 h 99"/>
                            <a:gd name="T30" fmla="*/ 78 w 78"/>
                            <a:gd name="T31" fmla="*/ 46 h 99"/>
                            <a:gd name="T32" fmla="*/ 54 w 78"/>
                            <a:gd name="T33" fmla="*/ 40 h 99"/>
                            <a:gd name="T34" fmla="*/ 54 w 78"/>
                            <a:gd name="T35" fmla="*/ 40 h 99"/>
                            <a:gd name="T36" fmla="*/ 52 w 78"/>
                            <a:gd name="T37" fmla="*/ 18 h 99"/>
                            <a:gd name="T38" fmla="*/ 47 w 78"/>
                            <a:gd name="T39" fmla="*/ 8 h 99"/>
                            <a:gd name="T40" fmla="*/ 41 w 78"/>
                            <a:gd name="T41" fmla="*/ 7 h 99"/>
                            <a:gd name="T42" fmla="*/ 32 w 78"/>
                            <a:gd name="T43" fmla="*/ 12 h 99"/>
                            <a:gd name="T44" fmla="*/ 27 w 78"/>
                            <a:gd name="T45" fmla="*/ 36 h 99"/>
                            <a:gd name="T46" fmla="*/ 27 w 78"/>
                            <a:gd name="T47" fmla="*/ 40 h 99"/>
                            <a:gd name="T48" fmla="*/ 54 w 78"/>
                            <a:gd name="T49"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99">
                              <a:moveTo>
                                <a:pt x="78" y="46"/>
                              </a:moveTo>
                              <a:lnTo>
                                <a:pt x="78" y="46"/>
                              </a:lnTo>
                              <a:lnTo>
                                <a:pt x="27" y="46"/>
                              </a:lnTo>
                              <a:cubicBezTo>
                                <a:pt x="28" y="59"/>
                                <a:pt x="31" y="68"/>
                                <a:pt x="37" y="76"/>
                              </a:cubicBezTo>
                              <a:cubicBezTo>
                                <a:pt x="42" y="81"/>
                                <a:pt x="47" y="84"/>
                                <a:pt x="54" y="84"/>
                              </a:cubicBezTo>
                              <a:cubicBezTo>
                                <a:pt x="58" y="84"/>
                                <a:pt x="61" y="83"/>
                                <a:pt x="64" y="81"/>
                              </a:cubicBezTo>
                              <a:cubicBezTo>
                                <a:pt x="68" y="78"/>
                                <a:pt x="71" y="74"/>
                                <a:pt x="75" y="69"/>
                              </a:cubicBezTo>
                              <a:lnTo>
                                <a:pt x="78" y="71"/>
                              </a:lnTo>
                              <a:cubicBezTo>
                                <a:pt x="73" y="81"/>
                                <a:pt x="68" y="88"/>
                                <a:pt x="62" y="93"/>
                              </a:cubicBezTo>
                              <a:cubicBezTo>
                                <a:pt x="55" y="97"/>
                                <a:pt x="48" y="99"/>
                                <a:pt x="40" y="99"/>
                              </a:cubicBezTo>
                              <a:cubicBezTo>
                                <a:pt x="26" y="99"/>
                                <a:pt x="16" y="94"/>
                                <a:pt x="9" y="83"/>
                              </a:cubicBezTo>
                              <a:cubicBezTo>
                                <a:pt x="3" y="75"/>
                                <a:pt x="0" y="64"/>
                                <a:pt x="0" y="51"/>
                              </a:cubicBezTo>
                              <a:cubicBezTo>
                                <a:pt x="0" y="36"/>
                                <a:pt x="4" y="23"/>
                                <a:pt x="13" y="14"/>
                              </a:cubicBezTo>
                              <a:cubicBezTo>
                                <a:pt x="21" y="5"/>
                                <a:pt x="31" y="0"/>
                                <a:pt x="42" y="0"/>
                              </a:cubicBezTo>
                              <a:cubicBezTo>
                                <a:pt x="52" y="0"/>
                                <a:pt x="60" y="4"/>
                                <a:pt x="67" y="12"/>
                              </a:cubicBezTo>
                              <a:cubicBezTo>
                                <a:pt x="74" y="20"/>
                                <a:pt x="78" y="31"/>
                                <a:pt x="78" y="46"/>
                              </a:cubicBezTo>
                              <a:close/>
                              <a:moveTo>
                                <a:pt x="54" y="40"/>
                              </a:moveTo>
                              <a:lnTo>
                                <a:pt x="54" y="40"/>
                              </a:lnTo>
                              <a:cubicBezTo>
                                <a:pt x="54" y="29"/>
                                <a:pt x="53" y="22"/>
                                <a:pt x="52" y="18"/>
                              </a:cubicBezTo>
                              <a:cubicBezTo>
                                <a:pt x="51" y="14"/>
                                <a:pt x="49" y="11"/>
                                <a:pt x="47" y="8"/>
                              </a:cubicBezTo>
                              <a:cubicBezTo>
                                <a:pt x="45" y="7"/>
                                <a:pt x="43" y="7"/>
                                <a:pt x="41" y="7"/>
                              </a:cubicBezTo>
                              <a:cubicBezTo>
                                <a:pt x="38" y="7"/>
                                <a:pt x="35" y="8"/>
                                <a:pt x="32" y="12"/>
                              </a:cubicBezTo>
                              <a:cubicBezTo>
                                <a:pt x="29" y="18"/>
                                <a:pt x="27" y="26"/>
                                <a:pt x="27" y="36"/>
                              </a:cubicBezTo>
                              <a:lnTo>
                                <a:pt x="27" y="40"/>
                              </a:lnTo>
                              <a:lnTo>
                                <a:pt x="54" y="4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54.95pt;margin-top:58.4pt;width:168.95pt;height:40.55pt;z-index:251660288;mso-position-horizontal-relative:page;mso-position-vertical-relative:page;mso-width-relative:margin;mso-height-relative:margin" coordorigin="45008,7277" coordsize="2145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">
              <v:shape id="Freeform 6" o:spid="_x0000_s1027" style="position:absolute;left:52705;top:8851;width:1009;height:972;visibility:visible;mso-wrap-style:square;v-text-anchor:top" coordsize="15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edMAA&#10;AADbAAAADwAAAGRycy9kb3ducmV2LnhtbERPTWsCMRC9F/wPYQRvNVGh2NUoIhbUnqpeehs2Y3Y1&#10;mSybVNd/bwqF3ubxPme+7LwTN2pjHVjDaKhAEJfB1Gw1nI4fr1MQMSEbdIFJw4MiLBe9lzkWJtz5&#10;i26HZEUO4VighiqlppAylhV5jMPQEGfuHFqPKcPWStPiPYd7J8dKvUmPNeeGChtaV1ReDz9egw2X&#10;jf383l3eg5o65R6nyXF/1XrQ71YzEIm69C/+c29Nnj+G31/y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iedMAAAADbAAAADwAAAAAAAAAAAAAAAACYAgAAZHJzL2Rvd25y&#10;ZXYueG1sUEsFBgAAAAAEAAQA9QAAAIUDAAAAAA==&#10;" path="m91,110r,l39,110r-6,14c30,129,29,133,29,136v,4,2,8,5,10c36,147,41,148,49,148r,4l,152r,-4c5,147,9,145,13,142v3,-4,7,-12,12,-23l79,r2,l134,122v6,12,10,19,13,22c150,146,153,148,158,148r,4l86,152r,-4l89,148v5,,9,-1,12,-2c102,145,103,143,103,141v,-2,,-3,,-4c102,136,101,133,99,128l91,110xm88,102r,l65,50,43,102r45,xe" fillcolor="#272727" stroked="f" strokeweight=".05pt">
                <v:path arrowok="t" o:connecttype="custom" o:connectlocs="58151,70310;58151,70310;24922,70310;21088,79258;18532,86928;21727,93320;31312,94598;31312,97155;0,97155;0,94598;8307,90763;15975,76062;50483,0;51761,0;85629,77980;93936,92042;100965,94598;100965,97155;54956,97155;54956,94598;56873,94598;64541,93320;65819,90124;65819,87567;63263,81815;58151,70310;56234,65196;56234,65196;41536,31959;27478,65196;56234,65196" o:connectangles="0,0,0,0,0,0,0,0,0,0,0,0,0,0,0,0,0,0,0,0,0,0,0,0,0,0,0,0,0,0,0"/>
                <o:lock v:ext="edit" verticies="t"/>
              </v:shape>
              <v:shape id="Freeform 7" o:spid="_x0000_s1028" style="position:absolute;left:53657;top:9169;width:711;height:673;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lz8QA&#10;AADbAAAADwAAAGRycy9kb3ducmV2LnhtbERPTWvCQBC9F/wPywi91Y1WVFJXEWlB0bbEinicZsck&#10;mJ0N2W2M/74rCN7m8T5nOm9NKRqqXWFZQb8XgSBOrS44U7D/+XiZgHAeWWNpmRRcycF81nmaYqzt&#10;hRNqdj4TIYRdjApy76tYSpfmZND1bEUcuJOtDfoA60zqGi8h3JRyEEUjabDg0JBjRcuc0vPuzyhI&#10;vr+2o/U2GWfNavh7mBTHzfvnUannbrt4A+Gp9Q/x3b3SYf4r3H4J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pc/EAAAA2wAAAA8AAAAAAAAAAAAAAAAAmAIAAGRycy9k&#10;b3ducmV2LnhtbFBLBQYAAAAABAAEAPUAAACJAwAAAAA=&#10;" path="m100,r,l100,80v,8,1,13,2,15c104,97,107,98,111,98r,4l69,102r,-14c64,94,59,99,54,101v-4,3,-10,4,-16,4c32,105,27,104,23,100,18,96,15,92,14,87,12,83,11,74,11,63r,-41c11,14,10,9,9,7,8,5,5,4,,4l,,42,r,70c42,77,42,82,43,84v1,2,2,4,3,5c48,90,50,90,51,90v3,,5,,8,-2c62,86,65,83,69,77r,-55c69,14,68,9,67,7,66,5,63,4,58,4l58,r42,xe" fillcolor="#272727" stroked="f" strokeweight=".05pt">
                <v:path arrowok="t" o:connecttype="custom" o:connectlocs="64072,0;64072,0;64072,51284;65354,60900;71120,62823;71120,65387;44210,65387;44210,56412;34599,64746;24347,67310;14737,64105;8970,55771;7048,40386;7048,14103;5766,4487;0,2564;0,0;26910,0;26910,44873;27551,53848;29473,57053;32677,57694;37803,56412;44210,49361;44210,14103;42928,4487;37162,2564;37162,0;64072,0" o:connectangles="0,0,0,0,0,0,0,0,0,0,0,0,0,0,0,0,0,0,0,0,0,0,0,0,0,0,0,0,0"/>
              </v:shape>
              <v:shape id="Freeform 8" o:spid="_x0000_s1029" style="position:absolute;left:54419;top:9144;width:457;height:698;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XsIA&#10;AADbAAAADwAAAGRycy9kb3ducmV2LnhtbERPTWsCMRC9C/6HMEJvmlWK2NUoslJqLwVtix6Hzbi7&#10;uJksSXTTf98UCt7m8T5ntYmmFXdyvrGsYDrJQBCXVjdcKfj6fB0vQPiArLG1TAp+yMNmPRysMNe2&#10;5wPdj6ESKYR9jgrqELpcSl/WZNBPbEecuIt1BkOCrpLaYZ/CTStnWTaXBhtODTV2VNRUXo83o6Bw&#10;8/i2e3G6iLfz+dTvpu/7j2+lnkZxuwQRKIaH+N+912n+M/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hewgAAANsAAAAPAAAAAAAAAAAAAAAAAJgCAABkcnMvZG93&#10;bnJldi54bWxQSwUGAAAAAAQABAD1AAAAhwMAAAAA&#10;" path="m64,1r,l65,36r-3,c57,25,53,18,48,14,43,11,38,9,34,9v-3,,-6,1,-8,3c24,14,23,16,23,19v,2,,4,2,5c27,27,34,33,44,40v11,7,18,13,22,18c69,63,71,69,71,75v,6,-2,12,-4,17c64,98,60,102,54,105v-5,3,-10,4,-17,4c32,109,26,108,18,105v-3,-1,-4,-2,-5,-2c11,103,9,105,7,109r-4,l2,72r3,c9,82,13,89,19,94v6,5,11,7,16,7c39,101,42,100,44,98v2,-2,3,-5,3,-8c47,86,46,83,44,81,42,78,37,74,29,69,18,61,11,56,8,51,3,45,,39,,32,,24,3,17,8,10,14,4,22,,32,v6,,11,2,16,5c50,6,52,6,53,6v1,,2,,3,-1c57,5,58,3,60,1r4,xe" fillcolor="#272727" stroked="f" strokeweight=".05pt">
                <v:path arrowok="t" o:connecttype="custom" o:connectlocs="41212,641;41212,641;41856,23070;39925,23070;30909,8972;21894,5767;16743,7690;14811,12176;16099,15380;28334,25633;42500,37168;45720,48062;43144,58956;34773,67287;23826,69850;11591,67287;8371,66005;4508,69850;1932,69850;1288,46139;3220,46139;12235,60238;22538,64723;28334,62801;30265,57674;28334,51907;18674,44217;5152,32682;0,20506;5152,6408;20606,0;30909,3204;34129,3845;36061,3204;38637,641;41212,641" o:connectangles="0,0,0,0,0,0,0,0,0,0,0,0,0,0,0,0,0,0,0,0,0,0,0,0,0,0,0,0,0,0,0,0,0,0,0,0"/>
              </v:shape>
              <v:shape id="Freeform 9" o:spid="_x0000_s1030" style="position:absolute;left:54895;top:8928;width:438;height:908;visibility:visible;mso-wrap-style:square;v-text-anchor:top" coordsize="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USr0A&#10;AADbAAAADwAAAGRycy9kb3ducmV2LnhtbERPSwrCMBDdC94hjOBOUwU/VKOoILgTaxe6G5qxLTaT&#10;0kSttzeC4G4e7zvLdWsq8aTGlZYVjIYRCOLM6pJzBel5P5iDcB5ZY2WZFLzJwXrV7Swx1vbFJ3om&#10;PhchhF2MCgrv61hKlxVk0A1tTRy4m20M+gCbXOoGXyHcVHIcRVNpsOTQUGBNu4Kye/IwCmbbpLxd&#10;L/nmlMijtnhIZ9rfler32s0ChKfW/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ZUSr0AAADbAAAADwAAAAAAAAAAAAAAAACYAgAAZHJzL2Rvd25yZXYu&#10;eG1sUEsFBgAAAAAEAAQA9QAAAIIDAAAAAA==&#10;" path="m44,r,l44,38r25,l69,48r-25,l44,112v,6,,10,1,11c46,125,47,126,48,127v1,1,3,2,4,2c57,129,61,125,65,118r4,3c63,135,53,142,40,142v-7,,-12,-2,-17,-6c19,133,16,129,15,124v-1,-2,-2,-9,-2,-20l13,48,,48,,45c9,38,17,31,24,24,30,17,36,9,41,r3,xe" fillcolor="#272727" stroked="f" strokeweight=".05pt">
                <v:path arrowok="t" o:connecttype="custom" o:connectlocs="27940,0;27940,0;27940,24300;43815,24300;43815,30695;27940,30695;27940,71621;28575,78655;30480,81213;33020,82492;41275,75458;43815,77376;25400,90805;14605,86968;9525,79295;8255,66505;8255,30695;0,30695;0,28776;15240,15347;26035,0;27940,0" o:connectangles="0,0,0,0,0,0,0,0,0,0,0,0,0,0,0,0,0,0,0,0,0,0"/>
              </v:shape>
              <v:shape id="Freeform 10" o:spid="_x0000_s1031" style="position:absolute;left:55384;top:9144;width:565;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JFMEA&#10;AADbAAAADwAAAGRycy9kb3ducmV2LnhtbERP22rCQBB9F/yHZQTfdKOClOgqRbz2oTSxHzBkJ5c2&#10;OxuyaxL/vlso9G0O5zrb/WBq0VHrKssKFvMIBHFmdcWFgs/7afYCwnlkjbVlUvAkB/vdeLTFWNue&#10;E+pSX4gQwi5GBaX3TSyly0oy6Oa2IQ5cbluDPsC2kLrFPoSbWi6jaC0NVhwaSmzoUFL2nT6Mggq7&#10;1fstv+THpH/7aI5n3X8lXqnpZHjdgPA0+H/xn/uqw/w1/P4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CRTBAAAA2wAAAA8AAAAAAAAAAAAAAAAAmAIAAGRycy9kb3du&#10;cmV2LnhtbFBLBQYAAAAABAAEAPUAAACGAwAAAAA=&#10;" path="m42,4r,l42,27c48,16,54,9,60,6,65,2,70,,74,v4,,8,2,10,4c87,7,88,10,88,15v,5,-1,9,-4,11c82,29,79,30,76,30v-4,,-8,-1,-10,-3c63,24,61,23,61,23,60,22,59,22,58,22v-2,,-4,1,-6,2c49,27,47,30,45,35v-2,7,-3,15,-3,23l42,82r,6c42,92,42,95,43,96v,2,2,4,3,5c48,101,51,102,55,102r,4l,106r,-4c4,102,7,101,9,99v1,-2,2,-8,2,-17l11,25v,-6,,-9,-1,-11c10,12,8,11,7,10,6,9,3,8,,8l,4r42,xe" fillcolor="#272727" stroked="f" strokeweight=".05pt">
                <v:path arrowok="t" o:connecttype="custom" o:connectlocs="26973,2564;26973,2564;26973,17307;38533,3846;47524,0;53946,2564;56515,9615;53946,16666;48808,19230;42386,17307;39175,14743;37249,14102;33395,15384;28900,22435;26973,37177;26973,52561;26973,56407;27615,61535;29542,64740;35322,65381;35322,67945;0,67945;0,65381;5780,63458;7064,52561;7064,16025;6422,8974;4496,6410;0,5128;0,2564;26973,2564" o:connectangles="0,0,0,0,0,0,0,0,0,0,0,0,0,0,0,0,0,0,0,0,0,0,0,0,0,0,0,0,0,0,0"/>
              </v:shape>
              <v:shape id="Freeform 11" o:spid="_x0000_s1032" style="position:absolute;left:55962;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mwsQA&#10;AADbAAAADwAAAGRycy9kb3ducmV2LnhtbERPTWvCQBC9F/wPywi9BN20UJXoKhJasL0Uo+J1yI5J&#10;NDsbstsk7a/vFgre5vE+Z7UZTC06al1lWcHTNAZBnFtdcaHgeHibLEA4j6yxtkwKvsnBZj16WGGi&#10;bc976jJfiBDCLkEFpfdNIqXLSzLoprYhDtzFtgZ9gG0hdYt9CDe1fI7jmTRYcWgosaG0pPyWfRkF&#10;3S27vn/aNJ2lP6fX/mMXvZyjSKnH8bBdgvA0+Lv4373TYf4c/n4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5sLEAAAA2wAAAA8AAAAAAAAAAAAAAAAAmAIAAGRycy9k&#10;b3ducmV2LnhtbFBLBQYAAAAABAAEAPUAAACJAwAAAAA=&#10;" path="m54,91r,c42,102,30,108,21,108v-6,,-11,-2,-15,-6c2,98,,93,,87,,80,4,73,10,66,17,60,32,52,54,41r,-10c54,23,54,18,53,16,52,14,51,13,48,11,46,10,43,9,40,9v-4,,-8,1,-11,3c27,13,26,15,26,17v,1,1,3,3,5c32,25,33,29,33,31v,4,-1,7,-4,10c26,43,23,44,18,44,14,44,10,43,7,40,4,37,2,34,2,30,2,25,4,20,8,15,13,11,18,7,26,4,33,2,41,,49,,59,,67,3,72,7v6,4,10,8,11,13c84,23,85,30,85,41r,40c85,86,85,89,85,90v1,1,1,2,2,3c88,93,89,94,90,94v2,,3,-2,5,-4l99,92v-4,6,-8,10,-12,12c83,106,79,108,74,108v-6,,-10,-2,-14,-4c57,101,55,97,54,91xm54,83r,l54,49c45,54,39,59,34,65v-2,4,-4,8,-4,12c30,81,31,84,34,86v2,2,4,3,8,3c45,89,49,87,54,83xe" fillcolor="#272727" stroked="f" strokeweight=".05pt">
                <v:path arrowok="t" o:connecttype="custom" o:connectlocs="34636,58320;34636,58320;13470,69215;3848,65370;0,55757;6414,42298;34636,26276;34636,19867;33995,10254;30788,7050;25657,5768;18601,7691;16677,10895;18601,14099;21167,19867;18601,26276;11545,28199;4490,25635;1283,19226;5131,9613;16677,2564;31429,0;46182,4486;53237,12818;54520,26276;54520,51911;54520,57679;55803,59602;57727,60243;60934,57679;63500,58961;55803,66651;47465,69215;38485,66651;34636,58320;34636,53193;34636,53193;34636,31403;21808,41657;19242,49348;21808,55116;26939,57038;34636,53193" o:connectangles="0,0,0,0,0,0,0,0,0,0,0,0,0,0,0,0,0,0,0,0,0,0,0,0,0,0,0,0,0,0,0,0,0,0,0,0,0,0,0,0,0,0,0"/>
                <o:lock v:ext="edit" verticies="t"/>
              </v:shape>
              <v:shape id="Freeform 12" o:spid="_x0000_s1033" style="position:absolute;left:56603;top:8870;width:356;height:953;visibility:visible;mso-wrap-style:square;v-text-anchor:top" coordsize="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pmsQA&#10;AADbAAAADwAAAGRycy9kb3ducmV2LnhtbESPyW7DMAxE7wX6DwID5NbI7iGLGyVIC3QBemmWDyAs&#10;VjYiUYal2O7fl4cCvZGY4czjdj8FrwbqUxvZQLkoQBHX0bbsDFzOrw9rUCkjW/SRycAPJdjv7u+2&#10;WNk48pGGU3ZKQjhVaKDJuau0TnVDAdMidsSifcc+YJa1d9r2OEp48PqxKJY6YMvS0GBHLw3V19Mt&#10;GHjPfr3x7u1zHMrV86a8fa0cHoyZz6bDE6hMU/43/11/WM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qZrEAAAA2wAAAA8AAAAAAAAAAAAAAAAAmAIAAGRycy9k&#10;b3ducmV2LnhtbFBLBQYAAAAABAAEAPUAAACJAwAAAAA=&#10;" path="m43,r,l43,128v,7,1,12,3,14c48,144,51,145,56,145r,4l,149r,-4c5,145,8,144,11,141v1,-1,2,-6,2,-13l13,22c13,14,12,10,10,8,9,6,5,5,,4l,,43,xe" fillcolor="#272727" stroked="f" strokeweight=".05pt">
                <v:path arrowok="t" o:connecttype="custom" o:connectlocs="27305,0;27305,0;27305,81826;29210,90775;35560,92693;35560,95250;0,95250;0,92693;6985,90136;8255,81826;8255,14064;6350,5114;0,2557;0,0;27305,0" o:connectangles="0,0,0,0,0,0,0,0,0,0,0,0,0,0,0"/>
              </v:shape>
              <v:shape id="Freeform 13" o:spid="_x0000_s1034" style="position:absolute;left:57010;top:8851;width:349;height:972;visibility:visible;mso-wrap-style:square;v-text-anchor:top" coordsize="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oSL8A&#10;AADbAAAADwAAAGRycy9kb3ducmV2LnhtbERPTYvCMBC9C/sfwizsTVMXkdo1ihQEPeqKvQ7NbFNs&#10;JiXJ2vrvN4Kwt3m8z1lvR9uJO/nQOlYwn2UgiGunW24UXL730xxEiMgaO8ek4EEBtpu3yRoL7QY+&#10;0f0cG5FCOBSowMTYF1KG2pDFMHM9ceJ+nLcYE/SN1B6HFG47+ZllS2mx5dRgsKfSUH07/1oFVTXU&#10;1fySn/z+2pTHVT4uyqVR6uN93H2BiDTGf/HLfdBp/gqe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GhIvwAAANsAAAAPAAAAAAAAAAAAAAAAAJgCAABkcnMvZG93bnJl&#10;di54bWxQSwUGAAAAAAQABAD1AAAAhAMAAAAA&#10;" path="m27,r,c32,,36,2,40,5v3,3,4,7,4,12c44,22,43,26,39,29v-3,3,-7,5,-12,5c23,34,19,32,15,29,12,26,11,22,11,17v,-5,1,-9,4,-12c19,2,23,,27,xm43,50r,l43,131v,7,1,12,2,14c47,147,50,148,55,148r,4l,152r,-4c4,148,8,147,10,144v1,-1,2,-6,2,-13l12,71c12,64,11,59,10,57,8,55,5,54,,54l,50r43,xe" fillcolor="#272727" stroked="f" strokeweight=".05pt">
                <v:path arrowok="t" o:connecttype="custom" o:connectlocs="17145,0;17145,0;25400,3196;27940,10866;24765,18536;17145,21732;9525,18536;6985,10866;9525,3196;17145,0;27305,31959;27305,31959;27305,83732;28575,92681;34925,94598;34925,97155;0,97155;0,94598;6350,92042;7620,83732;7620,45382;6350,36433;0,34516;0,31959;27305,31959" o:connectangles="0,0,0,0,0,0,0,0,0,0,0,0,0,0,0,0,0,0,0,0,0,0,0,0,0"/>
                <o:lock v:ext="edit" verticies="t"/>
              </v:shape>
              <v:shape id="Freeform 14" o:spid="_x0000_s1035" style="position:absolute;left:57397;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0C8MA&#10;AADbAAAADwAAAGRycy9kb3ducmV2LnhtbERPTWvCQBC9F/oflin0EnSjoJToJpRQwXopjRWvQ3aa&#10;pGZnQ3abpP5691Dw+Hjf22wyrRiod41lBYt5DIK4tLrhSsHXcTd7AeE8ssbWMin4IwdZ+viwxUTb&#10;kT9pKHwlQgi7BBXU3neJlK6syaCb2444cN+2N+gD7CupexxDuGnlMo7X0mDDoaHGjvKaykvxaxQM&#10;l+Ln/cPm+Tq/nt7Gwz5anaNIqeen6XUDwtPk7+J/914rWIb14U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O0C8MAAADbAAAADwAAAAAAAAAAAAAAAACYAgAAZHJzL2Rv&#10;d25yZXYueG1sUEsFBgAAAAAEAAQA9QAAAIgDAAAAAA==&#10;" path="m54,91r,c42,102,30,108,20,108v-5,,-10,-2,-14,-6c2,98,,93,,87,,80,3,73,10,66,17,60,32,52,54,41r,-10c54,23,54,18,53,16,52,14,50,13,48,11,46,10,43,9,40,9v-5,,-8,1,-12,3c27,13,26,15,26,17v,1,1,3,3,5c31,25,33,29,33,31v,4,-2,7,-4,10c26,43,23,44,18,44,14,44,10,43,7,40,4,37,2,34,2,30,2,25,4,20,8,15,13,11,18,7,26,4,33,2,41,,49,,59,,66,3,72,7v6,4,10,8,11,13c84,23,85,30,85,41r,40c85,86,85,89,85,90v1,1,1,2,2,3c88,93,89,94,89,94v2,,4,-2,6,-4l99,92v-4,6,-8,10,-12,12c83,106,79,108,74,108v-6,,-11,-2,-14,-4c57,101,55,97,54,91xm54,83r,l54,49c45,54,39,59,34,65v-2,4,-4,8,-4,12c30,81,31,84,34,86v2,2,4,3,7,3c45,89,49,87,54,83xe" fillcolor="#272727" stroked="f" strokeweight=".05pt">
                <v:path arrowok="t" o:connecttype="custom" o:connectlocs="34636,58320;34636,58320;12828,69215;3848,65370;0,55757;6414,42298;34636,26276;34636,19867;33995,10254;30788,7050;25657,5768;17960,7691;16677,10895;18601,14099;21167,19867;18601,26276;11545,28199;4490,25635;1283,19226;5131,9613;16677,2564;31429,0;46182,4486;53237,12818;54520,26276;54520,51911;54520,57679;55803,59602;57086,60243;60934,57679;63500,58961;55803,66651;47465,69215;38485,66651;34636,58320;34636,53193;34636,53193;34636,31403;21808,41657;19242,49348;21808,55116;26298,57038;34636,53193" o:connectangles="0,0,0,0,0,0,0,0,0,0,0,0,0,0,0,0,0,0,0,0,0,0,0,0,0,0,0,0,0,0,0,0,0,0,0,0,0,0,0,0,0,0,0"/>
                <o:lock v:ext="edit" verticies="t"/>
              </v:shape>
              <v:shape id="Freeform 15" o:spid="_x0000_s1036" style="position:absolute;left:5804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AMMEA&#10;AADbAAAADwAAAGRycy9kb3ducmV2LnhtbESPQYvCMBSE7wv+h/AEb2tiD7JUo4iiLL3p7g94NM+2&#10;2Ly0Saz1328EYY/DzHzDrLejbcVAPjSONSzmCgRx6UzDlYbfn+PnF4gQkQ22jknDkwJsN5OPNebG&#10;PfhMwyVWIkE45KihjrHLpQxlTRbD3HXEybs6bzEm6StpPD4S3LYyU2opLTacFmrsaF9TebvcrQa7&#10;zIrTcGiK3j+r4n7s+l6pXuvZdNytQEQa43/43f42GrIFvL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wDDBAAAA2wAAAA8AAAAAAAAAAAAAAAAAmAIAAGRycy9kb3du&#10;cmV2LnhtbFBLBQYAAAAABAAEAPUAAACGAwAAAAA=&#10;" path="m42,4r,l42,17c47,11,52,7,57,4,62,2,67,,73,v6,,12,2,16,6c94,10,96,14,98,20v1,4,2,12,2,24l100,84v,8,,13,2,15c103,101,106,102,111,102r,4l59,106r,-4c63,102,66,100,67,97v1,-1,2,-6,2,-13l69,38v,-8,,-14,-1,-16c67,20,66,18,65,17,63,16,61,15,59,15v-6,,-12,5,-17,14l42,84v,7,1,12,2,14c45,100,48,102,52,102r,4l,106r,-4c4,102,7,100,9,98v1,-2,2,-6,2,-14l11,26c11,18,10,13,9,11,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7803,9615;26910,18589;26910,53843;28192,62817;33317,65381;33317,67945;0,67945;0,65381;5766,62817;7048,53843;7048,16666;5766,7051;0,5128;0,2564;26910,2564" o:connectangles="0,0,0,0,0,0,0,0,0,0,0,0,0,0,0,0,0,0,0,0,0,0,0,0,0,0,0,0,0,0,0,0,0,0"/>
              </v:shape>
              <v:shape id="Freeform 16" o:spid="_x0000_s1037" style="position:absolute;left:59112;top:8851;width:1047;height:997;visibility:visible;mso-wrap-style:square;v-text-anchor:top" coordsize="16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FJMcA&#10;AADbAAAADwAAAGRycy9kb3ducmV2LnhtbESPzWvCQBTE7wX/h+UJXkrdmENpo6uIHzR4KdVSPD6y&#10;zySafRuym4/2r3cLhR6HmfkNs1gNphIdNa60rGA2jUAQZ1aXnCv4PO2fXkA4j6yxskwKvsnBajl6&#10;WGCibc8f1B19LgKEXYIKCu/rREqXFWTQTW1NHLyLbQz6IJtc6gb7ADeVjKPoWRosOSwUWNOmoOx2&#10;bI2Cttu9btLD43tL+3Oevn399NfTVqnJeFjPQXga/H/4r51qBXEMv1/CD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RSTHAAAA2wAAAA8AAAAAAAAAAAAAAAAAmAIAAGRy&#10;cy9kb3ducmV2LnhtbFBLBQYAAAAABAAEAPUAAACMAwAAAAA=&#10;" path="m146,r,l146,52r-4,c137,38,130,27,120,20,110,12,99,8,88,8,77,8,67,12,60,18,52,24,47,33,44,44,41,55,40,67,40,79v,14,1,26,5,37c48,127,53,135,61,140v7,5,16,7,27,7c91,147,95,147,99,146v3,-1,7,-2,11,-3l110,112v,-6,,-10,-1,-11c108,99,107,97,104,96v-2,-2,-6,-2,-9,-2l91,94r,-4l163,90r,4c158,94,154,95,152,96v-2,1,-4,3,-5,6c146,103,146,106,146,112r,31c136,147,127,150,116,152v-10,3,-21,4,-32,4c70,156,58,154,49,150,40,146,31,141,24,135,17,129,12,121,8,114,3,104,,92,,80,,57,8,38,24,23,39,8,59,,83,v7,,14,,20,2c106,2,111,4,119,7v7,2,11,4,12,4c133,11,135,10,137,8v2,-1,3,-4,5,-8l146,xe" fillcolor="#272727" stroked="f" strokeweight=".05pt">
                <v:path arrowok="t" o:connecttype="custom" o:connectlocs="93848,0;93848,0;93848,33232;91276,33232;77135,12781;56566,5113;38567,11503;28283,28119;25712,50487;28926,74132;39210,89470;56566,93943;63636,93304;70707,91387;70707,71576;70064,64546;66850,61351;61065,60073;58494,60073;58494,57516;104775,57516;104775,60073;97704,61351;94490,65185;93848,71576;93848,91387;74564,97139;53994,99695;31497,95861;15427,86275;5142,72854;0,51126;15427,14699;53352,0;66208,1278;76492,4473;84206,7030;88062,5113;91276,0;93848,0" o:connectangles="0,0,0,0,0,0,0,0,0,0,0,0,0,0,0,0,0,0,0,0,0,0,0,0,0,0,0,0,0,0,0,0,0,0,0,0,0,0,0,0"/>
              </v:shape>
              <v:shape id="Freeform 17" o:spid="_x0000_s1038" style="position:absolute;left:60198;top:9144;width:622;height:698;visibility:visible;mso-wrap-style:square;v-text-anchor:top" coordsize="9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bncQA&#10;AADbAAAADwAAAGRycy9kb3ducmV2LnhtbESPzWrDMBCE74W8g9hAb7WcFJziWAn5oaXHNgmE3BZr&#10;YzuxVkZSbfftq0Khx2FmvmGK9Wha0ZPzjWUFsyQFQVxa3XCl4HR8fXoB4QOyxtYyKfgmD+vV5KHA&#10;XNuBP6k/hEpECPscFdQhdLmUvqzJoE9sRxy9q3UGQ5SuktrhEOGmlfM0zaTBhuNCjR3tairvhy+j&#10;YPzQ9nLbnnbXt8weB7ddnPfVQqnH6bhZggg0hv/wX/tdK5g/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253EAAAA2wAAAA8AAAAAAAAAAAAAAAAAmAIAAGRycy9k&#10;b3ducmV2LnhtbFBLBQYAAAAABAAEAPUAAACJAwAAAAA=&#10;" path="m48,r,c57,,65,3,73,7v8,5,14,12,18,20c95,36,97,45,97,55v,14,-4,27,-11,36c77,103,64,109,49,109,33,109,21,104,13,93,5,82,,70,,55,,41,5,28,13,17,22,6,33,,48,xm49,8r,c45,8,42,10,39,13v-3,2,-4,8,-5,16c33,38,33,49,33,64v,8,,15,1,22c35,91,37,95,39,98v3,2,6,4,9,4c51,102,54,101,56,99v3,-3,5,-6,6,-10c64,82,64,68,64,46v,-12,,-21,-2,-25c61,16,59,13,56,11,54,9,52,8,49,8xe" fillcolor="#272727" stroked="f" strokeweight=".05pt">
                <v:path arrowok="t" o:connecttype="custom" o:connectlocs="30794,0;30794,0;46833,4486;58381,17302;62230,35245;55173,58315;31436,69850;8340,59597;0,35245;8340,10894;30794,0;31436,5127;31436,5127;25020,8331;21813,18584;21171,41013;21813,55111;25020,62801;30794,65364;35927,63442;39776,57033;41059,29478;39776,13457;35927,7049;31436,5127" o:connectangles="0,0,0,0,0,0,0,0,0,0,0,0,0,0,0,0,0,0,0,0,0,0,0,0,0"/>
                <o:lock v:ext="edit" verticies="t"/>
              </v:shape>
              <v:shape id="Freeform 18" o:spid="_x0000_s1039" style="position:absolute;left:60794;top:9169;width:699;height:673;visibility:visible;mso-wrap-style:square;v-text-anchor:top" coordsize="1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9MQA&#10;AADbAAAADwAAAGRycy9kb3ducmV2LnhtbESPzWrDMBCE74G8g9hAL6GRmxRTXMuhCRSanpo/yHGx&#10;1paptTKW6jhvXxUKOQ4z8w2Tr0fbioF63zhW8LRIQBCXTjdcKzgd3x9fQPiArLF1TApu5GFdTCc5&#10;ZtpdeU/DIdQiQthnqMCE0GVS+tKQRb9wHXH0KtdbDFH2tdQ9XiPctnKZJKm02HBcMNjR1lD5ffix&#10;CtKmIv7atdvUbObn1U5Wm8/LoNTDbHx7BRFoDPfwf/tD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n/TEAAAA2wAAAA8AAAAAAAAAAAAAAAAAmAIAAGRycy9k&#10;b3ducmV2LnhtbFBLBQYAAAAABAAEAPUAAACJAwAAAAA=&#10;" path="m52,105r,l17,26c13,16,10,10,8,7,6,6,4,4,,4l,,55,r,4c51,4,49,4,48,5v-2,2,-3,4,-3,6c45,14,47,19,50,26l67,65,80,32c84,22,86,15,86,12,86,9,85,7,84,6,82,5,79,4,75,4l75,r34,l109,4v-4,,-6,1,-8,3c99,9,96,15,91,25l57,105r-5,xe" fillcolor="#272727" stroked="f" strokeweight=".05pt">
                <v:path arrowok="t" o:connecttype="custom" o:connectlocs="33323,67310;33323,67310;10894,16667;5127,4487;0,2564;0,0;35245,0;35245,2564;30760,3205;28837,7052;32041,16667;42935,41668;51266,20514;55111,7693;53829,3846;48062,2564;48062,0;69850,0;69850,2564;64723,4487;58315,16026;36527,67310;33323,67310" o:connectangles="0,0,0,0,0,0,0,0,0,0,0,0,0,0,0,0,0,0,0,0,0,0,0"/>
              </v:shape>
              <v:shape id="Freeform 19" o:spid="_x0000_s1040" style="position:absolute;left:61455;top:9144;width:546;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dCsQA&#10;AADbAAAADwAAAGRycy9kb3ducmV2LnhtbESPQWvCQBSE7wX/w/KEXkQ3UVpKdJWiiLY3o4LHR/a5&#10;CWbfhuxWU3+9WxB6HGbmG2a26GwtrtT6yrGCdJSAIC6crtgoOOzXww8QPiBrrB2Tgl/ysJj3XmaY&#10;aXfjHV3zYESEsM9QQRlCk0npi5Is+pFriKN3dq3FEGVrpG7xFuG2luMkeZcWK44LJTa0LKm45D9W&#10;gTbpKd3fl4N8zV8bs1pNjt+HjVKv/e5zCiJQF/7Dz/ZWKxi/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3QrEAAAA2wAAAA8AAAAAAAAAAAAAAAAAmAIAAGRycy9k&#10;b3ducmV2LnhtbFBLBQYAAAAABAAEAPUAAACJAwAAAAA=&#10;" path="m86,51r,l30,51v1,14,4,25,11,32c46,90,52,93,59,93v5,,8,-2,12,-4c75,86,79,82,83,76r3,2c81,89,75,97,68,102v-7,5,-15,7,-23,7c29,109,18,103,10,92,4,82,,71,,57,,39,5,26,14,16,24,6,34,,47,,57,,66,5,74,13v8,9,12,21,12,38xm59,44r,c59,32,59,24,57,20,56,15,54,12,51,10,50,8,48,8,45,8v-4,,-7,1,-9,5c32,20,29,29,29,40r,4l59,44xe" fillcolor="#272727" stroked="f" strokeweight=".05pt">
                <v:path arrowok="t" o:connecttype="custom" o:connectlocs="54610,32682;54610,32682;19050,32682;26035,53189;37465,59597;45085,57033;52705,48703;54610,49984;43180,65364;28575,69850;6350,58956;0,36527;8890,10253;29845,0;46990,8331;54610,32682;37465,28196;37465,28196;36195,12817;32385,6408;28575,5127;22860,8331;18415,25633;18415,28196;37465,28196" o:connectangles="0,0,0,0,0,0,0,0,0,0,0,0,0,0,0,0,0,0,0,0,0,0,0,0,0"/>
                <o:lock v:ext="edit" verticies="t"/>
              </v:shape>
              <v:shape id="Freeform 20" o:spid="_x0000_s1041" style="position:absolute;left:62045;top:9144;width:566;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DqcMA&#10;AADbAAAADwAAAGRycy9kb3ducmV2LnhtbESP3WrCQBSE7wu+w3KE3tWNClKiq4hobb0oRn2AQ/bk&#10;R7NnQ3abpG/vCoKXw8x8wyxWvalES40rLSsYjyIQxKnVJecKLufdxycI55E1VpZJwT85WC0HbwuM&#10;te04ofbkcxEg7GJUUHhfx1K6tCCDbmRr4uBltjHog2xyqRvsAtxUchJFM2mw5LBQYE2bgtLb6c8o&#10;KLGd/v5k+2ybdIdjvf3S3TXxSr0P+/UchKfev8LP9rdWMJn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DqcMAAADbAAAADwAAAAAAAAAAAAAAAACYAgAAZHJzL2Rv&#10;d25yZXYueG1sUEsFBgAAAAAEAAQA9QAAAIgDAAAAAA==&#10;" path="m42,4r,l42,27c49,16,55,9,60,6,65,2,70,,75,v4,,7,2,10,4c87,7,88,10,88,15v,5,-1,9,-3,11c82,29,79,30,76,30v-4,,-7,-1,-10,-3c63,24,61,23,61,23,60,22,59,22,58,22v-2,,-4,1,-6,2c49,27,47,30,46,35v-3,7,-4,15,-4,23l42,82r,6c42,92,42,95,43,96v1,2,2,4,4,5c49,101,51,102,56,102r,4l,106r,-4c5,102,8,101,9,99v2,-2,3,-8,3,-17l12,25v,-6,-1,-9,-1,-11c10,12,9,11,7,10,6,9,4,8,,8l,4r42,xe" fillcolor="#272727" stroked="f" strokeweight=".05pt">
                <v:path arrowok="t" o:connecttype="custom" o:connectlocs="26973,2564;26973,2564;26973,17307;38533,3846;48166,0;54588,2564;56515,9615;54588,16666;48808,19230;42386,17307;39175,14743;37249,14102;33395,15384;29542,22435;26973,37177;26973,52561;26973,56407;27615,61535;30184,64740;35964,65381;35964,67945;0,67945;0,65381;5780,63458;7707,52561;7707,16025;7064,8974;4496,6410;0,5128;0,2564;26973,2564" o:connectangles="0,0,0,0,0,0,0,0,0,0,0,0,0,0,0,0,0,0,0,0,0,0,0,0,0,0,0,0,0,0,0"/>
              </v:shape>
              <v:shape id="Freeform 21" o:spid="_x0000_s1042" style="position:absolute;left:6265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38IA&#10;AADbAAAADwAAAGRycy9kb3ducmV2LnhtbESPwW7CMBBE70j9B2sr9UZscgAUMKiioqpyg/IBq3hJ&#10;osbrxDYh/H1dCanH0cy80Wz3k+3ESD60jjUsMgWCuHKm5VrD5fs4X4MIEdlg55g0PCjAfvcy22Jh&#10;3J1PNJ5jLRKEQ4Eamhj7QspQNWQxZK4nTt7VeYsxSV9L4/Ge4LaTuVJLabHltNBgT4eGqp/zzWqw&#10;y7z8HD/acvCPurwd+2FQatD67XV634CINMX/8LP9ZTTkK/j7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3fwgAAANsAAAAPAAAAAAAAAAAAAAAAAJgCAABkcnMvZG93&#10;bnJldi54bWxQSwUGAAAAAAQABAD1AAAAhwMAAAAA&#10;" path="m42,4r,l42,17c47,11,52,7,57,4,62,2,67,,72,v7,,13,2,17,6c93,10,96,14,98,20v1,4,2,12,2,24l100,84v,8,,13,2,15c103,101,106,102,111,102r,4l59,106r,-4c63,102,65,100,67,97v1,-1,2,-6,2,-13l69,38c69,30,68,24,68,22,67,20,66,18,64,17,63,16,61,15,59,15v-6,,-12,5,-17,14l42,84v,7,,12,2,14c45,100,48,102,52,102r,4l,106r,-4c4,102,7,100,9,98v1,-2,2,-6,2,-14l11,26c11,18,10,13,9,11,7,9,4,8,,8l,4r42,xe" fillcolor="#272727" stroked="f" strokeweight=".05pt">
                <v:path arrowok="t" o:connecttype="custom" o:connectlocs="26910,2564;26910,2564;26910,10897;36521,2564;46132,0;57024,3846;62791,12820;64072,28204;64072,53843;65354,63458;71120,65381;71120,67945;37803,67945;37803,65381;42928,62176;44210,53843;44210,24358;43569,14102;41006,10897;37803,9615;26910,18589;26910,53843;28192,62817;33317,65381;33317,67945;0,67945;0,65381;5766,62817;7048,53843;7048,16666;5766,7051;0,5128;0,2564;26910,2564" o:connectangles="0,0,0,0,0,0,0,0,0,0,0,0,0,0,0,0,0,0,0,0,0,0,0,0,0,0,0,0,0,0,0,0,0,0"/>
              </v:shape>
              <v:shape id="Freeform 22" o:spid="_x0000_s1043" style="position:absolute;left:63417;top:9144;width:1111;height:679;visibility:visible;mso-wrap-style:square;v-text-anchor:top" coordsize="17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KKb8A&#10;AADbAAAADwAAAGRycy9kb3ducmV2LnhtbERPy4rCMBTdC/5DuII7TS3oSMdYiuADd1MFt5fmTpuZ&#10;5qY0Uevfm8XALA/nvckH24oH9d44VrCYJyCIK6cN1wqul/1sDcIHZI2tY1LwIg/5djzaYKbdk7/o&#10;UYZaxBD2GSpoQugyKX3VkEU/dx1x5L5dbzFE2NdS9/iM4baVaZKspEXDsaHBjnYNVb/l3SpYmqs+&#10;G5PK+rjnj4O9lT/LYqfUdDIUnyACDeFf/Oc+aQVpHBu/x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oopvwAAANsAAAAPAAAAAAAAAAAAAAAAAJgCAABkcnMvZG93bnJl&#10;di54bWxQSwUGAAAAAAQABAD1AAAAhAMAAAAA&#10;" path="m42,4r,l42,17c47,11,52,7,57,4,62,2,67,,73,v7,,12,2,17,5c94,8,98,13,100,19,106,13,111,8,117,5,122,2,128,,134,v7,,12,2,17,5c155,9,158,13,159,18v2,5,3,13,3,24l162,84v,8,1,13,2,15c165,100,168,102,173,102r,4l120,106r,-4c124,102,127,100,129,97v1,-2,2,-6,2,-13l131,40v,-9,,-15,-1,-18c129,20,128,18,126,17v-1,-2,-3,-2,-5,-2c118,15,115,16,111,18v-3,3,-6,6,-9,11l102,84v,7,,12,2,14c105,100,108,102,113,102r,4l60,106r,-4c63,102,65,101,67,100v1,-1,3,-3,3,-4c71,94,71,90,71,84r,-44c71,30,71,25,70,22,69,20,68,18,66,17,64,15,63,15,61,15v-3,,-6,1,-8,2c49,19,46,23,42,29r,55c42,91,42,96,44,98v1,2,4,4,9,4l53,106,,106r,-4c4,102,7,100,9,98v1,-2,2,-6,2,-14l11,26c11,18,10,13,9,11,7,9,4,8,,8l,4r42,xe" fillcolor="#272727" stroked="f" strokeweight=".05pt">
                <v:path arrowok="t" o:connecttype="custom" o:connectlocs="26978,2564;26978,2564;26978,10897;36613,2564;46891,0;57811,3205;64234,12179;75154,3205;86074,0;96993,3205;102132,11538;104059,26922;104059,53843;105344,63458;111125,65381;111125,67945;77081,67945;77081,65381;82862,62176;84147,53843;84147,25640;83504,14102;80935,10897;77723,9615;71300,11538;65519,18589;65519,53843;66803,62817;72585,65381;72585,67945;38540,67945;38540,65381;43037,64099;44964,61535;45606,53843;45606,25640;44964,14102;42395,10897;39183,9615;34044,10897;26978,18589;26978,53843;28263,62817;34044,65381;34044,67945;0,67945;0,65381;5781,62817;7066,53843;7066,16666;5781,7051;0,5128;0,2564;26978,2564" o:connectangles="0,0,0,0,0,0,0,0,0,0,0,0,0,0,0,0,0,0,0,0,0,0,0,0,0,0,0,0,0,0,0,0,0,0,0,0,0,0,0,0,0,0,0,0,0,0,0,0,0,0,0,0,0,0"/>
              </v:shape>
              <v:shape id="Freeform 23" o:spid="_x0000_s1044" style="position:absolute;left:64560;top:9144;width:552;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XD8QA&#10;AADbAAAADwAAAGRycy9kb3ducmV2LnhtbESPQWvCQBSE7wX/w/KEXkQ3UShtdJWiiLY3o4LHR/a5&#10;CWbfhuxWU3+9WxB6HGbmG2a26GwtrtT6yrGCdJSAIC6crtgoOOzXw3cQPiBrrB2Tgl/ysJj3XmaY&#10;aXfjHV3zYESEsM9QQRlCk0npi5Is+pFriKN3dq3FEGVrpG7xFuG2luMkeZMWK44LJTa0LKm45D9W&#10;gTbpKd3fl4N8zV8bs1pNjt+HjVKv/e5zCiJQF/7Dz/ZWKxh/wN+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1w/EAAAA2wAAAA8AAAAAAAAAAAAAAAAAmAIAAGRycy9k&#10;b3ducmV2LnhtbFBLBQYAAAAABAAEAPUAAACJAwAAAAA=&#10;" path="m86,51r,l30,51v1,14,4,25,11,32c46,90,52,93,59,93v4,,8,-2,12,-4c75,86,78,82,83,76r3,2c81,89,75,97,68,102v-7,5,-15,7,-24,7c29,109,18,103,10,92,4,82,,71,,57,,39,5,26,14,16,24,6,34,,47,,57,,66,5,74,13v8,9,12,21,12,38xm59,44r,c59,32,59,24,57,20,56,15,54,12,51,10,50,8,48,8,45,8v-4,,-7,1,-9,5c32,20,29,29,29,40r,4l59,44xe" fillcolor="#272727" stroked="f" strokeweight=".05pt">
                <v:path arrowok="t" o:connecttype="custom" o:connectlocs="55245,32682;55245,32682;19272,32682;26338,53189;37901,59597;45609,57033;53318,48703;55245,49984;43682,65364;28265,69850;6424,58956;0,36527;8993,10253;30192,0;47536,8331;55245,32682;37901,28196;37901,28196;36616,12817;32762,6408;28907,5127;23126,8331;18629,25633;18629,28196;37901,28196" o:connectangles="0,0,0,0,0,0,0,0,0,0,0,0,0,0,0,0,0,0,0,0,0,0,0,0,0"/>
                <o:lock v:ext="edit" verticies="t"/>
              </v:shape>
              <v:shape id="Freeform 24" o:spid="_x0000_s1045" style="position:absolute;left:65138;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dr4A&#10;AADbAAAADwAAAGRycy9kb3ducmV2LnhtbERPy4rCMBTdC/MP4Q7MzibjgEg1ijgo0p2PD7g017bY&#10;3LRJrPXvJ4sBl4fzXm1G24qBfGgca/jOFAji0pmGKw3Xy366ABEissHWMWl4UYDN+mOywty4J59o&#10;OMdKpBAOOWqoY+xyKUNZk8WQuY44cTfnLcYEfSWNx2cKt62cKTWXFhtODTV2tKupvJ8fVoOdz4rD&#10;8NsUvX9VxWPf9b1SvdZfn+N2CSLSGN/if/fRaPhJ69OX9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83a+AAAA2wAAAA8AAAAAAAAAAAAAAAAAmAIAAGRycy9kb3ducmV2&#10;LnhtbFBLBQYAAAAABAAEAPUAAACDAwAAAAA=&#10;" path="m42,4r,l42,17c47,11,52,7,57,4,62,2,67,,73,v6,,12,2,16,6c94,10,97,14,98,20v1,4,2,12,2,24l100,84v,8,1,13,2,15c103,101,106,102,111,102r,4l59,106r,-4c63,102,66,100,67,97v2,-1,2,-6,2,-13l69,38v,-8,,-14,-1,-16c68,20,66,18,65,17,63,16,62,15,60,15v-7,,-13,5,-18,14l42,84v,7,1,12,2,14c46,100,48,102,52,102r,4l,106r,-4c5,102,8,100,9,98v2,-2,2,-6,2,-14l11,26v,-8,,-13,-2,-15c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8443,9615;26910,18589;26910,53843;28192,62817;33317,65381;33317,67945;0,67945;0,65381;5766,62817;7048,53843;7048,16666;5766,7051;0,5128;0,2564;26910,2564" o:connectangles="0,0,0,0,0,0,0,0,0,0,0,0,0,0,0,0,0,0,0,0,0,0,0,0,0,0,0,0,0,0,0,0,0,0"/>
              </v:shape>
              <v:shape id="Freeform 25" o:spid="_x0000_s1046" style="position:absolute;left:65849;top:8928;width:432;height:908;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ScIA&#10;AADbAAAADwAAAGRycy9kb3ducmV2LnhtbESPTWrDMBCF94HeQUwhu0ROYkJwI5vQUlLaRZDbAwzW&#10;1DaxRsZSbef2VaGQ5eP9fLxjMdtOjDT41rGCzToBQVw503Kt4OvzdXUA4QOywc4xKbiRhyJ/WBwx&#10;M25iTWMZahFH2GeooAmhz6T0VUMW/dr1xNH7doPFEOVQSzPgFMdtJ7dJspcWW46EBnt6bqi6lj82&#10;cvmCL+ePpJz0nFKbbjVe3rVSy8f59AQi0Bzu4f/2m1Gw28D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JwgAAANsAAAAPAAAAAAAAAAAAAAAAAJgCAABkcnMvZG93&#10;bnJldi54bWxQSwUGAAAAAAQABAD1AAAAhwMAAAAA&#10;" path="m44,r,l44,38r24,l68,48r-24,l44,112v,6,,10,,11c45,125,46,126,47,127v2,1,3,2,4,2c56,129,60,125,65,118r3,3c62,135,52,142,39,142v-6,,-12,-2,-16,-6c18,133,15,129,14,124v-1,-2,-1,-9,-1,-20l13,48,,48,,45c9,38,17,31,23,24,30,17,35,9,40,r4,xe" fillcolor="#272727" stroked="f" strokeweight=".05pt">
                <v:path arrowok="t" o:connecttype="custom" o:connectlocs="27940,0;27940,0;27940,24300;43180,24300;43180,30695;27940,30695;27940,71621;27940,78655;29845,81213;32385,82492;41275,75458;43180,77376;24765,90805;14605,86968;8890,79295;8255,66505;8255,30695;0,30695;0,28776;14605,15347;25400,0;27940,0" o:connectangles="0,0,0,0,0,0,0,0,0,0,0,0,0,0,0,0,0,0,0,0,0,0"/>
              </v:shape>
              <v:shape id="Freeform 26" o:spid="_x0000_s1047" style="position:absolute;left:45008;top:7277;width:7042;height:5130;visibility:visible;mso-wrap-style:square;v-text-anchor:top" coordsize="10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DUcQA&#10;AADbAAAADwAAAGRycy9kb3ducmV2LnhtbESPQWvCQBSE74X+h+UVvOlGa0ObuglaUKK3Wi/eHtnX&#10;bDT7NmRXTf99tyD0OMzMN8yiGGwrrtT7xrGC6SQBQVw53XCt4PC1Hr+C8AFZY+uYFPyQhyJ/fFhg&#10;pt2NP+m6D7WIEPYZKjAhdJmUvjJk0U9cRxy9b9dbDFH2tdQ93iLctnKWJKm02HBcMNjRh6HqvL9Y&#10;BZfd5mCOruTt8WWVbN/KUzlPT0qNnoblO4hAQ/gP39ulVvA8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A1HEAAAA2wAAAA8AAAAAAAAAAAAAAAAAmAIAAGRycy9k&#10;b3ducmV2LnhtbFBLBQYAAAAABAAEAPUAAACJAwAAAAA=&#10;" path="m964,236r,c971,223,969,205,959,193v-2,-2,,-7,-5,-8c948,199,954,215,961,228v,3,,7,3,8xm932,307r,c933,311,936,312,940,311v1,-1,2,-1,3,-2c946,307,944,304,943,303v-2,-2,-4,-3,-6,-3c934,302,931,304,932,307xm984,219r,c987,217,991,213,989,210v-2,-3,-6,-4,-9,-4c977,208,975,211,976,215v2,3,5,5,8,4xm993,239r,c996,240,999,239,1002,236v,-2,,-3,,-5c1000,229,998,227,995,227v-3,1,-5,4,-6,6c990,235,990,238,993,239xm976,241r,c979,242,981,239,983,238v,-2,2,-6,-1,-7c980,230,979,228,976,229v-3,1,-5,5,-5,8c972,239,974,239,976,241xm963,244r,c960,245,958,249,959,252v1,4,5,5,8,4c970,255,972,251,972,248v-2,-3,-5,-6,-9,-4xm974,269r,c974,265,981,260,981,256v-10,2,-20,8,-27,17c950,279,944,286,945,292v3,,6,-2,8,-4c962,285,970,278,974,269xm214,302r,c217,300,219,298,219,294v-1,-3,-4,-4,-7,-4c210,291,206,294,208,298v1,2,3,3,6,4xm931,287r,c934,276,934,264,929,254v-3,-2,-5,-6,-5,-10c923,242,922,240,919,241v-2,6,-4,13,-4,20c918,271,924,279,929,288r2,-1xm879,284r,c884,279,881,271,883,265v-1,-9,-4,-18,-7,-25c875,238,875,235,872,236v-2,12,-7,25,-1,37c874,276,874,282,879,284xm916,294r,c920,293,922,290,921,285v-1,-2,-2,-4,-4,-4c915,281,914,281,913,282v-4,1,-6,4,-5,7c909,292,912,295,916,294xm528,72r,l526,103,550,82r23,21l571,72r31,-6l576,48,592,21r-30,8l550,,538,29,508,21r15,27l497,66r31,6xm879,677r,c875,677,874,682,875,686v1,,2,3,4,2c883,690,884,686,887,684v,-1,-1,-3,-1,-5c884,678,882,676,879,677xm1009,323r,c1013,323,1015,320,1016,317v-1,-3,-5,-5,-9,-3c1006,315,1004,317,1004,319v,3,3,4,5,4xm213,314r,c215,317,217,319,220,319v3,-1,6,-4,6,-6c225,309,221,306,217,307v-3,1,-4,4,-4,7xm501,134r,l601,134v5,,9,-4,9,-8c610,121,606,117,601,117r-100,c497,117,493,121,493,126v,4,4,8,8,8xm598,120r,l602,120v7,,6,12,,12c597,132,588,120,598,120xm557,120r,l567,120v5,,14,12,5,12l562,132v-5,,-15,-12,-5,-12xm516,120r,l526,120v5,,14,12,5,12l521,132v-6,,-15,-12,-5,-12xm918,300r,c915,301,913,302,913,305v,4,4,5,7,6c923,310,926,307,925,303v-2,-2,-4,-4,-7,-3xm954,245r,c958,244,958,240,958,236v-2,-2,-4,-4,-7,-4c948,234,946,237,946,240v1,3,4,7,8,5xm845,731r,c843,733,840,734,841,737v2,3,4,4,7,4c850,739,853,738,853,735v-2,-3,-5,-4,-8,-4xm847,724r,c848,722,850,720,850,718v-2,-3,-4,-6,-8,-5c840,715,836,716,837,720v,5,6,5,10,4xm827,694r,c825,696,823,697,824,700v2,2,4,3,6,3c832,702,835,701,835,698v-1,-3,-5,-5,-8,-4xm855,698r,l853,699v-1,13,9,23,19,32l873,731v2,1,2,-1,2,-2c875,715,865,706,855,698xm811,691r,c809,692,807,693,806,695v-1,2,-1,5,2,6c810,702,814,703,816,701v1,-2,3,-3,2,-5c816,693,814,691,811,691xm1007,416r,c1006,418,1008,419,1009,421v2,1,4,2,6,1c1018,420,1021,418,1020,415v-2,-2,-3,-2,-5,-4c1011,411,1008,413,1007,416xm870,659r,c869,660,866,660,865,662v,3,,6,3,7c870,671,873,671,875,669v2,-1,3,-4,2,-7c876,659,873,659,870,659xm859,676r,c858,679,855,680,857,683v1,2,2,4,4,5c864,689,867,689,869,686v1,-2,2,-3,2,-6c869,675,863,673,859,676xm865,619r,c864,622,862,624,865,627v1,2,4,4,7,3c874,629,878,626,877,622v-2,-4,-8,-7,-12,-3xm889,631r,c890,632,892,631,892,632v4,-1,6,-4,6,-8c897,620,892,620,889,620v-2,1,-3,3,-5,5c884,628,887,630,889,631xm873,609r,c872,612,875,614,876,617v3,1,6,,8,-2c884,614,886,612,885,610v-1,-5,-9,-6,-12,-1xm1034,423r,c1037,424,1039,424,1041,421v1,-2,3,-4,1,-7c1039,414,1038,410,1034,411v-2,2,-5,4,-5,6c1030,420,1032,421,1034,423xm1037,449r,l1035,448v-14,-1,-29,-12,-43,-3c989,447,984,445,983,449v13,5,32,12,46,3c1031,451,1037,453,1037,449xm989,429r,c988,431,987,434,989,435v2,1,4,4,6,3c998,437,1000,435,1001,433v,-7,-9,-10,-12,-4xm1038,468r,c1039,466,1040,463,1038,461v-2,-2,-5,-3,-8,-2c1028,460,1027,461,1025,463v,3,1,5,3,6c1031,470,1036,471,1038,468xm1037,488r,c1040,486,1043,483,1042,479v-1,-1,-3,-2,-4,-3c1034,474,1031,476,1029,478v,3,-2,5,,7c1031,486,1034,489,1037,488xm1015,432r,c1012,436,1016,438,1019,440v3,-1,7,-2,8,-6c1026,431,1023,427,1019,429v-2,,-3,2,-4,3xm954,314r,c957,317,961,313,965,311v13,-7,20,-22,21,-36l983,275v-11,13,-22,25,-29,39xm989,329r,c988,331,988,334,990,336v2,2,6,2,8,1c1002,335,1001,332,1002,329v-2,-1,-3,-3,-5,-4c994,324,991,326,989,329xm988,309r,c985,310,983,311,981,314v,2,-1,4,1,5c984,321,987,322,990,321v2,-1,4,-4,4,-7c993,312,991,310,988,309xm966,433r,c984,427,996,410,1007,395v-3,-2,-7,,-9,1c980,401,974,420,962,432v1,2,2,1,4,1xm1017,478r,c1020,476,1023,474,1022,470v-2,-2,-5,-4,-8,-3c1010,467,1009,471,1006,472v-6,-6,-14,-14,-24,-14c979,461,985,464,987,467v4,10,14,17,24,21c1012,488,1014,489,1015,487v,-2,-2,-5,-5,-6c1010,476,1015,480,1017,478xm940,337r,c945,339,950,341,954,344v7,7,19,6,27,1c981,345,982,343,981,342v-11,,-19,-9,-29,-10c948,333,942,332,940,337xm967,321r,c964,322,963,324,963,327v1,3,4,5,7,4c972,329,975,327,974,323v-1,-2,-4,-3,-7,-2xm195,312r,c194,315,197,317,199,318v3,2,6,-1,8,-2c208,314,207,311,206,310v-2,-1,-3,-3,-6,-2c198,308,196,310,195,312xm142,265r,c145,264,147,261,147,258v-1,-3,-4,-4,-7,-6c138,253,136,253,135,255v-2,2,-1,5,,7c137,264,139,267,142,265xm114,474r,c117,469,121,466,122,460v,-2,2,-3,1,-6l122,453v-13,6,-24,16,-34,29l90,485v9,-3,18,-3,24,-11xm122,240r,c120,241,118,244,118,248v2,3,4,6,8,5c129,250,132,248,131,244v-2,-3,-5,-5,-9,-4xm91,416r,c92,418,93,419,95,420v4,1,7,,9,-3c104,416,104,413,103,412v-2,-2,-4,-3,-6,-3c94,410,91,412,91,416xm81,416r,c84,416,83,413,85,411v-1,-3,-4,-4,-7,-5c76,406,73,410,74,413v1,3,4,5,7,3xm44,588r,c45,586,44,585,43,583v-1,-2,-5,-4,-8,-3c33,582,32,584,32,587v2,3,4,6,8,5c42,591,43,589,44,588xm54,599r,c52,596,49,594,46,595v-3,1,-4,4,-4,7c43,605,47,607,50,607v3,-1,5,-5,4,-8xm63,431r,c65,431,66,430,68,429v1,-2,3,-3,2,-6c69,420,66,419,64,418v-4,1,-6,4,-6,7c59,427,60,430,63,431xm107,435r,c107,433,109,432,108,430v-1,-3,-3,-5,-6,-5c99,426,97,428,97,432v1,2,3,3,5,4c104,437,105,435,107,435xm80,432r,c82,435,85,438,89,437v2,-2,4,-4,3,-8c91,427,89,424,86,424v-3,1,-6,5,-6,8xm126,232r,c128,231,129,228,130,225v-1,-3,-3,-4,-6,-5c122,221,119,221,118,223v-1,3,-1,6,1,8c121,232,124,232,126,232xm140,304r,c134,298,128,292,122,288v-7,-2,-13,-5,-21,-5c99,284,94,283,94,287v12,3,20,13,31,17c130,304,136,307,140,304xm165,331r,c165,329,168,328,167,325v-1,-4,-8,-7,-11,-2c153,326,156,330,159,332v2,1,4,,6,-1xm100,307r,c101,308,102,310,103,311v5,2,8,,9,-4c111,303,108,301,104,301v-3,1,-3,3,-4,6xm70,589r,c73,592,76,595,81,593v4,,3,-5,2,-8c81,582,78,582,74,582v-2,2,-4,4,-4,7xm139,410r,c149,420,164,425,178,420v1,-1,5,-1,4,-4c170,408,154,410,140,407v-1,,-1,2,-1,3xm144,337r,c142,340,143,344,146,346v2,1,5,1,6,-1c153,343,155,342,154,339v-2,-3,-6,-5,-10,-2xm144,318r,c142,319,139,319,139,322v-2,2,,5,1,6c142,330,144,332,147,330v3,-1,4,-4,4,-8c149,320,147,318,144,318xm67,455r,c82,459,98,454,111,447r1,-2l111,443v-16,-2,-33,,-45,10l67,455xm152,289r,c153,289,155,287,154,286v-6,-5,-9,-10,-14,-16c136,264,129,263,124,258v-3,1,-7,-2,-8,1c124,271,135,288,152,289xm124,413r,c117,401,114,388,101,380v-1,,-3,,-3,1c97,396,106,410,118,416v4,-1,7,3,9,1c129,415,125,414,124,413xm127,334r,c127,335,126,339,128,340v3,1,5,2,7,1c136,339,139,339,138,336v-1,-4,-7,-8,-11,-2xm117,422r,c114,424,114,427,114,430v2,1,3,4,6,4c123,433,124,431,125,429v,-5,-4,-8,-8,-7xm98,589r,c101,591,107,596,110,592,102,582,100,571,88,564v-2,-1,-5,-2,-7,-3c79,561,76,557,74,561v12,8,12,21,24,28xm246,683r,c249,682,250,679,251,677v-1,-3,-4,-7,-8,-6c242,672,239,672,239,674v-1,2,,5,1,7c242,682,244,684,246,683xm236,698r,c238,696,240,693,239,689v-2,-4,-6,-5,-9,-4c226,687,225,691,226,695v1,4,6,4,10,3xm231,673r,c230,670,228,668,224,668v-2,,-4,1,-5,3c217,674,220,676,220,678v2,1,5,2,7,1c230,678,230,675,231,673xm264,634r,c262,633,261,631,258,632v-2,2,-6,3,-4,7c255,643,259,644,262,643v3,-2,3,-6,2,-9xm826,718r,c814,723,804,735,800,748v,2,-1,4,1,5c810,744,823,737,827,725v-1,-3,5,-7,-1,-7xm190,303r,c192,305,196,304,198,302v1,-3,1,-6,-1,-8c194,291,190,293,188,295v-2,3,,6,2,8xm232,613r,c233,611,237,610,236,606v-2,-2,-4,-5,-8,-4c226,602,226,604,224,605v-1,3,1,5,3,7c228,614,230,613,232,613xm309,646r,c308,646,308,645,308,645r-16,-3c282,641,272,646,262,649v-1,,-2,2,-1,3c276,661,295,655,309,646xm290,707r,c286,702,283,696,277,693v,-1,-1,-1,-2,c278,705,277,719,285,729v4,3,6,10,12,9c294,730,297,719,292,711v,-2,-2,-2,-2,-4xm163,245r,c165,243,168,241,167,238v-1,-4,-6,-6,-10,-3c157,237,153,239,156,241v1,2,4,4,7,4xm230,715r,l230,717v5,3,11,-2,16,-3c255,709,258,697,258,688v-8,9,-21,17,-28,27xm130,622r,c131,617,124,615,120,618v,1,-2,3,-2,5c119,626,122,627,124,627v4,,5,-2,6,-5xm143,245r,c145,244,147,241,147,239v-2,-3,-4,-6,-8,-5c137,236,135,239,136,242v2,2,4,4,7,3xm129,642r,c128,645,122,649,124,652v13,-1,22,-11,27,-22c152,625,158,622,158,617r-2,c146,624,135,631,129,642xm52,580r,c51,582,52,586,55,588v3,1,6,,8,-2c65,584,64,581,63,579v-3,-4,-9,-2,-11,1xm61,602r,c61,605,64,608,67,608v4,,7,-3,7,-6c74,599,71,596,67,596v-3,,-6,3,-6,6xm150,259r,c152,262,154,265,158,264v2,-2,5,-4,4,-7c160,254,158,251,154,252v-2,2,-4,4,-4,7xm148,234r,c149,234,149,237,151,236v-2,-8,-2,-19,,-27c149,202,147,196,141,192v-1,-1,-3,,-4,1c141,206,135,225,148,234xm221,627r,c222,630,224,631,227,631v3,,5,-2,6,-5c233,622,229,620,225,620v-2,2,-5,4,-4,7xm231,644r,c213,646,193,655,187,674v4,2,5,-2,8,-3c209,668,220,654,231,647r,-3xm210,624r,c208,622,207,619,202,620v-1,2,-4,4,-4,7c200,630,202,632,205,631v3,-1,5,-3,5,-7xm837,672r,c842,671,847,668,849,664v-1,-2,-3,-1,-4,-1c833,660,822,663,811,665v-2,2,-6,1,-6,3c815,671,826,677,837,672xm403,439r,c403,436,400,433,397,433v-3,,-5,3,-5,6c392,442,394,444,397,444v3,,6,-2,6,-5xm870,544r,c852,543,832,543,821,556r1,1l841,558v11,,20,-7,29,-12l870,544xm808,526r,c792,521,774,525,762,535r,2c775,538,787,538,798,532v3,-3,10,-2,10,-6xm790,550r,c792,551,794,553,797,552v4,-1,5,-4,5,-7c800,538,791,538,789,545v,1,-1,4,1,5xm132,587r,c130,588,129,589,127,590v-2,3,2,5,3,7c132,597,135,598,136,596v3,-1,2,-4,3,-7c137,587,134,588,132,587xm371,645r,l369,648v1,-1,2,-2,2,-3xm310,547r,c313,546,315,544,315,541v,-3,-3,-5,-6,-5c307,537,303,539,304,543v1,2,4,4,6,4xm214,550r,c211,551,210,554,211,557v2,3,4,4,7,4c221,559,223,557,223,554v-2,-3,-5,-7,-9,-4xm237,577r,c239,579,240,581,243,580v2,-2,5,-2,4,-6c246,571,243,569,240,570v-1,2,-4,3,-3,7xm906,681r,c905,672,902,663,897,656r-9,-10c884,645,882,639,879,642v-1,2,,3,1,4c886,661,889,676,904,687r2,c908,685,905,683,906,681xm234,553r,c233,554,231,554,230,556v-1,2,-1,5,2,6c234,564,236,563,238,562v1,-2,3,-3,2,-5c239,555,236,554,234,553xm167,595r,l167,592v-12,-9,-23,-23,-40,-23c125,570,127,571,127,572v8,4,14,11,18,17c151,594,159,596,167,595xm449,350r,c449,349,446,344,446,344v,,-3,6,-3,6c443,352,444,354,446,354v2,,3,-2,3,-4xm449,282r,c449,281,446,276,446,276v,,-3,6,-3,6c443,284,444,286,446,286v2,,3,-2,3,-4xm446,216r,c448,216,449,214,449,212v,,-3,-6,-3,-6c446,206,443,211,443,212v,2,1,4,3,4xm454,408r,c456,408,457,406,457,404v,-1,-3,-6,-3,-6c454,398,451,404,451,404v,2,2,4,3,4xm468,406r,l542,450v2,2,4,3,7,3c552,453,554,453,555,451r76,-45c640,402,646,389,646,374r,-157l646,217r,l453,217r,l453,217r,157c453,389,459,402,468,406xm517,326r,l500,326r,-38l517,288r,38xm506,271r,l509,271r2,-3l513,271r3,l514,274r3,2l514,277r,3l511,278r-3,2l508,277r-3,-1l507,274r-1,-3xm582,222r,l641,222r,104l582,326r,-104xm582,331r,l641,331r,45c640,387,636,396,628,401r-46,28l582,331xm522,222r,l577,222r,104l522,326r,-104xm522,331r,l577,331r,101l555,445r,c553,446,551,447,549,447v-2,,-4,-1,-6,-2l522,432r,-101xm500,222r,l517,222r,40l500,262r,-40xm484,232r,l487,232r2,-3l491,232r3,l493,235r2,2l492,238r,3l489,239r-3,2l486,238r-3,-1l486,235r-2,-3xm484,267r,c489,267,488,273,488,273v1,,,-6,4,-6c498,267,505,282,498,282v-2,,,-2,,-3c498,278,496,278,496,278v-2,,-3,3,-4,3c491,281,490,281,490,280v,-1,2,-2,3,-3c480,277,480,283,478,283v-3,,3,-6,5,-8c480,275,479,272,476,270v1,-2,2,-1,4,c480,269,481,267,484,267xm483,315r,l486,313r-2,-3l487,310r2,-3l491,310r3,l493,313r2,2l492,316r,3l489,317r-3,2l486,316r-3,-1xm458,222r,l478,222r,40l458,262r,-40xm460,276r,l463,274r-2,-3l464,271r2,-3l468,271r3,l470,274r2,2l469,277r,3l466,278r-3,2l463,277r-3,-1xm458,288r,l478,288r,38l458,326r,-38xm458,331r,l517,331r,98l471,401v-8,-5,-12,-14,-13,-25l458,331xm416,358r,c413,372,406,389,415,402v4,,3,-4,3,-7c425,384,426,370,422,357v-1,-3,-5,-2,-6,1xm924,564r,c906,560,888,567,875,580v,1,,2,1,2c878,583,879,582,880,581v17,,34,-3,46,-14c926,565,924,565,924,564xm411,411r,c409,411,408,415,409,417v1,2,4,4,7,3c418,419,420,417,420,414v-1,-4,-6,-4,-9,-3xm1095,460r,c1090,450,1080,446,1070,446v-9,1,-16,6,-19,14c1049,467,1051,474,1057,479v2,1,6,,7,-2c1066,472,1061,472,1060,469v-1,-5,,-9,4,-12c1067,454,1073,455,1077,455v4,3,8,6,10,10c1089,471,1089,478,1087,483v-4,9,-12,16,-21,17c1038,504,730,503,730,503v-36,3,-77,-7,-108,12c608,522,601,538,597,552v-9,8,-19,17,-26,27l570,578v1,-9,5,-16,7,-24c582,547,582,538,586,531v12,-21,25,-42,44,-57c639,463,654,465,667,465v13,6,30,8,47,7c714,471,715,470,715,469v-5,-4,-13,-6,-18,-10c683,452,670,461,656,460v-1,-1,-1,-1,-1,-2c668,448,682,441,697,435v12,-6,24,-10,37,-14c739,421,744,416,748,419v-10,20,-19,41,-34,58c708,477,705,482,700,483v-2,3,-8,1,-11,2c678,489,664,487,656,497v1,1,2,1,3,1c680,499,703,500,725,499v2,-1,5,-3,5,-7c727,487,731,482,734,477v2,-8,7,-13,9,-21c750,442,758,429,766,415v1,,2,1,3,1c784,410,803,415,821,415r2,2c825,433,822,450,820,466v-6,20,-28,18,-45,22c771,491,764,490,764,497v19,4,42,1,63,1c830,497,831,493,833,490v,-4,5,-8,4,-12c833,473,836,465,835,459v1,-2,1,-4,,-7c838,442,837,431,839,421v6,1,9,8,15,8c858,424,851,422,849,419v7,-1,16,1,23,4l868,426v-2,4,1,7,4,8c875,435,876,433,878,433v4,-3,,-7,1,-9c904,428,928,434,951,444v6,2,13,7,20,7c964,444,954,441,945,437v-6,-3,-14,-4,-18,-8c928,427,930,427,931,426v12,-1,21,-10,30,-19c961,405,965,406,965,403v-4,-3,-9,1,-13,1c938,406,932,423,918,426v-17,-4,-35,-8,-52,-12c857,412,848,411,841,408v,-6,1,-12,2,-19c844,387,845,385,844,382v1,-1,2,-2,4,-3l855,376v8,-3,18,-1,27,c887,379,893,378,899,380v2,-2,5,-3,8,-2c918,372,911,359,912,350v9,-9,17,-18,25,-28c938,319,936,316,933,315v-2,-1,-5,,-6,2c923,320,927,323,927,327v-4,6,-11,10,-16,13c911,340,910,341,908,341r-1,-2c906,337,905,335,905,333v-2,-3,-4,-7,-6,-10c894,308,882,300,873,288,856,266,829,253,802,244v-27,-9,-54,3,-78,11c717,253,713,248,711,241v-2,-13,1,-25,6,-36c718,196,724,190,726,182v6,-19,13,-38,14,-58c741,111,731,102,722,97v-6,-2,-14,-2,-19,4c699,110,690,116,681,120v,6,7,2,9,4c698,126,706,123,712,128v1,14,-7,25,-14,35c687,180,674,198,667,216r,l667,198r,l667,198r-160,c499,195,492,187,484,187v-19,-8,-32,12,-51,10c430,198,431,201,430,202v-1,1,-3,1,-4,c425,194,422,186,421,178v-2,-3,-1,-8,-2,-11c408,137,445,160,452,142v7,-15,-12,-16,-18,-27l434,111v-5,-6,-11,-7,-14,-15c422,88,423,79,421,70v-1,-2,-2,-5,-5,-3c410,75,405,83,399,91,392,86,386,80,379,76v-5,-1,-10,-6,-16,-4c362,74,363,76,364,77v1,14,7,24,17,34l382,116v-6,14,-5,30,-6,45c361,200,336,237,302,264v-19,22,-42,43,-45,73c256,341,258,347,254,351v-11,-4,-22,-10,-31,-17c207,323,185,324,175,305v-4,-8,1,-16,4,-22c191,272,189,253,183,240v-1,-1,-1,1,-2,1c179,261,164,275,170,298v1,6,4,10,6,16c174,314,170,314,168,313v-7,-2,-15,-5,-22,-4c130,317,109,308,96,322v-2,,-4,1,-4,4c100,326,107,328,114,327v12,3,20,-7,28,-12l144,315v3,-3,9,-1,14,-2c179,316,195,326,213,336r,2c206,341,198,343,192,347v-8,5,-17,13,-19,22c167,378,174,385,178,392v,4,,8,4,9c192,390,182,375,184,362v3,-10,12,-15,22,-18c225,336,239,352,254,361v,15,2,30,-1,46c248,408,242,409,237,409v-27,2,-48,17,-72,25c155,438,142,437,131,441v8,3,17,,26,-1c190,436,215,410,251,415r1,1c248,424,242,431,236,438v-1,-4,-1,-7,-5,-9c228,427,225,429,223,432v-1,1,-1,3,,5c225,440,228,440,231,441v-1,4,-5,5,-7,8c215,465,196,458,185,469v-2,3,-8,4,-6,8c192,478,205,475,214,468v13,-14,26,-27,38,-41c254,438,251,450,245,458v-3,-1,-5,-4,-9,-5c233,454,230,457,230,460v1,3,3,5,5,7c223,475,209,476,196,480v-25,3,-49,5,-74,5c110,484,97,488,86,485v-13,2,-27,-2,-38,5c47,492,49,494,49,496v15,10,37,2,54,5l236,501v10,-1,20,-1,28,-5c281,486,290,468,299,451v3,-6,6,-14,7,-21c310,419,320,410,331,409v2,18,-1,36,-5,52c324,472,317,483,321,494v1,6,7,6,11,6c373,500,414,498,457,501v8,1,15,4,23,3c481,503,483,503,482,501v-1,-4,-4,-9,-8,-10c473,489,470,490,469,489v-21,-13,-47,-6,-73,-6c383,485,370,487,359,480v-5,-7,-1,-26,-1,-26c358,450,363,433,368,417v10,3,36,18,36,18c416,440,426,447,438,453v46,26,76,68,97,115c535,572,538,576,536,580v-7,-11,-17,-17,-26,-26c508,538,498,522,485,516v-6,-8,-16,-8,-25,-11l337,505v-100,-2,-191,3,-290,1c33,505,16,500,12,485v-3,-5,-3,-14,,-18c16,460,22,458,29,457v6,1,9,6,12,10c41,471,37,475,35,479v1,2,2,4,4,3c44,481,47,476,48,471v,-2,1,-5,-1,-7c45,457,38,452,31,450v-8,-1,-17,2,-23,8c,465,,477,3,486v5,15,21,26,36,28l368,515v32,2,68,-4,101,3c480,521,493,530,496,544v,,-1,,-2,c467,527,432,520,398,524v-14,-1,-26,5,-38,8c353,533,347,530,343,527v-12,-11,-33,-11,-49,-7c294,521,294,522,295,523v16,-2,26,13,41,14c339,538,342,534,345,537v-16,8,-30,16,-47,21c293,557,290,552,286,550v-6,-7,-18,-4,-27,-5c256,546,253,544,251,545v3,5,9,8,15,11c274,560,284,556,292,561v-2,2,-5,3,-7,5c269,572,256,586,238,585v-18,2,-37,-3,-50,-16c183,555,169,548,154,549v-1,1,-2,1,-2,2c160,556,165,565,173,570v4,5,14,,18,6c197,581,206,584,213,586v5,2,11,3,17,4l228,592v-31,10,-66,11,-101,10c117,601,108,598,97,599v2,2,5,3,9,4c103,605,100,606,96,606v-4,1,-8,1,-12,4c78,609,73,611,69,613v-6,6,-12,13,-19,16c50,630,49,632,51,632v7,-3,15,-1,21,-3c83,628,90,615,98,610v10,-7,23,-6,35,-4c140,608,132,611,134,615v3,2,5,5,9,4c144,618,144,618,145,617v2,-2,2,-5,1,-8c150,606,157,609,162,607v13,,26,-3,38,-3c202,603,204,601,207,603v-1,3,-5,3,-4,7c204,613,208,615,210,615v4,-1,7,-3,5,-8c215,605,212,604,210,603v7,-3,15,-4,23,-7c238,595,242,593,247,591v4,-1,8,-5,12,-3c257,594,255,599,252,604v-6,18,-10,42,,60c253,664,253,663,254,663v-7,-18,-3,-39,3,-56c262,578,291,570,313,559r1,1c308,575,299,589,301,607v,4,-2,7,,9c307,613,310,606,313,600v3,-15,-6,-34,9,-46c350,544,376,529,408,529v1,1,4,-1,4,1c405,538,395,545,392,554v-11,15,-10,41,-5,59c390,623,380,629,376,637v-2,3,-3,8,-5,12l378,649v6,-6,11,-13,12,-22c390,630,393,633,396,634v2,-4,-2,-7,-2,-11c399,620,401,627,406,629v7,1,13,4,20,4l429,631v-8,-12,-22,-14,-35,-14c387,605,387,591,388,578v1,-7,2,-15,6,-21c396,552,401,548,404,544v6,-6,14,-10,21,-12l426,532v,1,,1,,1c417,540,416,550,411,559v-6,9,-9,20,-3,30c410,593,409,600,414,603v4,-6,4,-14,7,-21c420,571,413,561,419,550v4,-9,11,-12,19,-15c456,533,472,543,489,550v3,2,9,4,9,9c498,568,493,577,486,582v-9,5,-22,6,-31,-1c450,576,448,567,450,561v3,-5,9,-8,15,-6c468,557,471,560,475,558v2,-1,3,-4,2,-5c473,551,472,546,467,545v-7,-1,-15,-1,-19,4c441,555,438,564,440,572v3,11,11,19,21,22c477,598,493,593,503,580v4,-5,5,-9,7,-15c526,575,539,593,545,610v,6,2,12,,17l557,628v-1,-2,,-6,1,-8c563,598,576,579,593,564v6,-3,4,5,6,7c604,584,616,593,628,597v14,2,28,-1,37,-12c669,577,674,565,667,556v-5,-5,-11,-8,-19,-8c640,548,634,554,630,560v,3,-1,6,2,7c633,567,636,568,637,566v1,-5,5,-8,9,-11c650,553,654,555,657,557v4,4,4,9,5,14c661,577,656,584,650,587v-9,5,-24,2,-32,-3c614,579,612,574,609,569v-1,-6,-3,-11,,-16c623,544,639,538,657,536v7,1,13,6,18,11c690,563,671,586,682,604v4,-1,4,-6,6,-10c693,582,687,569,683,557v-4,-8,-6,-14,-12,-20c672,536,673,536,675,536v7,5,15,10,20,18c705,570,710,589,708,610v-2,10,-13,14,-21,18c683,631,679,635,677,639v4,2,10,,14,-2c698,635,701,627,706,623v,,,1,,2c707,629,705,634,708,635v2,-5,2,-12,3,-17c716,622,716,629,718,635v3,6,8,14,16,15c736,647,733,644,733,641v-1,-8,-8,-13,-13,-19c708,606,714,580,704,562v-3,-10,-10,-17,-18,-25l688,535v16,,30,5,45,9c752,553,779,551,788,575v3,13,9,26,19,37l808,611v2,-4,2,-9,,-13c806,581,791,577,783,563r1,-1c792,564,801,566,809,569v27,8,46,34,49,62c858,653,854,671,846,689v-1,3,-6,6,-3,8c847,695,847,690,849,687v12,-19,17,-44,12,-68c860,614,855,611,857,606v2,3,4,3,6,4c865,608,868,608,870,606v,-2,1,-5,,-6c868,597,863,597,860,597v-2,2,-4,5,-4,8c852,599,849,591,844,587r,-1c859,591,873,598,889,602v3,2,7,4,12,4c914,611,928,613,942,617v10,-1,19,3,29,1l971,617r,1c967,613,959,617,954,614v-23,-2,-45,-9,-66,-17c888,596,890,597,891,597v3,-2,5,-5,5,-9c894,586,892,584,888,584v-2,1,-5,4,-5,6c883,593,886,596,888,597v,,-2,,-3,c875,592,865,588,854,583v-3,-1,-6,-4,-10,-4c836,575,828,571,821,568,799,557,775,551,752,543v-5,-2,-10,-3,-14,-5c729,536,721,534,712,532v-29,-8,-67,-8,-92,7c616,538,614,545,612,540v7,-18,27,-24,46,-25c793,514,920,513,1054,511v15,,30,-6,39,-20c1098,483,1099,469,1095,460xm822,395r,l822,406r-35,c787,406,786,405,786,404v12,-3,23,-10,35,-13l822,395xm787,379r,c790,376,791,373,793,369v1,-3,-1,-4,-3,-7c792,360,796,360,799,360v8,5,17,13,19,22c804,388,791,395,777,398v2,-6,6,-13,10,-19xm667,267r,l668,298v10,18,24,38,44,45c723,352,736,363,751,355v7,-3,8,8,12,13c767,380,758,389,757,401v-1,4,-5,6,-8,7c743,409,739,413,733,413v-44,17,-89,35,-124,70c611,479,612,473,612,468v,-5,,-11,-3,-15c608,452,606,447,606,444r42,-26c659,413,667,397,667,378r,-111xm438,335r,c439,336,440,336,441,335v9,-5,6,-18,6,-27c449,297,442,292,439,283v-1,,-1,,-1,l438,205r37,c478,206,480,208,483,208r3,-3l660,205r,176c659,394,655,406,645,412r-89,56l556,468v-2,2,-4,3,-7,3c546,471,544,470,542,468l453,412v-9,-6,-14,-18,-15,-31l438,335xm418,251r,c420,243,422,236,430,232v1,1,1,1,1,2l432,234r,37c428,265,415,260,418,251xm483,475r,l483,476c448,450,410,427,371,408v4,-10,7,-18,7,-20c379,383,381,379,380,373v3,-7,3,-16,3,-23c384,339,389,328,393,318v2,-5,4,-11,6,-16c401,296,401,290,405,285v11,6,21,7,27,17l432,378v,19,7,35,18,40l487,441v,12,-7,22,-4,34xm535,547r,c524,523,510,504,492,485v-1,-3,-4,-6,-2,-9c496,470,498,458,494,450v,-2,-2,-4,-2,-5l489,442r52,33c543,477,546,479,549,479v3,,5,-1,7,-3l574,465v-13,19,8,47,-8,65l566,531v-5,6,-7,12,-14,16c544,544,541,535,536,528v-7,-7,-7,-22,-3,-32c536,486,531,478,530,469r-3,-2c519,478,516,494,522,507v3,6,4,14,9,20c534,536,540,543,545,552v2,3,-2,4,-3,5c538,555,539,550,535,547xm558,585r,c556,589,554,593,554,597r-1,1c554,593,549,590,550,584v-3,-4,-3,-9,-5,-13c542,565,548,563,550,559v5,2,6,7,10,11c562,575,557,580,558,585xm556,553r,c567,538,576,522,580,503v2,-2,,-6,3,-8c582,489,586,484,583,480v2,-8,-10,-15,-2,-19l579,461r22,-13c598,455,595,468,598,476v1,6,6,13,2,19c583,515,574,538,564,561v-4,-1,-7,-5,-8,-8xm865,579r,c868,577,871,574,870,569v-1,-4,-8,-4,-11,-2c858,569,856,570,857,573v2,3,4,5,8,6xm398,403r,c395,403,392,406,392,409v,3,3,6,6,6c402,415,405,412,405,409v,-3,-3,-6,-7,-6xm877,440r,c874,441,873,443,871,445v,2,,4,2,5c875,452,878,452,880,451v2,-1,5,-3,4,-6c883,442,880,440,877,440xm886,461r,c885,464,888,465,889,467v5,13,19,20,31,27c921,494,922,494,923,493v-1,-4,-4,-10,-7,-13c914,476,912,474,909,471v-6,-5,-14,-12,-23,-10xm897,450r,c900,449,903,448,902,445v-2,-3,-5,-7,-10,-5c892,442,890,443,890,446v1,2,3,5,7,4xm937,447r,c935,443,931,443,929,443v-3,1,-5,4,-4,7c926,453,930,454,933,453v2,-1,4,-3,4,-6xm939,468r,c941,466,944,466,944,462v-1,-3,-4,-6,-8,-5c934,459,931,460,932,464v1,2,3,4,7,4xm763,441r,c762,444,764,446,766,447v3,2,6,-1,8,-2c774,443,775,441,773,440v-1,-3,-8,-3,-10,1xm946,472r,c944,474,946,476,947,478v2,3,5,2,7,1c955,478,958,476,958,474v-3,-3,-8,-7,-12,-2xm771,424r,c770,427,772,429,774,431v3,2,6,,8,-3c782,426,782,425,782,423v-3,-4,-9,-3,-11,1xm859,433r,c856,434,854,438,855,441v2,2,4,3,6,3c864,442,868,441,866,436v-2,-2,-3,-3,-7,-3xm786,439r,c784,440,783,441,782,442v-1,2,-1,4,,5c784,448,787,451,790,448v2,-1,3,-2,2,-5c791,440,789,440,786,439xm800,437r,c804,435,805,432,804,429v-2,-3,-4,-4,-7,-4c793,425,793,429,791,432v2,3,5,6,9,5xm140,456r,c142,457,145,457,147,455v,-1,2,-3,1,-5c148,447,145,445,142,445v-3,1,-4,2,-6,3c135,452,138,454,140,456xm961,458r,c960,455,957,453,954,452v-1,1,-3,1,-4,2c948,456,948,458,949,461v1,1,3,3,6,3c958,463,960,461,961,458xm389,448r,c385,448,382,450,382,453v,3,3,6,7,6c392,459,395,456,395,453v,-3,-3,-5,-6,-5xm133,471r,c135,473,137,474,140,473v2,-1,5,-3,3,-6c142,465,140,462,137,463v-2,1,-7,4,-4,8xm408,461r,c412,461,415,458,415,455v,-3,-3,-6,-7,-6c405,449,402,452,402,455v,3,3,6,6,6xm168,455r,c172,454,171,451,172,448v-2,-3,-5,-6,-9,-4c162,446,159,447,160,451v1,2,5,5,8,4xm154,458r,c151,459,149,463,151,466v2,3,4,4,7,4c160,468,163,467,163,463v,,-1,-1,-1,-1c161,458,157,458,154,458xm218,450r,c219,448,221,445,219,443v-2,-2,-4,-3,-7,-3c210,440,210,442,208,443v-1,3,-1,7,2,8c213,453,217,452,218,450xm181,349r,c183,347,185,344,184,341v-2,-3,-9,-6,-12,-1c169,343,172,345,174,348v2,,4,2,7,1xm210,361r,c212,359,215,357,214,354v-2,-3,-4,-4,-7,-4c205,352,203,354,204,357v1,2,3,5,6,4xm198,381r,c209,383,220,381,228,375v4,-3,10,-4,12,-8c239,366,238,366,237,365v-16,-4,-30,4,-39,16xm216,574r,c216,576,218,579,220,579v2,,5,,6,-2c228,575,228,572,228,570v-2,-3,-5,-3,-8,-3c217,569,216,571,216,574xm460,675r,l465,675v5,1,9,2,9,6c475,681,475,687,467,689v-8,2,-13,-4,-16,-9l449,680r3,14l454,694v,-1,,-2,2,-3c458,691,461,692,467,691v13,-3,16,-11,15,-16c480,669,474,667,472,667r-11,-2c455,663,453,663,453,660v-1,-4,2,-7,6,-7c467,651,472,656,474,660r2,l473,647r-2,1c471,649,471,650,470,650v-2,1,-6,,-11,1c446,654,445,662,446,665v1,3,2,8,14,10xm485,658r,c486,649,493,648,497,647r3,30c501,682,499,682,494,683r,2l519,682r,-1c514,681,512,681,511,676r-2,-30c513,646,520,645,523,654r2,l523,643r-41,4l483,658r2,xm552,680r,c547,680,546,680,546,675r,-11l548,664r14,18l575,682r,l589,684r,-1c587,682,583,682,584,679v,,1,-3,3,-7l603,674v1,2,2,7,2,8c605,684,604,684,599,684r,1l621,688r,-1c618,686,617,684,615,678l603,646r-1,-1l583,675v-3,4,-4,6,-8,6c575,681,574,681,573,680l560,663v4,-1,11,-3,11,-10c571,644,556,643,552,643r-23,-1l529,644v4,,6,,6,5l535,675v,4,-2,5,-6,5l529,681r23,1l552,680xm597,657r,l602,672r-13,-2l597,657xm547,647r,c547,645,547,645,551,645v5,,8,2,8,8c559,661,555,662,546,662r1,-15xm664,697r,l687,702r1,-1c684,700,681,699,682,695r6,-27c689,664,692,665,695,665r,-1l672,659r-1,1c674,661,678,662,677,666r-6,27c670,697,668,696,664,696r,1xm667,684r,l665,684v-5,5,-9,9,-20,8c641,691,639,690,640,687r5,-27c646,655,648,656,653,656r,-1l629,651r,1c632,653,635,653,634,657r-5,28c628,688,626,688,622,688r,1l661,696r6,-12xm475,384r,c479,384,478,381,478,380v1,2,3,-1,3,2c481,386,477,384,477,388v,4,6,,6,5c483,398,482,398,482,401v,1,7,-3,6,-3c490,398,490,403,493,403v1,,2,-5,3,-5c495,398,502,402,502,400v,-6,-2,-3,-2,-7c500,389,508,390,507,388v-1,-2,-2,-1,-3,-3c504,385,498,375,505,380v8,6,9,-12,9,-13c514,367,510,368,509,369v,-2,4,-6,5,-7c514,359,511,361,508,363v11,-16,3,-9,-3,-8c515,344,513,344,505,348v6,-5,7,-10,6,-12c506,343,501,342,501,349v,4,-2,11,-4,14c494,366,497,351,489,351v-2,,-8,,-10,3c481,354,483,358,483,359v,2,1,6,-1,6c479,365,476,360,476,357v,-2,,-2,,-6c476,345,466,336,462,336v,5,5,6,5,11c465,347,462,343,462,346v,2,3,3,3,5c465,354,461,351,461,353v,2,2,2,3,4c462,357,461,357,460,358v,1,1,2,2,2c462,361,461,362,461,366v,12,8,18,14,18xm689,702r,l689,703r14,2l703,703v-3,,-6,,-6,-3c697,699,699,697,701,693r16,2c717,697,719,701,719,703v,2,-2,2,-6,2l713,706r22,2l735,707v-3,,-4,-2,-6,-9l717,666r-2,l696,696v-2,4,-3,6,-7,6xm710,678r,l716,693r-14,-2l710,678xm712,395r,c716,386,716,373,711,364v-1,-3,-1,-9,-6,-8c705,362,703,368,701,374v1,8,4,16,8,24l712,395xm720,408r,c724,408,727,406,727,403v,-3,-3,-6,-7,-6c717,397,714,400,714,403v,3,3,5,6,5xm357,710r,l357,712r14,-2l371,709v-3,,-6,,-6,-2c365,706,365,704,367,699r15,-2c383,699,386,703,386,705v1,2,-1,2,-5,3l381,709r22,-3l403,705v-3,,-4,-1,-8,-7l376,669r-2,1l363,703v-2,4,-3,6,-6,7xm372,682r,l381,695r-13,2l372,682xm401,671r,l406,690v1,6,4,8,7,9c418,701,424,700,427,699v4,-1,10,-3,13,-7c442,689,442,684,441,680r-4,-18c436,659,437,658,441,656r-1,-1l426,658r,2c432,659,433,660,434,664r4,17c439,685,441,693,429,696v-10,2,-12,-5,-12,-9l412,669v-1,-5,1,-6,5,-7l417,660r-23,6l395,667v4,,5,-1,6,4xm967,611r,c971,610,973,606,972,602v-2,-3,-9,-5,-11,c958,603,959,607,961,609v2,2,4,3,6,2xm971,569r,c958,575,946,589,941,602v2,2,4,-1,6,-1c961,596,968,581,976,570v-2,-1,-4,-1,-5,-1xm980,588r,c977,589,975,591,974,594v2,4,6,7,11,5c986,598,989,596,989,594v-2,-4,-5,-6,-9,-6xm1042,587r,c1040,588,1037,590,1038,594v2,3,5,3,8,3c1048,597,1050,594,1051,592v-1,-4,-5,-5,-9,-5xm971,649r,c967,639,959,631,952,624v-3,-1,-6,-4,-9,-1c946,633,952,642,960,650v5,1,10,7,15,5c976,652,973,651,971,649xm977,623r,c975,624,972,624,971,627v-2,3,1,6,2,8c976,636,981,636,983,633v1,-2,1,-5,,-7c981,624,979,622,977,623xm695,398r,c698,397,698,393,698,390v-2,-3,-6,-4,-9,-2c688,390,686,391,687,394v1,3,4,5,8,4xm1015,618r,c1015,616,1017,617,1019,617v2,-1,6,-3,5,-7c1022,607,1021,606,1019,605v-3,-1,-4,1,-6,1c1007,611,1016,614,1012,619v-6,,-14,-2,-19,3c996,624,1000,624,1002,626v9,9,22,12,34,13l1036,636v-7,-6,-12,-14,-21,-18xm1014,591r,c1017,587,1015,580,1018,576r-1,-2c1006,578,999,590,994,600v-1,3,-5,6,-4,10c1001,608,1007,599,1014,591xm1037,604r,c1034,604,1034,606,1032,607v,4,,6,3,8c1038,616,1041,615,1043,614v,-2,2,-3,2,-5c1044,605,1040,604,1037,604xm1028,599r,c1029,598,1031,595,1031,593v-1,-4,-7,-5,-10,-3c1019,592,1017,595,1020,597v2,2,5,3,8,2xm688,418r,c688,421,691,424,695,424v3,,6,-3,6,-6c701,415,698,412,695,412v-4,,-7,3,-7,6xm533,289r,l533,293r3,-2l539,293r,-4l542,289r-2,-3l541,283r-3,1l536,280r-2,4l531,283r1,3l530,289r3,xm631,378r,c631,373,636,371,635,366v-1,-5,-8,-5,-9,-10c628,354,631,355,633,356v,1,2,1,4,l639,351v,,-2,-3,-4,-2c630,350,624,351,621,356v,3,2,7,5,8c628,364,628,365,629,366v1,2,,3,-2,3c623,365,617,371,614,366v1,-5,4,-11,-1,-15c614,350,615,349,614,348v-1,-4,-6,-1,-9,-1c600,346,596,349,593,353v1,1,1,3,3,5c597,357,598,358,598,359r-3,2c596,362,596,363,596,365v-2,,-4,-3,-5,-4c591,358,591,354,588,353v-1,,-3,1,-3,1c584,355,584,357,584,359v,2,1,6,1,6c585,365,595,372,597,377v-3,6,-3,14,-10,17c585,395,585,397,585,399r2,1c591,398,599,397,599,390v1,-3,3,-6,6,-8c608,381,611,383,612,386v-1,4,-4,8,-9,9c603,396,603,397,603,398v1,2,5,1,7,1c615,395,618,389,622,387v1,3,-6,4,-2,7c623,394,627,395,629,391v-2,-6,8,-8,2,-13xm497,216r,c499,216,500,214,500,212v,,-3,-6,-3,-6c497,206,494,211,494,212v,2,1,4,3,4xm612,269r,c608,269,602,266,602,273v,4,6,1,10,1c617,274,623,277,623,273v,-7,-6,-4,-11,-4xm623,260r,l631,232r-19,8l593,232r7,28l585,258r4,16l585,292r15,-5l593,318r19,-8l631,318r-6,-31l638,291r-5,-17l638,257r-15,3xm621,283r,l605,283v-6,,-6,-4,-6,-11c599,262,608,270,612,261v4,11,14,-1,14,11c626,277,625,283,621,283xm538,249r,l538,253v,1,,2,1,2l554,255v1,,2,-1,2,-2l556,249v2,-2,3,-4,3,-7c559,228,551,241,547,229v-3,10,-12,2,-12,12c535,245,536,248,538,249xm546,237r,c550,237,557,235,557,242v,5,-6,2,-10,2c543,244,538,247,538,242v,-7,4,-5,8,-5xm680,412r,c684,412,686,410,686,407v,-4,-2,-6,-6,-6c676,401,674,403,674,407v,3,2,5,6,5xm566,281r,l563,281r-2,-3l559,281r-3,l557,284r-2,2l558,287r,3l561,288r3,2l564,287r3,-1l565,284r1,-3xm555,267r,l556,264r-3,l551,261r-2,3l546,264r1,3l545,270r3,l548,274r3,-3l554,274r,-4l557,270r-2,-3xm566,299r,l564,299r-1,-2l562,299r-2,l561,301r-2,1l561,303r,2l563,303r2,2l565,303r1,-1l565,301r1,-2xm552,305r,l546,305r-3,-6l539,305r-5,l537,309r-5,5l538,315r,6l543,317r5,4l548,315r6,-1l549,309r3,-4xm559,411r,c564,408,569,405,572,400v1,-5,2,-13,-1,-17c567,378,566,370,564,364v-1,-9,10,-1,10,-8c571,352,566,346,561,350v-4,3,-5,7,-4,12c558,370,562,378,563,387v-2,-1,-3,-3,-5,-5c552,374,539,376,531,368v-9,1,7,10,-4,12c526,383,529,384,529,386v-1,1,-2,1,-3,2c526,394,529,399,531,404v5,12,19,6,28,7xm599,433r,c599,435,600,436,602,436v1,,3,-1,3,-3c605,433,602,427,602,427v,,-3,5,-3,6xm547,463r,c547,465,548,467,550,467v1,,3,-2,3,-4c553,463,550,457,550,457v,,-3,5,-3,6xm641,404r,c641,406,643,408,645,408v1,,3,-2,3,-4c648,404,644,398,644,398v,,-3,5,-3,6xm494,433r,c494,435,495,436,497,436v2,,3,-1,3,-3c500,432,497,427,497,427v,,-3,6,-3,6xm599,216r,c601,216,602,214,602,212v,,-3,-6,-3,-6c599,206,596,211,596,212v,2,1,4,3,4xm650,350r,c650,352,651,354,653,354v1,,3,-2,3,-4c656,350,653,344,653,344v,,-3,5,-3,6xm548,216r,c550,216,551,214,551,212v,,-3,-6,-3,-6c548,206,545,211,545,212v,2,1,4,3,4xm650,216r,c652,216,653,214,653,212v,,-3,-6,-3,-6c650,206,647,211,647,212v,2,1,4,3,4xm650,282r,c650,284,651,286,653,286v1,,3,-2,3,-4c656,282,653,276,653,276v,,-3,5,-3,6xm395,648r,c389,647,384,651,378,649r-11,3c366,652,365,652,363,652v-5,-14,11,-23,6,-36c365,608,356,600,346,602v-12,-2,-22,5,-27,14c311,633,321,650,324,667v-1,5,5,12,,16c313,676,299,671,286,675v-4,2,-12,,-14,4c287,687,305,686,321,685v2,,4,-1,5,1c328,695,325,706,330,714v6,8,16,11,26,12c387,725,415,715,443,708v5,,8,-3,13,-3c471,702,488,699,504,699v-7,9,-11,19,-14,31c486,739,497,740,500,745v-10,3,-18,10,-28,15c451,759,433,767,412,769v,5,7,3,8,8c419,780,416,780,414,782v-1,2,,2,2,3c418,782,422,784,424,782v7,,13,-2,19,-3c449,777,455,777,460,772v7,-2,12,-6,19,-8c489,764,498,760,507,760r,2c500,774,492,787,484,799v-2,2,,5,2,5c491,806,495,804,499,802v7,-12,14,-23,19,-36c521,754,529,748,538,741v1,-1,3,-3,4,-1c536,748,531,755,526,764v-3,9,-3,21,5,29c535,797,541,796,547,796v13,-7,30,4,40,-9c593,786,594,793,597,797v6,1,12,7,18,3c615,796,611,793,609,790v-5,-8,-10,-13,-13,-20c594,765,591,762,590,758v6,2,12,6,19,7c614,767,621,767,627,770v4,6,11,9,17,13c652,787,662,788,670,791v4,1,9,3,11,c680,790,678,788,676,787v-1,-4,6,-2,9,-5c684,780,682,780,681,779v-5,-2,-17,-3,-20,-5c656,774,653,772,649,770v-21,,-32,-18,-48,-25c605,742,611,739,613,734v3,-5,4,-13,1,-18c611,705,597,707,590,701r1,-1c604,699,615,702,627,705v32,4,63,16,96,17c742,722,765,723,774,705v2,-10,4,-21,6,-32c784,656,795,641,793,622v-4,-10,-12,-18,-23,-21c759,599,748,600,741,609v-12,9,-4,26,-3,39c738,651,738,653,735,654,686,650,641,637,592,632v-11,-2,-22,-1,-33,-3l545,627v-42,2,-84,4,-124,14c413,644,403,645,395,648xm428,777r,l424,773v2,-3,7,-2,11,-4c444,767,454,763,464,765v-11,9,-24,10,-36,12xm639,772r,c647,775,664,779,675,780v-1,5,-9,1,-8,7c657,783,644,781,637,773v,,1,-2,2,-1xm322,627r,c323,621,325,615,330,610v9,-4,20,-3,27,1c360,613,361,615,363,618v1,5,-1,12,-5,15l354,633v,-5,,-11,2,-15c356,614,352,613,350,612v-6,-2,-11,1,-15,3c331,619,328,624,330,630v3,4,,9,2,13l331,644v-4,-4,-10,-9,-9,-17xm338,637r,c343,641,350,639,357,640v1,4,1,9,-2,12c349,650,342,651,339,645v,-2,-1,-5,-1,-8xm337,626r,c338,623,337,619,341,618v2,-1,6,-1,6,2c347,624,347,628,346,632v-5,,-7,-2,-9,-6xm496,735r,c494,723,499,713,506,704v5,-1,11,-2,15,1c512,707,501,709,499,720v,5,-1,7,1,11c504,737,512,735,517,740v,2,-1,4,-3,4c508,741,501,739,496,735xm484,758r,c492,755,500,748,509,751v-6,5,-17,7,-25,7xm516,762r,c511,772,505,783,499,794v-1,1,-3,2,-5,2c494,791,498,787,500,783v7,-9,10,-19,18,-28c520,758,516,759,516,762xm524,742r,l524,743r-1,l523,742r,l525,742v-1,,-1,,-2,l524,742xm521,733r,c515,732,510,730,505,729v-4,-4,,-8,,-11c510,710,523,706,529,713v-1,8,-3,14,-8,20xm528,733r,c529,728,531,722,534,718v,5,-3,11,-6,15xm532,705r,c528,704,525,699,521,699v4,-1,8,-1,13,c535,701,532,703,532,705xm536,715r,l536,715r,-3l536,712r,3xm537,731r,c536,730,537,728,538,726v1,-1,3,2,4,3c541,730,539,731,537,731xm542,710r,c543,705,544,701,547,697v3,,6,,9,2c556,705,565,715,556,720v-3,2,-8,5,-11,2c541,718,540,715,542,710xm566,700r,c566,697,569,700,571,698r10,1c576,698,569,711,566,700xm583,705r,c579,706,576,711,572,712v2,-4,7,-8,11,-7xm569,727r,l569,727r,-1l569,726r,1xm570,747r,c569,747,570,748,569,749r-8,-6c565,742,568,744,570,747xm561,736r,c561,735,563,735,564,736r-3,xm556,731r,c557,729,559,726,561,726v,,1,1,1,1c560,729,558,730,556,731xm548,730r,l547,730r2,-2c550,729,548,730,548,730xm549,743r,c553,738,557,746,559,750v5,7,18,14,13,24c566,780,556,775,549,779v-4,,-10,1,-12,-3c540,765,544,753,549,743xm540,750r,l541,747v-2,8,-6,17,-11,24c528,763,537,757,540,750xm554,790r,c548,791,538,794,532,789v,-3,-3,-4,-2,-7c535,780,540,786,545,782v8,,16,-1,24,c572,783,578,776,579,783v-3,12,-16,4,-25,7xm574,740r,l575,740r,1l574,741r,-1xm576,763r,c576,766,580,767,578,770v-1,-1,-3,-4,-2,-7xm586,783r,l584,784v-2,-2,-1,-5,-1,-7c585,778,587,781,586,783xm602,791r,c602,792,600,792,600,792,590,779,585,765,578,751r2,-1c588,764,594,778,602,791xm615,760r,c614,760,614,761,614,761v-10,1,-16,-5,-23,-10l590,749v9,1,17,6,25,11xm606,715r,c610,716,611,720,611,723v,8,-5,14,-12,17c596,742,590,743,586,742v8,-1,17,-4,20,-12l606,715xm599,713r,c600,718,603,722,602,728v-4,7,-10,7,-16,8c582,736,580,735,578,734v,-2,-1,-3,-2,-4c577,726,569,721,575,718v5,-5,18,-17,24,-5xm751,608r,c756,605,765,605,771,609v4,1,9,3,11,7c787,620,786,629,784,635v-3,6,-7,11,-14,12c770,638,778,633,775,623v-4,-6,-13,-8,-21,-6c751,619,752,622,751,625r-1,11c743,636,743,630,741,626v,-8,3,-15,10,-18xm757,638r,c761,635,756,613,767,627v,3,,7,-3,9c763,637,760,640,757,638xm761,647r,c761,652,756,651,753,653r-8,c744,650,744,646,744,644v6,1,12,1,17,3xm500,636r,c531,636,562,634,591,639v9,,18,3,27,4c637,645,654,650,673,651v3,1,7,1,10,2c714,658,748,666,777,653v,12,-5,24,-7,35c768,692,770,697,767,700v,6,-5,10,-10,12c717,721,677,707,639,700,584,688,521,685,465,698v-26,4,-51,11,-76,18c373,718,357,720,342,715v-13,-5,-7,-21,-11,-32c331,675,328,668,328,660v-1,-3,-2,-7,-1,-9c332,651,337,655,342,656v29,6,54,-3,80,-8c448,643,474,638,500,636xe" fillcolor="#272727" stroked="f" strokeweight=".05pt">
                <v:path arrowok="t" o:connecttype="custom" o:connectlocs="617069,155324;352428,52199;321030,85301;539535,453878;549147,434781;633729,273091;633089,196702;132641,201158;28194,374307;89709,193519;89068,204977;62796,374943;121748,192882;83301,395950;96757,150232;526719,354573;151864,367304;285787,182061;328719,172512;334486,275001;309496,200521;293476,183334;690118,289642;536331,304283;559399,183334;164680,214526;118544,298554;30117,322107;146097,376853;247981,390221;356913,399770;439574,341841;526079,361575;427399,240626;276816,192246;371651,320198;577982,283276;550428,275637;85223,299827;126874,242535;318467,411864;365884,415684;410098,437327;308855,232350;451748,226621;282583,432871;667691,373670;649749,376216;401127,226621;320389,134954;354991,162327;353069,166146;351146,204341;316544,275637;235166,415047;382544,507351;274253,494619;331282,471066;343457,455152;361399,468520;369088,485707;502370,404226" o:connectangles="0,0,0,0,0,0,0,0,0,0,0,0,0,0,0,0,0,0,0,0,0,0,0,0,0,0,0,0,0,0,0,0,0,0,0,0,0,0,0,0,0,0,0,0,0,0,0,0,0,0,0,0,0,0,0,0,0,0,0,0,0,0"/>
                <o:lock v:ext="edit" verticies="t"/>
              </v:shape>
              <v:shape id="Freeform 27" o:spid="_x0000_s1048" style="position:absolute;left:52705;top:10477;width:13760;height:70;visibility:visible;mso-wrap-style:square;v-text-anchor:top" coordsize="2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8cQA&#10;AADbAAAADwAAAGRycy9kb3ducmV2LnhtbESPT2sCMRTE74V+h/AK3mq2CmW7GqUsFKRe6h+Kx+fm&#10;uVncvCxJdNdvb4RCj8PM/IaZLwfbiiv50DhW8DbOQBBXTjdcK9jvvl5zECEia2wdk4IbBVgunp/m&#10;WGjX84au21iLBOFQoAITY1dIGSpDFsPYdcTJOzlvMSbpa6k99gluWznJsndpseG0YLCj0lB13l6s&#10;gm9eH0tzGeL+1/eTMv9Y/Zzyg1Kjl+FzBiLSEP/Df+2VVjCdwu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dvHEAAAA2wAAAA8AAAAAAAAAAAAAAAAAmAIAAGRycy9k&#10;b3ducmV2LnhtbFBLBQYAAAAABAAEAPUAAACJAwAAAAA=&#10;" path="m,11r,l2149,11r,-11l,,,11xe" fillcolor="#272727" stroked="f" strokeweight=".05pt">
                <v:path arrowok="t" o:connecttype="custom" o:connectlocs="0,6985;0,6985;1376045,6985;1376045,0;0,0;0,6985" o:connectangles="0,0,0,0,0,0"/>
              </v:shape>
              <v:shape id="Freeform 28" o:spid="_x0000_s1049" style="position:absolute;left:52692;top:11118;width:921;height:883;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p4MQA&#10;AADbAAAADwAAAGRycy9kb3ducmV2LnhtbESPQWvCQBSE7wX/w/IK3ppNq5UQ3YgEBBGkmJbi8ZF9&#10;JsHs2zS7mvjv3UKhx2FmvmFW69G04ka9aywreI1iEMSl1Q1XCr4+ty8JCOeRNbaWScGdHKyzydMK&#10;U20HPtKt8JUIEHYpKqi971IpXVmTQRfZjjh4Z9sb9EH2ldQ9DgFuWvkWxwtpsOGwUGNHeU3lpbga&#10;BXTYj4cTJ8f9faG/859t/v5R5EpNn8fNEoSn0f+H/9o7rWA2h9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qeDEAAAA2wAAAA8AAAAAAAAAAAAAAAAAmAIAAGRycy9k&#10;b3ducmV2LnhtbFBLBQYAAAAABAAEAPUAAACJAwAAAAA=&#10;" path="m84,100r,l36,100r-6,13c29,117,28,121,28,124v,4,1,6,4,8c34,133,38,134,45,135r,3l,138r,-3c5,134,9,132,12,129v4,-4,7,-11,12,-21l72,r2,l123,111v5,11,9,17,12,20c137,133,140,134,144,135r,3l79,138r,-3l81,135v6,,9,-1,11,-3c94,131,95,130,95,128v,-1,-1,-3,-1,-4c94,124,93,121,91,117l84,100xm80,92r,l60,46,40,92r40,xe" fillcolor="#272727" stroked="f" strokeweight=".05pt">
                <v:path arrowok="t" o:connecttype="custom" o:connectlocs="53710,63960;53710,63960;23019,63960;19182,72275;17903,79311;20461,84427;28773,86346;28773,88265;0,88265;0,86346;7673,82509;15346,69077;46038,0;47316,0;78647,70996;86320,83788;92075,86346;92075,88265;50513,88265;50513,86346;51792,86346;58826,84427;60744,81869;60105,79311;58186,74833;53710,63960;51153,58843;51153,58843;38365,29422;25576,58843;51153,58843" o:connectangles="0,0,0,0,0,0,0,0,0,0,0,0,0,0,0,0,0,0,0,0,0,0,0,0,0,0,0,0,0,0,0"/>
                <o:lock v:ext="edit" verticies="t"/>
              </v:shape>
              <v:shape id="Freeform 29" o:spid="_x0000_s1050" style="position:absolute;left:53549;top:11410;width:648;height:610;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8UA&#10;AADbAAAADwAAAGRycy9kb3ducmV2LnhtbESP3WrCQBSE74W+w3IKvQm6abVFUlcJQqnQm/z0AQ7Z&#10;Y5I2ezZmVxPfvisIvRxm5htms5tMJy40uNaygudFDIK4srrlWsF3+TFfg3AeWWNnmRRcycFu+zDb&#10;YKLtyDldCl+LAGGXoILG+z6R0lUNGXQL2xMH72gHgz7IoZZ6wDHATSdf4vhNGmw5LDTY076h6rc4&#10;GwWf2Q9n09cqPaWZHLO8jE7ra6TU0+OUvoPwNPn/8L190AqWr3D7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5/vxQAAANsAAAAPAAAAAAAAAAAAAAAAAJgCAABkcnMv&#10;ZG93bnJldi54bWxQSwUGAAAAAAQABAD1AAAAigMAAAAA&#10;" path="m91,r,l91,73v,7,1,12,2,13c94,88,97,89,101,90r,3l63,93r,-12c59,86,54,90,50,93v-5,2,-10,3,-15,3c30,96,25,95,21,91,17,88,14,84,13,80,11,76,10,68,10,57r,-37c10,13,10,9,8,7,7,5,4,4,,4l,,38,r,64c38,70,39,75,39,77v1,2,2,3,3,4c44,82,45,83,47,83v2,,5,-1,7,-2c56,79,59,75,63,70r,-50c63,13,62,9,61,7,60,5,57,4,53,4l53,,91,xe" fillcolor="#272727" stroked="f" strokeweight=".05pt">
                <v:path arrowok="t" o:connecttype="custom" o:connectlocs="58357,0;58357,0;58357,46355;59640,54610;64770,57150;64770,59055;40401,59055;40401,51435;32064,59055;22445,60960;13467,57785;8337,50800;6413,36195;6413,12700;5130,4445;0,2540;0,0;24369,0;24369,40640;25010,48895;26934,51435;30140,52705;34630,51435;40401,44450;40401,12700;39119,4445;33988,2540;33988,0;58357,0" o:connectangles="0,0,0,0,0,0,0,0,0,0,0,0,0,0,0,0,0,0,0,0,0,0,0,0,0,0,0,0,0"/>
              </v:shape>
              <v:shape id="Freeform 30" o:spid="_x0000_s1051" style="position:absolute;left:54241;top:11385;width:407;height:635;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DsIA&#10;AADbAAAADwAAAGRycy9kb3ducmV2LnhtbESPzWrDMBCE74W8g9hAbrWcBkJxooSQUCi9lNqJz4u1&#10;sUyslbHkn759VSj0OMzMN8z+ONtWjNT7xrGCdZKCIK6cbrhWcC3enl9B+ICssXVMCr7Jw/GweNpj&#10;pt3EXzTmoRYRwj5DBSaELpPSV4Ys+sR1xNG7u95iiLKvpe5xinDbypc03UqLDccFgx2dDVWPfLAK&#10;Lqa83kqZm6kojJnk5eNzqFGp1XI+7UAEmsN/+K/9rhVst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8OwgAAANsAAAAPAAAAAAAAAAAAAAAAAJgCAABkcnMvZG93&#10;bnJldi54bWxQSwUGAAAAAAQABAD1AAAAhwMAAAAA&#10;" path="m57,r,l59,32r-3,c51,23,47,16,43,13,39,9,34,8,30,8v-3,,-5,1,-7,2c21,12,20,14,20,17v,2,1,3,2,5c24,25,30,29,40,36v10,7,16,12,19,17c62,57,64,63,64,68v,6,-1,11,-4,16c57,89,54,92,49,95v-5,3,-10,4,-16,4c29,99,23,98,15,95,13,94,12,94,11,94v-2,,-4,1,-5,5l3,99,1,65r3,c7,74,11,81,17,85v5,4,10,7,14,7c35,92,37,91,39,89v2,-2,3,-5,3,-7c42,78,41,76,39,73,37,71,33,67,26,63,16,56,9,50,6,47,2,41,,35,,28,,21,2,15,7,9,12,3,19,,29,v5,,10,1,14,4c45,5,47,5,48,5v1,,2,,3,c51,4,52,3,54,r3,xe" fillcolor="#272727" stroked="f" strokeweight=".05pt">
                <v:path arrowok="t" o:connecttype="custom" o:connectlocs="36195,0;36195,0;37465,20525;35560,20525;27305,8338;19050,5131;14605,6414;12700,10904;13970,14111;25400,23091;37465,33995;40640,43616;38100,53879;31115,60934;20955,63500;9525,60934;6985,60293;3810,63500;1905,63500;635,41692;2540,41692;10795,54520;19685,59010;24765,57086;26670,52596;24765,46823;16510,40409;3810,30146;0,17960;4445,5773;18415,0;27305,2566;30480,3207;32385,3207;34290,0;36195,0" o:connectangles="0,0,0,0,0,0,0,0,0,0,0,0,0,0,0,0,0,0,0,0,0,0,0,0,0,0,0,0,0,0,0,0,0,0,0,0"/>
              </v:shape>
              <v:shape id="Freeform 31" o:spid="_x0000_s1052" style="position:absolute;left:54667;top:11188;width:400;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ygsUA&#10;AADbAAAADwAAAGRycy9kb3ducmV2LnhtbESPzWrDMBCE74W8g9hCLyWRY0MSnCghP5QWesrPA6yt&#10;je3aWhlLsd23rwqFHofZ+WZnsxtNI3rqXGVZwXwWgSDOra64UHC7vk1XIJxH1thYJgXf5GC3nTxt&#10;MNV24DP1F1+IAGGXooLS+zaV0uUlGXQz2xIH7247gz7IrpC6wyHATSPjKFpIgxWHhhJbOpaU15eH&#10;CW/MX6v3wylKdHb7irPPRZ0d97VSL8/jfg3C0+j/j//SH1pBsoTfLQE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KCxQAAANsAAAAPAAAAAAAAAAAAAAAAAJgCAABkcnMv&#10;ZG93bnJldi54bWxQSwUGAAAAAAQABAD1AAAAigMAAAAA&#10;" path="m40,r,l40,34r22,l62,44r-22,l40,101v,6,,9,1,11c41,113,42,115,43,116v1,1,3,1,4,1c51,117,55,114,59,107r3,2c57,122,48,129,36,129v-6,,-11,-2,-15,-5c17,120,14,117,13,113v-1,-3,-1,-9,-1,-19l12,44,,44,,40c8,34,15,28,21,22,27,15,32,8,37,r3,xe" fillcolor="#272727" stroked="f" strokeweight=".05pt">
                <v:path arrowok="t" o:connecttype="custom" o:connectlocs="25810,0;25810,0;25810,21757;40005,21757;40005,28157;25810,28157;25810,64632;26455,71671;27745,74231;30326,74871;38069,68472;40005,69752;23229,82550;13550,79350;8388,72311;7743,60153;7743,28157;0,28157;0,25597;13550,14078;23874,0;25810,0" o:connectangles="0,0,0,0,0,0,0,0,0,0,0,0,0,0,0,0,0,0,0,0,0,0"/>
              </v:shape>
              <v:shape id="Freeform 32" o:spid="_x0000_s1053" style="position:absolute;left:55098;top:11385;width:521;height:616;visibility:visible;mso-wrap-style:square;v-text-anchor:top"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n2MIA&#10;AADbAAAADwAAAGRycy9kb3ducmV2LnhtbERPXWvCMBR9H/gfwhX2Mmw6h1I6o4gwEAS3Wtn2eGmu&#10;TbG5KU1mu3+/PAx8PJzv1Wa0rbhR7xvHCp6TFARx5XTDtYJz+TbLQPiArLF1TAp+ycNmPXlYYa7d&#10;wAXdTqEWMYR9jgpMCF0upa8MWfSJ64gjd3G9xRBhX0vd4xDDbSvnabqUFhuODQY72hmqrqcfqwCP&#10;i+XX4uPwrussffoeS9N9loVSj9Nx+woi0Bju4n/3Xit4iW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fYwgAAANsAAAAPAAAAAAAAAAAAAAAAAJgCAABkcnMvZG93&#10;bnJldi54bWxQSwUGAAAAAAQABAD1AAAAhwMAAAAA&#10;" path="m39,3r,l39,24c45,15,50,8,55,5,59,2,64,,68,v4,,7,1,9,4c79,6,81,9,81,13v,5,-2,8,-4,11c75,26,73,27,69,27v-3,,-6,-1,-9,-3c58,22,56,21,56,20v-1,,-2,,-3,c51,20,50,20,48,22v-3,2,-5,5,-6,10c40,38,39,45,39,53r,21l39,80v,4,,6,,7c40,89,41,90,43,91v1,1,4,2,8,2l51,96,,96,,93c4,92,7,91,9,89v1,-2,2,-7,2,-15l11,23v,-6,-1,-9,-1,-10c9,11,8,9,7,8,6,8,4,7,,7l,3r39,xe" fillcolor="#272727" stroked="f" strokeweight=".05pt">
                <v:path arrowok="t" o:connecttype="custom" o:connectlocs="25071,1925;25071,1925;25071,15399;35356,3208;43713,0;49499,2566;52070,8341;49499,15399;44356,17324;38570,15399;35999,12832;34070,12832;30856,14116;26999,20532;25071,34006;25071,47479;25071,51329;25071,55820;27642,58387;32785,59670;32785,61595;0,61595;0,59670;5786,57104;7071,47479;7071,14757;6428,8341;4500,5133;0,4491;0,1925;25071,1925" o:connectangles="0,0,0,0,0,0,0,0,0,0,0,0,0,0,0,0,0,0,0,0,0,0,0,0,0,0,0,0,0,0,0"/>
              </v:shape>
              <v:shape id="Freeform 33" o:spid="_x0000_s1054" style="position:absolute;left:55632;top:11385;width:565;height:629;visibility:visible;mso-wrap-style:square;v-text-anchor:top" coordsize="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ksQA&#10;AADbAAAADwAAAGRycy9kb3ducmV2LnhtbESPQWsCMRSE74X+h/AEL0Wzq1B1NUpZKHgSqkJ7fGye&#10;u9HNy5qkuv77plDocZiZb5jVpretuJEPxrGCfJyBIK6cNlwrOB7eR3MQISJrbB2TggcF2Kyfn1ZY&#10;aHfnD7rtYy0ShEOBCpoYu0LKUDVkMYxdR5y8k/MWY5K+ltrjPcFtKydZ9iotGk4LDXZUNlRd9t9W&#10;wde1jp/52c8mVL5UJr+W23JnlBoO+rcliEh9/A//tbdawXQ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8ZLEAAAA2wAAAA8AAAAAAAAAAAAAAAAAmAIAAGRycy9k&#10;b3ducmV2LnhtbFBLBQYAAAAABAAEAPUAAACJAwAAAAA=&#10;" path="m49,83r,c37,93,27,98,18,98,13,98,8,96,5,92,1,89,,85,,79,,72,3,66,9,60,15,54,28,47,49,37r,-9c49,21,48,16,48,15,47,13,45,11,43,10,41,8,39,8,36,8v-4,,-8,1,-11,3c24,12,23,13,23,15v,1,1,3,3,5c28,23,29,26,29,28v,4,-1,6,-3,9c23,39,20,40,16,40,12,40,9,39,6,36,3,34,1,31,1,27,1,23,3,18,7,14,11,9,16,6,23,4,30,1,37,,44,v9,,16,2,21,6c70,10,74,14,75,18v1,3,2,9,2,19l77,74v,4,,7,,8c77,83,78,84,79,84v,1,1,1,2,1c83,85,84,84,86,81r3,3c86,88,82,92,79,94v-4,3,-8,4,-12,4c61,98,57,96,54,94,51,91,49,88,49,83xm49,75r,l49,44c41,49,35,54,31,59v-3,4,-4,7,-4,11c27,73,28,76,30,78v2,2,4,3,7,3c41,81,44,79,49,75xe" fillcolor="#272727" stroked="f" strokeweight=".05pt">
                <v:path arrowok="t" o:connecttype="custom" o:connectlocs="31115,53243;31115,53243;11430,62865;3175,59016;0,50677;5715,38489;31115,23735;31115,17961;30480,9622;27305,6415;22860,5132;15875,7056;14605,9622;16510,12830;18415,17961;16510,23735;10160,25659;3810,23093;635,17320;4445,8981;14605,2566;27940,0;41275,3849;47625,11547;48895,23735;48895,47469;48895,52601;50165,53884;51435,54526;54610,51960;56515,53884;50165,60299;42545,62865;34290,60299;31115,53243;31115,48111;31115,48111;31115,28225;19685,37847;17145,44904;19050,50035;23495,51960;31115,48111" o:connectangles="0,0,0,0,0,0,0,0,0,0,0,0,0,0,0,0,0,0,0,0,0,0,0,0,0,0,0,0,0,0,0,0,0,0,0,0,0,0,0,0,0,0,0"/>
                <o:lock v:ext="edit" verticies="t"/>
              </v:shape>
              <v:shape id="Freeform 34" o:spid="_x0000_s1055" style="position:absolute;left:56197;top:11137;width:324;height:864;visibility:visible;mso-wrap-style:square;v-text-anchor:top" coordsize="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UDsAA&#10;AADbAAAADwAAAGRycy9kb3ducmV2LnhtbERPy4rCMBTdD/gP4Q64m6YWFe00ioqCqwEf4PbS3GnK&#10;NDeliVr9erMYcHk472LZ20bcqPO1YwWjJAVBXDpdc6XgfNp9zUD4gKyxcUwKHuRhuRh8FJhrd+cD&#10;3Y6hEjGEfY4KTAhtLqUvDVn0iWuJI/frOoshwq6SusN7DLeNzNJ0Ki3WHBsMtrQxVP4dr1bBZWur&#10;VX/m5zq7zK4/ZXaYT0ZGqeFnv/oGEagPb/G/e68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IUDsAAAADbAAAADwAAAAAAAAAAAAAAAACYAgAAZHJzL2Rvd25y&#10;ZXYueG1sUEsFBgAAAAAEAAQA9QAAAIUDAAAAAA==&#10;" path="m39,r,l39,116v,7,1,11,2,13c43,130,46,131,50,132r,3l,135r,-3c4,132,7,130,9,128v1,-1,2,-5,2,-12l11,19c11,13,10,9,9,7,7,5,4,4,,4l,,39,xe" fillcolor="#272727" stroked="f" strokeweight=".05pt">
                <v:path arrowok="t" o:connecttype="custom" o:connectlocs="25260,0;25260,0;25260,74206;26556,82522;32385,84441;32385,86360;0,86360;0,84441;5829,81882;7125,74206;7125,12154;5829,4478;0,2559;0,0;25260,0" o:connectangles="0,0,0,0,0,0,0,0,0,0,0,0,0,0,0"/>
              </v:shape>
              <v:shape id="Freeform 35" o:spid="_x0000_s1056" style="position:absolute;left:56559;top:11118;width:324;height:883;visibility:visible;mso-wrap-style:square;v-text-anchor:top" coordsize="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dcQA&#10;AADbAAAADwAAAGRycy9kb3ducmV2LnhtbESPQWvCQBSE7wX/w/KE3uompYhE11AiFpEWMQ2eX7Ov&#10;2dDs25BdNf33bkHocZiZb5hVPtpOXGjwrWMF6SwBQVw73XKjoPrcPi1A+ICssXNMCn7JQ76ePKww&#10;0+7KR7qUoRERwj5DBSaEPpPS14Ys+pnriaP37QaLIcqhkXrAa4TbTj4nyVxabDkuGOypMFT/lGer&#10;IFSbY1KlXXl4+zCH99O+3H8VrVKP0/F1CSLQGP7D9/ZOK3h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XnXEAAAA2wAAAA8AAAAAAAAAAAAAAAAAmAIAAGRycy9k&#10;b3ducmV2LnhtbFBLBQYAAAAABAAEAPUAAACJAwAAAAA=&#10;" path="m26,r,c30,,34,1,37,4v3,3,4,7,4,11c41,20,39,23,36,26v-3,3,-6,5,-10,5c21,31,18,29,15,26,12,23,10,20,10,15v,-4,2,-8,5,-11c18,1,21,,26,xm40,45r,l40,119v,7,,11,2,13c43,133,46,134,51,135r,3l,138r,-3c5,135,8,133,10,131v1,-1,2,-5,2,-12l12,64c12,58,11,54,9,52,8,50,5,49,,49l,45r40,xe" fillcolor="#272727" stroked="f" strokeweight=".05pt">
                <v:path arrowok="t" o:connecttype="custom" o:connectlocs="16510,0;16510,0;23495,2558;26035,9594;22860,16630;16510,19828;9525,16630;6350,9594;9525,2558;16510,0;25400,28782;25400,28782;25400,76113;26670,84427;32385,86346;32385,88265;0,88265;0,86346;6350,83788;7620,76113;7620,40934;5715,33259;0,31340;0,28782;25400,28782" o:connectangles="0,0,0,0,0,0,0,0,0,0,0,0,0,0,0,0,0,0,0,0,0,0,0,0,0"/>
                <o:lock v:ext="edit" verticies="t"/>
              </v:shape>
              <v:shape id="Freeform 36" o:spid="_x0000_s1057" style="position:absolute;left:56915;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xd8QA&#10;AADbAAAADwAAAGRycy9kb3ducmV2LnhtbESP3WrCQBSE7wXfYTkF73TT0BZJXUUEoT8Uagy9PmaP&#10;2WD2bJpdTXz7bkHwcpiZb5jFarCNuFDna8cKHmcJCOLS6ZorBcV+O52D8AFZY+OYFFzJw2o5Hi0w&#10;067nHV3yUIkIYZ+hAhNCm0npS0MW/cy1xNE7us5iiLKrpO6wj3DbyDRJXqTFmuOCwZY2hspTfrYK&#10;Prz5vq7f803xjL9fPz19lqf0oNTkYVi/ggg0hHv41n7TCp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8XfEAAAA2wAAAA8AAAAAAAAAAAAAAAAAmAIAAGRycy9k&#10;b3ducmV2LnhtbFBLBQYAAAAABAAEAPUAAACJAwAAAAA=&#10;" path="m49,83r,c38,93,28,98,19,98,13,98,9,96,5,92,2,89,,85,,79,,72,3,66,9,60,15,54,29,47,49,37r,-9c49,21,49,16,48,15,47,13,46,11,44,10,42,8,39,8,37,8v-5,,-8,1,-11,3c24,12,23,13,23,15v,1,1,3,3,5c29,23,30,26,30,28v,4,-1,6,-4,9c24,39,21,40,17,40,13,40,9,39,6,36,3,34,2,31,2,27,2,23,4,18,8,14,11,9,17,6,24,4,30,1,37,,45,v8,,15,2,21,6c71,10,74,14,76,18v1,3,1,9,1,19l77,74v,4,,7,1,8c78,83,78,84,79,84v1,1,2,1,2,1c83,85,85,84,87,81r3,3c86,88,83,92,79,94v-3,3,-7,4,-12,4c62,98,58,96,55,94,52,91,50,88,49,83xm49,75r,l49,44c41,49,35,54,31,59v-2,4,-4,7,-4,11c27,73,29,76,31,78v1,2,4,3,7,3c41,81,45,79,49,75xe" fillcolor="#272727" stroked="f" strokeweight=".05pt">
                <v:path arrowok="t" o:connecttype="custom" o:connectlocs="31461,53243;31461,53243;12199,62865;3210,59016;0,50677;5779,38489;31461,23735;31461,17961;30819,9622;28250,6415;23756,5132;16693,7056;14767,9622;16693,12830;19262,17961;16693,23735;10915,25659;3852,23093;1284,17320;5136,8981;15409,2566;28893,0;42376,3849;48796,11547;49438,23735;49438,47469;50080,52601;50722,53884;52007,54526;55859,51960;57785,53884;50722,60299;43018,62865;35313,60299;31461,53243;31461,48111;31461,48111;31461,28225;19904,37847;17336,44904;19904,50035;24398,51960;31461,48111" o:connectangles="0,0,0,0,0,0,0,0,0,0,0,0,0,0,0,0,0,0,0,0,0,0,0,0,0,0,0,0,0,0,0,0,0,0,0,0,0,0,0,0,0,0,0"/>
                <o:lock v:ext="edit" verticies="t"/>
              </v:shape>
              <v:shape id="Freeform 37" o:spid="_x0000_s1058" style="position:absolute;left:57492;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fcQA&#10;AADbAAAADwAAAGRycy9kb3ducmV2LnhtbESP3YrCMBSE74V9h3AWvJE19QeRapSyICt4U6sPcGjO&#10;tnWbk9pkbX17IwheDjPzDbPe9qYWN2pdZVnBZByBIM6trrhQcD7tvpYgnEfWWFsmBXdysN18DNYY&#10;a9vxkW6ZL0SAsItRQel9E0vp8pIMurFtiIP3a1uDPsi2kLrFLsBNLadRtJAGKw4LJTb0XVL+l/0b&#10;BT/phdP+ME+uSSq79HgaXZf3kVLDzz5ZgfDU+3f41d5rBfM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0X3EAAAA2wAAAA8AAAAAAAAAAAAAAAAAmAIAAGRycy9k&#10;b3ducmV2LnhtbFBLBQYAAAAABAAEAPUAAACJAwAAAAA=&#10;" path="m38,3r,l38,15c43,10,47,6,52,4,56,1,61,,66,v6,,11,2,15,5c85,9,88,13,89,18v1,4,1,11,1,22l90,76v,7,1,12,2,13c94,91,96,92,101,93r,3l53,96r,-3c57,92,59,91,61,88v1,-1,2,-5,2,-12l63,34c63,27,62,22,62,20,61,18,60,16,59,15,57,14,56,14,54,14v-6,,-11,4,-16,12l38,76v,7,,11,2,13c41,91,44,92,47,93r,3l,96,,93c4,92,7,91,8,89v1,-2,2,-6,2,-13l10,23c10,16,9,12,8,10,7,8,4,7,,7l,3r38,xe" fillcolor="#272727" stroked="f" strokeweight=".05pt">
                <v:path arrowok="t" o:connecttype="custom" o:connectlocs="24369,1925;24369,1925;24369,9624;33347,2566;42325,0;51944,3208;57075,11549;57716,25665;57716,48763;58998,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38" o:spid="_x0000_s1059" style="position:absolute;left:58432;top:11137;width:781;height:864;visibility:visible;mso-wrap-style:square;v-text-anchor:top" coordsize="12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kIcQA&#10;AADbAAAADwAAAGRycy9kb3ducmV2LnhtbESP0WrCQBRE3wv+w3IFX4putCoSXcVKCn0pavQDLtlr&#10;EszeDbvbGP++Wyj0cZiZM8xm15tGdOR8bVnBdJKAIC6srrlUcL18jFcgfEDW2FgmBU/ysNsOXjaY&#10;avvgM3V5KEWEsE9RQRVCm0rpi4oM+oltiaN3s85giNKVUjt8RLhp5CxJltJgzXGhwpYOFRX3/Nso&#10;eD12Xycusutz0c2m2ZvL8uV7otRo2O/XIAL14T/81/7UCuZ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ZCHEAAAA2wAAAA8AAAAAAAAAAAAAAAAAmAIAAGRycy9k&#10;b3ducmV2LnhtbFBLBQYAAAAABAAEAPUAAACJAwAAAAA=&#10;" path="m121,r,l121,37r-3,c115,28,113,22,110,18v-2,-3,-6,-6,-10,-8c97,8,93,8,87,8l76,8r,104c76,119,77,123,78,125v,2,2,3,4,5c84,131,87,132,91,132r5,l96,135r-71,l25,132r4,c33,132,36,131,39,130v2,-1,3,-3,4,-5c44,123,44,119,44,112l44,8,34,8v-9,,-15,2,-20,6c9,19,5,27,3,37l,37,,,121,xe" fillcolor="#272727" stroked="f" strokeweight=".05pt">
                <v:path arrowok="t" o:connecttype="custom" o:connectlocs="78105,0;78105,0;78105,23669;76169,23669;71005,11515;64550,6397;56158,5118;49058,5118;49058,71647;50349,79963;52931,83161;58740,84441;61968,84441;61968,86360;16137,86360;16137,84441;18719,84441;25174,83161;27756,79963;28402,71647;28402,5118;21947,5118;9037,8956;1936,23669;0,23669;0,0;78105,0" o:connectangles="0,0,0,0,0,0,0,0,0,0,0,0,0,0,0,0,0,0,0,0,0,0,0,0,0,0,0"/>
              </v:shape>
              <v:shape id="Freeform 39" o:spid="_x0000_s1060" style="position:absolute;left:59182;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A8MA&#10;AADbAAAADwAAAGRycy9kb3ducmV2LnhtbESPQWvCQBSE70L/w/IK3nSjaCnRVUQotIrQptLzM/vM&#10;BrNv0+xq4r93BcHjMDPfMPNlZytxocaXjhWMhgkI4tzpkgsF+9+PwTsIH5A1Vo5JwZU8LBcvvTmm&#10;2rX8Q5csFCJC2KeowIRQp1L63JBFP3Q1cfSOrrEYomwKqRtsI9xWcpwkb9JiyXHBYE1rQ/kpO1sF&#10;G2++r6uvbL2f4v/ur6VtfhoflOq/dqsZiEBdeIYf7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pA8MAAADbAAAADwAAAAAAAAAAAAAAAACYAgAAZHJzL2Rv&#10;d25yZXYueG1sUEsFBgAAAAAEAAQA9QAAAIgDAAAAAA==&#10;" path="m49,83r,c38,93,28,98,19,98,14,98,9,96,6,92,2,89,,85,,79,,72,3,66,9,60,16,54,29,47,49,37r,-9c49,21,49,16,48,15v,-2,-2,-4,-4,-5c42,8,39,8,37,8v-5,,-8,1,-11,3c24,12,24,13,24,15v,1,,3,2,5c29,23,30,26,30,28v,4,-1,6,-4,9c24,39,21,40,17,40,13,40,9,39,6,36,4,34,2,31,2,27,2,23,4,18,8,14,12,9,17,6,24,4,31,1,38,,45,v9,,16,2,21,6c71,10,74,14,76,18v1,3,1,9,1,19l77,74v,4,,7,1,8c78,83,79,84,79,84v1,1,2,1,3,1c83,85,85,84,87,81r3,3c87,88,83,92,80,94v-4,3,-8,4,-13,4c62,98,58,96,55,94,52,91,50,88,49,83xm49,75r,l49,44c41,49,35,54,32,59v-3,4,-4,7,-4,11c28,73,29,76,31,78v2,2,4,3,7,3c41,81,45,79,49,75xe" fillcolor="#272727" stroked="f" strokeweight=".05pt">
                <v:path arrowok="t" o:connecttype="custom" o:connectlocs="31461,53243;31461,53243;12199,62865;3852,59016;0,50677;5779,38489;31461,23735;31461,17961;30819,9622;28250,6415;23756,5132;16693,7056;15409,9622;16693,12830;19262,17961;16693,23735;10915,25659;3852,23093;1284,17320;5136,8981;15409,2566;28893,0;42376,3849;48796,11547;49438,23735;49438,47469;50080,52601;50722,53884;52649,54526;55859,51960;57785,53884;51364,60299;43018,62865;35313,60299;31461,53243;31461,48111;31461,48111;31461,28225;20546,37847;17978,44904;19904,50035;24398,51960;31461,48111" o:connectangles="0,0,0,0,0,0,0,0,0,0,0,0,0,0,0,0,0,0,0,0,0,0,0,0,0,0,0,0,0,0,0,0,0,0,0,0,0,0,0,0,0,0,0"/>
                <o:lock v:ext="edit" verticies="t"/>
              </v:shape>
              <v:shape id="Freeform 40" o:spid="_x0000_s1061" style="position:absolute;left:59772;top:11410;width:603;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WsUA&#10;AADbAAAADwAAAGRycy9kb3ducmV2LnhtbESPQWvCQBSE70L/w/IKvZmNrUiJrsEIBYs9qK0Hb8/s&#10;a5KafRuz25j+e1cQehxm5htmlvamFh21rrKsYBTFIIhzqysuFHx9vg1fQTiPrLG2TAr+yEE6fxjM&#10;MNH2wlvqdr4QAcIuQQWl900ipctLMugi2xAH79u2Bn2QbSF1i5cAN7V8juOJNFhxWCixoWVJ+Wn3&#10;axTY9x9nXs6bdddjRvJ4yOU++1Dq6bFfTEF46v1/+N5eaQXjCd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7laxQAAANsAAAAPAAAAAAAAAAAAAAAAAJgCAABkcnMv&#10;ZG93bnJldi54bWxQSwUGAAAAAAQABAD1AAAAigMAAAAA&#10;" path="m57,36r,l73,67v6,11,10,17,14,20c88,89,91,90,94,90r,3l42,93r,-3c46,89,49,89,50,88v1,-1,1,-2,1,-3c51,83,50,80,48,76l40,61,33,71v-3,5,-5,8,-5,8c27,81,27,82,27,83v,1,,3,1,4c28,88,29,88,30,89v1,,3,1,6,1l36,93,,93,,90v4,,9,-2,12,-4c16,83,22,77,29,66l36,55,20,25c15,16,11,10,9,7,6,5,3,4,,4l,,52,r,4l49,4,44,6v-1,,-1,1,-1,2c43,9,43,10,43,11v1,,2,2,3,5l53,30r4,-5c63,17,65,12,65,9v,-1,,-2,-2,-3c62,5,60,4,57,4l57,,90,r,4c86,4,82,5,79,7v-4,3,-8,7,-12,14l57,36xe" fillcolor="#272727" stroked="f" strokeweight=".05pt">
                <v:path arrowok="t" o:connecttype="custom" o:connectlocs="36580,22860;36580,22860;46848,42545;55833,55245;60325,57150;60325,59055;26954,59055;26954,57150;32088,55880;32730,53975;30804,48260;25670,38735;21178,45085;17969,50165;17327,52705;17969,55245;19253,56515;23103,57150;23103,59055;0,59055;0,57150;7701,54610;18611,41910;23103,34925;12835,15875;5776,4445;0,2540;0,0;33371,0;33371,2540;31446,2540;28237,3810;27595,5080;27595,6985;29521,10160;34013,19050;36580,15875;41714,5715;40431,3810;36580,2540;36580,0;57758,0;57758,2540;50699,4445;42998,13335;36580,22860" o:connectangles="0,0,0,0,0,0,0,0,0,0,0,0,0,0,0,0,0,0,0,0,0,0,0,0,0,0,0,0,0,0,0,0,0,0,0,0,0,0,0,0,0,0,0,0,0,0"/>
              </v:shape>
              <v:shape id="Freeform 41" o:spid="_x0000_s1062" style="position:absolute;left:60401;top:11385;width:578;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78QA&#10;AADbAAAADwAAAGRycy9kb3ducmV2LnhtbESPQWvCQBSE7wX/w/KE3upGqVpSVxFBqIrQRun5NfvM&#10;BrNvY3Zr4r93hUKPw8x8w8wWna3ElRpfOlYwHCQgiHOnSy4UHA/rlzcQPiBrrByTght5WMx7TzNM&#10;tWv5i65ZKESEsE9RgQmhTqX0uSGLfuBq4uidXGMxRNkUUjfYRrit5ChJJtJiyXHBYE0rQ/k5+7UK&#10;tt583pabbHUc42X/3dIuP49+lHrud8t3EIG68B/+a39oBa9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Uu/EAAAA2wAAAA8AAAAAAAAAAAAAAAAAmAIAAGRycy9k&#10;b3ducmV2LnhtbFBLBQYAAAAABAAEAPUAAACJAwAAAAA=&#10;" path="m50,83r,c38,93,28,98,19,98,14,98,9,96,6,92,2,89,,85,,79,,72,3,66,10,60,16,54,29,47,50,37r,-9c50,21,49,16,48,15v,-2,-2,-4,-4,-5c42,8,40,8,37,8v-4,,-8,1,-11,3c24,12,24,13,24,15v,1,1,3,2,5c29,23,30,26,30,28v,4,-1,6,-3,9c24,39,21,40,17,40,13,40,9,39,6,36,4,34,2,31,2,27,2,23,4,18,8,14,12,9,17,6,24,4,31,1,38,,45,v9,,16,2,21,6c71,10,74,14,76,18v1,3,1,9,1,19l77,74v,4,1,7,1,8c78,83,79,84,79,84v1,1,2,1,3,1c83,85,85,84,87,81r3,3c87,88,83,92,80,94v-4,3,-8,4,-12,4c62,98,58,96,55,94,52,91,50,88,50,83xm50,75r,l50,44c42,49,36,54,32,59v-3,4,-4,7,-4,11c28,73,29,76,31,78v2,2,4,3,7,3c41,81,45,79,50,75xe" fillcolor="#272727" stroked="f" strokeweight=".05pt">
                <v:path arrowok="t" o:connecttype="custom" o:connectlocs="32103,53243;32103,53243;12199,62865;3852,59016;0,50677;6421,38489;32103,23735;32103,17961;30819,9622;28250,6415;23756,5132;16693,7056;15409,9622;16693,12830;19262,17961;17336,23735;10915,25659;3852,23093;1284,17320;5136,8981;15409,2566;28893,0;42376,3849;48796,11547;49438,23735;49438,47469;50080,52601;50722,53884;52649,54526;55859,51960;57785,53884;51364,60299;43660,62865;35313,60299;32103,53243;32103,48111;32103,48111;32103,28225;20546,37847;17978,44904;19904,50035;24398,51960;32103,48111" o:connectangles="0,0,0,0,0,0,0,0,0,0,0,0,0,0,0,0,0,0,0,0,0,0,0,0,0,0,0,0,0,0,0,0,0,0,0,0,0,0,0,0,0,0,0"/>
                <o:lock v:ext="edit" verticies="t"/>
              </v:shape>
              <v:shape id="Freeform 42" o:spid="_x0000_s1063" style="position:absolute;left:60972;top:11188;width:394;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VjcUA&#10;AADbAAAADwAAAGRycy9kb3ducmV2LnhtbESPwWrCQBCG74LvsIzQi9SNVqSkriFaSguetD7AJDtN&#10;0mRnQ3bV9O07h0KPwz//N99ss9F16kZDaDwbWC4SUMSltw1XBi6fb4/PoEJEtth5JgM/FCDbTSdb&#10;TK2/84lu51gpgXBI0UAdY59qHcqaHIaF74kl+/KDwyjjUGk74F3grtOrJNlohw3LhRp7OtRUtuer&#10;E43lvHnfvyZPtrh8r4rjpi0OeWvMw2zMX0BFGuP/8l/7wxpYi6z8IgD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WNxQAAANsAAAAPAAAAAAAAAAAAAAAAAJgCAABkcnMv&#10;ZG93bnJldi54bWxQSwUGAAAAAAQABAD1AAAAigMAAAAA&#10;" path="m40,r,l40,34r22,l62,44r-22,l40,101v,6,,9,1,11c41,113,42,115,44,116v1,1,2,1,3,1c51,117,55,114,59,107r3,2c57,122,48,129,36,129v-6,,-11,-2,-15,-5c17,120,14,117,13,113v,-3,-1,-9,-1,-19l12,44,,44,,40c8,34,16,28,21,22,27,15,32,8,37,r3,xe" fillcolor="#272727" stroked="f" strokeweight=".05pt">
                <v:path arrowok="t" o:connecttype="custom" o:connectlocs="25400,0;25400,0;25400,21757;39370,21757;39370,28157;25400,28157;25400,64632;26035,71671;27940,74231;29845,74871;37465,68472;39370,69752;22860,82550;13335,79350;8255,72311;7620,60153;7620,28157;0,28157;0,25597;13335,14078;23495,0;25400,0" o:connectangles="0,0,0,0,0,0,0,0,0,0,0,0,0,0,0,0,0,0,0,0,0,0"/>
              </v:shape>
              <v:shape id="Freeform 43" o:spid="_x0000_s1064" style="position:absolute;left:61429;top:11118;width:318;height:883;visibility:visible;mso-wrap-style:square;v-text-anchor:top" coordsize="5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7icMA&#10;AADbAAAADwAAAGRycy9kb3ducmV2LnhtbESPQWvCQBSE7wX/w/KE3upGDVWjawgBi8dWS8+P7DMJ&#10;Zt+G7JpEf71bKPQ4zMw3zC4dTSN66lxtWcF8FoEgLqyuuVTwfT68rUE4j6yxsUwK7uQg3U9edpho&#10;O/AX9SdfigBhl6CCyvs2kdIVFRl0M9sSB+9iO4M+yK6UusMhwE0jF1H0Lg3WHBYqbCmvqLiebkbB&#10;OYuun+tb4/PHvV8dlh/x8cfESr1Ox2wLwtPo/8N/7aNWEG/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7icMAAADbAAAADwAAAAAAAAAAAAAAAACYAgAAZHJzL2Rv&#10;d25yZXYueG1sUEsFBgAAAAAEAAQA9QAAAIgDAAAAAA==&#10;" path="m25,r,c29,,33,1,36,4v3,3,4,7,4,11c40,20,39,23,36,26v-3,3,-7,5,-11,5c20,31,17,29,14,26,11,23,9,20,9,15,9,11,11,7,14,4,17,1,20,,25,xm39,45r,l39,119v,7,,11,2,13c42,133,45,134,50,135r,3l,138r,-3c4,135,7,133,9,131v1,-1,2,-5,2,-12l11,64c11,58,10,54,8,52,7,50,4,49,,49l,45r39,xe" fillcolor="#272727" stroked="f" strokeweight=".05pt">
                <v:path arrowok="t" o:connecttype="custom" o:connectlocs="15875,0;15875,0;22860,2558;25400,9594;22860,16630;15875,19828;8890,16630;5715,9594;8890,2558;15875,0;24765,28782;24765,28782;24765,76113;26035,84427;31750,86346;31750,88265;0,88265;0,86346;5715,83788;6985,76113;6985,40934;5080,33259;0,31340;0,28782;24765,28782" o:connectangles="0,0,0,0,0,0,0,0,0,0,0,0,0,0,0,0,0,0,0,0,0,0,0,0,0"/>
                <o:lock v:ext="edit" verticies="t"/>
              </v:shape>
              <v:shape id="Freeform 44" o:spid="_x0000_s1065" style="position:absolute;left:61766;top:11385;width:565;height:635;visibility:visible;mso-wrap-style:square;v-text-anchor:top" coordsize="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KIr4A&#10;AADbAAAADwAAAGRycy9kb3ducmV2LnhtbERPy4rCMBTdC/5DuANuRNMRfNAxig8Et9Zu3F2aO03H&#10;5qY0mVr/3iwEl4fzXm97W4uOWl85VvA9TUAQF05XXCrIr6fJCoQPyBprx6TgSR62m+Fgjal2D75Q&#10;l4VSxBD2KSowITSplL4wZNFPXUMcuV/XWgwRtqXULT5iuK3lLEkW0mLFscFgQwdDxT37twrkLoz9&#10;8XTbd7zsk9z83XVGuVKjr373AyJQHz7it/usFczj+v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XCiK+AAAA2wAAAA8AAAAAAAAAAAAAAAAAmAIAAGRycy9kb3ducmV2&#10;LnhtbFBLBQYAAAAABAAEAPUAAACDAwAAAAA=&#10;" path="m44,r,c52,,60,2,67,7v7,4,12,10,15,17c86,32,88,41,88,50v,13,-3,24,-10,33c70,94,58,99,44,99,30,99,19,94,12,84,4,74,,63,,50,,37,4,25,12,15,20,5,30,,44,xm44,7r,c41,7,38,9,35,11v-2,3,-4,8,-4,15c30,34,30,44,30,58v,7,,14,1,20c32,82,33,86,36,89v2,2,5,3,8,3c47,92,49,91,51,90v3,-3,5,-6,6,-10c58,74,59,61,59,42,59,31,58,23,57,19,55,14,54,11,51,9,49,8,47,7,44,7xe" fillcolor="#272727" stroked="f" strokeweight=".05pt">
                <v:path arrowok="t" o:connecttype="custom" o:connectlocs="28258,0;28258,0;43028,4490;52662,15394;56515,32071;50093,53237;28258,63500;7707,53879;0,32071;7707,9621;28258,0;28258,4490;28258,4490;22478,7056;19909,16677;19266,37202;19909,50030;23120,57086;28258,59010;32753,57727;36606,51313;37891,26939;36606,12187;32753,5773;28258,4490" o:connectangles="0,0,0,0,0,0,0,0,0,0,0,0,0,0,0,0,0,0,0,0,0,0,0,0,0"/>
                <o:lock v:ext="edit" verticies="t"/>
              </v:shape>
              <v:shape id="Freeform 45" o:spid="_x0000_s1066" style="position:absolute;left:62369;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8TMUA&#10;AADbAAAADwAAAGRycy9kb3ducmV2LnhtbESP0WqDQBRE3wv9h+UW+hLqmpKGYFxFCqGFvhiTD7i4&#10;t2rq3jXuJpq/7wYKfRxm5gyT5rPpxZVG11lWsIxiEMS11R03Co6H3csGhPPIGnvLpOBGDvLs8SHF&#10;RNuJ93StfCMChF2CClrvh0RKV7dk0EV2IA7etx0N+iDHRuoRpwA3vXyN47U02HFYaHGg95bqn+pi&#10;FHyUJy7nr1VxLko5lfvD4ry5LZR6fpqLLQhPs/8P/7U/tYK3J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3xMxQAAANsAAAAPAAAAAAAAAAAAAAAAAJgCAABkcnMv&#10;ZG93bnJldi54bWxQSwUGAAAAAAQABAD1AAAAigMAAAAA&#10;" path="m38,3r,l38,15c43,10,47,6,52,4,56,1,61,,66,v6,,11,2,15,5c85,9,88,13,89,18v1,4,2,11,2,22l91,76v,7,,12,2,13c94,91,97,92,101,93r,3l53,96r,-3c57,92,60,91,61,88v1,-1,2,-5,2,-12l63,34c63,27,62,22,62,20,61,18,60,16,59,15,57,14,56,14,54,14v-6,,-11,4,-16,12l38,76v,7,1,11,2,13c41,91,44,92,47,93r,3l,96,,93c4,92,7,91,8,89v1,-2,2,-6,2,-13l10,23c10,16,9,12,8,10,7,8,4,7,,7l,3r38,xe" fillcolor="#272727" stroked="f" strokeweight=".05pt">
                <v:path arrowok="t" o:connecttype="custom" o:connectlocs="24369,1925;24369,1925;24369,9624;33347,2566;42325,0;51944,3208;57075,11549;58357,25665;58357,48763;59640,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46" o:spid="_x0000_s1067" style="position:absolute;left:63334;top:11118;width:921;height:902;visibility:visible;mso-wrap-style:square;v-text-anchor:top" coordsize="14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hTsYA&#10;AADbAAAADwAAAGRycy9kb3ducmV2LnhtbESPzWrDMBCE74W8g9hCLyWRY2gITmRTQgIl9JIfCr0t&#10;1tYytVaOpdpOn74qBHIcZuYbZl2MthE9db52rGA+S0AQl07XXCk4n3bTJQgfkDU2jknBlTwU+eRh&#10;jZl2Ax+oP4ZKRAj7DBWYENpMSl8asuhnriWO3pfrLIYou0rqDocIt41Mk2QhLdYcFwy2tDFUfh9/&#10;rILLXNfu93P/vk3754/T1R82+8Eo9fQ4vq5ABBrDPXxrv2kFLy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hTsYAAADbAAAADwAAAAAAAAAAAAAAAACYAgAAZHJz&#10;L2Rvd25yZXYueG1sUEsFBgAAAAAEAAQA9QAAAIsDAAAAAA==&#10;" path="m71,1r,c93,,110,7,124,20v13,13,20,30,20,50c144,87,139,102,129,115v-13,18,-32,26,-56,26c48,141,30,133,16,117,6,104,,88,,70,,50,7,33,21,20,35,7,51,,71,1xm73,7r,c60,7,51,14,44,26,39,37,36,52,36,71v,23,5,40,13,51c54,130,62,134,72,134v7,,13,-2,18,-5c95,125,100,118,103,109v4,-10,5,-22,5,-37c108,54,106,41,103,32,100,23,96,17,90,13,85,9,79,7,73,7xe" fillcolor="#272727" stroked="f" strokeweight=".05pt">
                <v:path arrowok="t" o:connecttype="custom" o:connectlocs="45398,640;45398,640;79287,12790;92075,44765;82484,73543;46677,90170;10231,74822;0,44765;13428,12790;45398,640;46677,4477;46677,4477;28134,16627;23019,45405;31331,78019;46038,85693;57547,82496;65859,69706;69056,46044;65859,20464;57547,8314;46677,4477" o:connectangles="0,0,0,0,0,0,0,0,0,0,0,0,0,0,0,0,0,0,0,0,0,0"/>
                <o:lock v:ext="edit" verticies="t"/>
              </v:shape>
              <v:shape id="Freeform 47" o:spid="_x0000_s1068" style="position:absolute;left:64293;top:11118;width:489;height:883;visibility:visible;mso-wrap-style:square;v-text-anchor:top" coordsize="7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C8QA&#10;AADbAAAADwAAAGRycy9kb3ducmV2LnhtbESPQWvCQBSE7wX/w/IEb3VTRSmpq6ggVGiEJD30+Mg+&#10;k9Ds27C7TdJ/3y0Uehxm5htmd5hMJwZyvrWs4GmZgCCurG65VvBeXh6fQfiArLGzTAq+ycNhP3vY&#10;YartyDkNRahFhLBPUUETQp9K6auGDPql7Ymjd7fOYIjS1VI7HCPcdHKVJFtpsOW40GBP54aqz+LL&#10;KMjuEzn3trl9nLIq7698vJZZrdRiPh1fQASawn/4r/2q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gvEAAAA2wAAAA8AAAAAAAAAAAAAAAAAmAIAAGRycy9k&#10;b3ducmV2LnhtbFBLBQYAAAAABAAEAPUAAACJAwAAAAA=&#10;" path="m41,55r,l41,120v,6,1,10,2,11c45,134,49,135,55,135r,3l,138r,-3c4,135,7,134,9,133v2,-1,3,-2,3,-3c13,128,13,125,13,120r,-65l,55,,45r13,l13,38r,-5c13,24,17,16,24,9,31,3,40,,52,v9,,15,1,19,4c74,8,76,11,76,15v,3,-1,5,-3,7c70,25,67,26,63,26v-3,,-6,-1,-8,-3c53,21,52,19,52,17v,-1,,-2,,-4c53,12,53,11,53,10,53,9,52,8,52,7,50,6,49,6,48,6v-2,,-4,,-5,2c42,10,41,12,41,16r,17l41,45r14,l55,55r-14,xe" fillcolor="#272727" stroked="f" strokeweight=".05pt">
                <v:path arrowok="t" o:connecttype="custom" o:connectlocs="26378,35178;26378,35178;26378,76752;27664,83788;35385,86346;35385,88265;0,88265;0,86346;5790,85067;7720,83148;8364,76752;8364,35178;0,35178;0,28782;8364,28782;8364,24305;8364,21107;15441,5756;33454,0;45678,2558;48895,9594;46965,14071;40531,16630;35385,14711;33454,10873;33454,8315;34098,6396;33454,4477;30881,3838;27664,5117;26378,10234;26378,21107;26378,28782;35385,28782;35385,35178;26378,35178" o:connectangles="0,0,0,0,0,0,0,0,0,0,0,0,0,0,0,0,0,0,0,0,0,0,0,0,0,0,0,0,0,0,0,0,0,0,0,0"/>
              </v:shape>
              <v:shape id="Freeform 48" o:spid="_x0000_s1069" style="position:absolute;left:64725;top:11118;width:667;height:883;visibility:visible;mso-wrap-style:square;v-text-anchor:top" coordsize="10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IUsYA&#10;AADbAAAADwAAAGRycy9kb3ducmV2LnhtbESPQWvCQBSE7wX/w/IEL6KbSBWbuooUCvHQQ60evL1k&#10;X7Op2bcxu2r677uFQo/DzHzDrDa9bcSNOl87VpBOExDEpdM1VwoOH6+TJQgfkDU2jknBN3nYrAcP&#10;K8y0u/M73fahEhHCPkMFJoQ2k9KXhiz6qWuJo/fpOoshyq6SusN7hNtGzpJkIS3WHBcMtvRiqDzv&#10;r1bB0eWnYlxv8yJPL7sifdPyyzwpNRr222cQgfrwH/5r51rB/BF+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QIUsYAAADbAAAADwAAAAAAAAAAAAAAAACYAgAAZHJz&#10;L2Rvd25yZXYueG1sUEsFBgAAAAAEAAQA9QAAAIsDAAAAAA==&#10;" path="m39,45r,l93,45r,74c93,125,94,129,95,131v1,2,4,3,9,4l104,138r-49,l55,135v4,-1,7,-2,9,-5c65,129,65,125,65,119r,-64l39,55r,64c39,125,39,128,40,130v2,2,5,4,9,5l49,138,,138r,-3c5,135,8,133,10,131v1,-2,1,-6,1,-12l11,55,,55,,45r11,c11,35,13,27,16,20,19,14,25,9,32,5,40,2,48,,58,v6,,12,1,17,2c80,4,83,7,86,10v2,2,3,5,3,8c89,22,88,24,85,27v-2,2,-6,4,-10,4c71,31,68,30,66,28,64,26,62,24,62,21v,-2,1,-4,2,-5c66,14,66,12,66,11v,-1,,-2,-1,-3c63,7,60,6,56,6,52,6,48,7,46,9v-3,2,-5,4,-6,8c39,19,39,24,39,32r,13xe" fillcolor="#272727" stroked="f" strokeweight=".05pt">
                <v:path arrowok="t" o:connecttype="custom" o:connectlocs="25003,28782;25003,28782;59623,28782;59623,76113;60905,83788;66675,86346;66675,88265;35261,88265;35261,86346;41031,83148;41672,76113;41672,35178;25003,35178;25003,76113;25644,83148;31414,86346;31414,88265;0,88265;0,86346;6411,83788;7052,76113;7052,35178;0,35178;0,28782;7052,28782;10258,12792;20515,3198;37184,0;48083,1279;55135,6396;57058,11513;54494,17269;48083,19828;42313,17909;39749,13432;41031,10234;42313,7036;41672,5117;35902,3838;29491,5756;25644,10873;25003,20467;25003,28782" o:connectangles="0,0,0,0,0,0,0,0,0,0,0,0,0,0,0,0,0,0,0,0,0,0,0,0,0,0,0,0,0,0,0,0,0,0,0,0,0,0,0,0,0,0,0"/>
              </v:shape>
              <v:shape id="Freeform 49" o:spid="_x0000_s1070" style="position:absolute;left:65405;top:11385;width:501;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CHsQA&#10;AADbAAAADwAAAGRycy9kb3ducmV2LnhtbESP3WrCQBSE7wu+w3IE7+pGIVaiq4jgz4UtbfQBDtlj&#10;Npg9G7KrRp/eLRR6OczMN8x82dla3Kj1lWMFo2ECgrhwuuJSwem4eZ+C8AFZY+2YFDzIw3LRe5tj&#10;pt2df+iWh1JECPsMFZgQmkxKXxiy6IeuIY7e2bUWQ5RtKXWL9wi3tRwnyURarDguGGxobai45Fer&#10;4PJl9rjz20+XPj/yQ7opD9XoW6lBv1vNQATqwn/4r73XCtIU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Qh7EAAAA2wAAAA8AAAAAAAAAAAAAAAAAmAIAAGRycy9k&#10;b3ducmV2LnhtbFBLBQYAAAAABAAEAPUAAACJAwAAAAA=&#10;" path="m75,72r,l78,75c74,83,68,89,61,93v-6,4,-13,6,-20,6c28,99,18,94,11,85,3,76,,64,,51,,38,3,27,10,18,18,6,29,,44,v9,,17,3,23,7c72,12,75,18,75,24v,4,-1,7,-3,9c69,35,66,36,63,36v-4,,-8,-1,-10,-4c50,30,49,25,48,18v,-4,-1,-7,-3,-8c44,8,42,7,40,7v-3,,-6,2,-8,5c28,17,27,25,27,36v,9,1,17,4,25c34,69,37,75,42,79v4,3,8,4,13,4c58,83,62,82,64,81v3,-2,7,-4,11,-9xe" fillcolor="#272727" stroked="f" strokeweight=".05pt">
                <v:path arrowok="t" o:connecttype="custom" o:connectlocs="48236,46182;48236,46182;50165,48106;39232,59652;26369,63500;7075,54520;0,32712;6431,11545;28298,0;43090,4490;48236,15394;46306,21167;40518,23091;34086,20525;30871,11545;28941,6414;25726,4490;20581,7697;17365,23091;19937,39126;27012,50672;35373,53237;41161,51955;48236,46182" o:connectangles="0,0,0,0,0,0,0,0,0,0,0,0,0,0,0,0,0,0,0,0,0,0,0,0"/>
              </v:shape>
              <v:shape id="Freeform 50" o:spid="_x0000_s1071" style="position:absolute;left:65944;top:11385;width:496;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cacQA&#10;AADbAAAADwAAAGRycy9kb3ducmV2LnhtbESP0WrCQBRE34X+w3ILvpmNhWhJXaUUrD6o2LQfcMne&#10;ZoPZuyG7avTrXUHwcZiZM8xs0dtGnKjztWMF4yQFQVw6XXOl4O93OXoH4QOyxsYxKbiQh8X8ZTDD&#10;XLsz/9CpCJWIEPY5KjAhtLmUvjRk0SeuJY7ev+sshii7SuoOzxFuG/mWphNpsea4YLClL0PloTha&#10;BYedWePKf29ddp0Wm2xZberxXqnha//5ASJQH57hR3utFW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3GnEAAAA2wAAAA8AAAAAAAAAAAAAAAAAmAIAAGRycy9k&#10;b3ducmV2LnhtbFBLBQYAAAAABAAEAPUAAACJAwAAAAA=&#10;" path="m78,46r,l27,46v1,13,4,22,10,30c42,81,47,84,54,84v4,,7,-1,10,-3c68,78,71,74,75,69r3,2c73,81,68,88,62,93v-7,4,-14,6,-22,6c26,99,16,94,9,83,3,75,,64,,51,,36,4,23,13,14,21,5,31,,42,,52,,60,4,67,12v7,8,11,19,11,34xm54,40r,c54,29,53,22,52,18,51,14,49,11,47,8,45,7,43,7,41,7v-3,,-6,1,-9,5c29,18,27,26,27,36r,4l54,40xe" fillcolor="#272727" stroked="f" strokeweight=".05pt">
                <v:path arrowok="t" o:connecttype="custom" o:connectlocs="49530,29505;49530,29505;17145,29505;23495,48747;34290,53879;40640,51955;47625,44258;49530,45540;39370,59652;25400,63500;5715,53237;0,32712;8255,8980;26670,0;42545,7697;49530,29505;34290,25657;34290,25657;33020,11545;29845,5131;26035,4490;20320,7697;17145,23091;17145,25657;34290,25657" o:connectangles="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C7"/>
    <w:rsid w:val="00015AE4"/>
    <w:rsid w:val="000308CA"/>
    <w:rsid w:val="00031D41"/>
    <w:rsid w:val="00037D78"/>
    <w:rsid w:val="000B3331"/>
    <w:rsid w:val="000B6C00"/>
    <w:rsid w:val="000E0D2F"/>
    <w:rsid w:val="000F28B8"/>
    <w:rsid w:val="000F3766"/>
    <w:rsid w:val="00110561"/>
    <w:rsid w:val="00111F0C"/>
    <w:rsid w:val="00130CEA"/>
    <w:rsid w:val="00145E2D"/>
    <w:rsid w:val="00175961"/>
    <w:rsid w:val="001763D4"/>
    <w:rsid w:val="001C53CE"/>
    <w:rsid w:val="001E66CE"/>
    <w:rsid w:val="001E6FC7"/>
    <w:rsid w:val="00221DC2"/>
    <w:rsid w:val="00254A90"/>
    <w:rsid w:val="002573D5"/>
    <w:rsid w:val="00284962"/>
    <w:rsid w:val="002A41E1"/>
    <w:rsid w:val="002A4919"/>
    <w:rsid w:val="002B6574"/>
    <w:rsid w:val="002E1AE8"/>
    <w:rsid w:val="002F7D3C"/>
    <w:rsid w:val="00300CCA"/>
    <w:rsid w:val="003131AB"/>
    <w:rsid w:val="003217BE"/>
    <w:rsid w:val="00393DD9"/>
    <w:rsid w:val="003D3B1D"/>
    <w:rsid w:val="003D5DBE"/>
    <w:rsid w:val="003E525C"/>
    <w:rsid w:val="003E79F5"/>
    <w:rsid w:val="003F47FB"/>
    <w:rsid w:val="00404841"/>
    <w:rsid w:val="00412059"/>
    <w:rsid w:val="004223B1"/>
    <w:rsid w:val="00424787"/>
    <w:rsid w:val="0042542C"/>
    <w:rsid w:val="00441E79"/>
    <w:rsid w:val="00483A58"/>
    <w:rsid w:val="004A5F71"/>
    <w:rsid w:val="004D7F17"/>
    <w:rsid w:val="004E7F37"/>
    <w:rsid w:val="004F244C"/>
    <w:rsid w:val="00537291"/>
    <w:rsid w:val="0054562C"/>
    <w:rsid w:val="005617B6"/>
    <w:rsid w:val="0059552B"/>
    <w:rsid w:val="00616EBA"/>
    <w:rsid w:val="00626541"/>
    <w:rsid w:val="00626B43"/>
    <w:rsid w:val="00631F8F"/>
    <w:rsid w:val="00632C08"/>
    <w:rsid w:val="00662C2B"/>
    <w:rsid w:val="0067074A"/>
    <w:rsid w:val="00672994"/>
    <w:rsid w:val="006902F1"/>
    <w:rsid w:val="006A25FD"/>
    <w:rsid w:val="006A7A8A"/>
    <w:rsid w:val="006B6D03"/>
    <w:rsid w:val="006C2CE5"/>
    <w:rsid w:val="006F402B"/>
    <w:rsid w:val="00727C0C"/>
    <w:rsid w:val="00752C6B"/>
    <w:rsid w:val="007C687F"/>
    <w:rsid w:val="007F6B1B"/>
    <w:rsid w:val="00820F20"/>
    <w:rsid w:val="00825754"/>
    <w:rsid w:val="00832FF5"/>
    <w:rsid w:val="00833320"/>
    <w:rsid w:val="00844C2D"/>
    <w:rsid w:val="00850A78"/>
    <w:rsid w:val="00893AB1"/>
    <w:rsid w:val="008B1A29"/>
    <w:rsid w:val="008D366D"/>
    <w:rsid w:val="008F740C"/>
    <w:rsid w:val="00904BC1"/>
    <w:rsid w:val="0090729C"/>
    <w:rsid w:val="009345F1"/>
    <w:rsid w:val="00937E5A"/>
    <w:rsid w:val="009401D2"/>
    <w:rsid w:val="00961072"/>
    <w:rsid w:val="0099716A"/>
    <w:rsid w:val="009A5BCD"/>
    <w:rsid w:val="009B438D"/>
    <w:rsid w:val="009E750F"/>
    <w:rsid w:val="00A04D96"/>
    <w:rsid w:val="00A0629B"/>
    <w:rsid w:val="00A16197"/>
    <w:rsid w:val="00A16F8B"/>
    <w:rsid w:val="00A27F45"/>
    <w:rsid w:val="00A47D17"/>
    <w:rsid w:val="00A7487F"/>
    <w:rsid w:val="00A90D1B"/>
    <w:rsid w:val="00AA5A8A"/>
    <w:rsid w:val="00AE1B67"/>
    <w:rsid w:val="00AF73EB"/>
    <w:rsid w:val="00B06A46"/>
    <w:rsid w:val="00B1469C"/>
    <w:rsid w:val="00B274D1"/>
    <w:rsid w:val="00B538D7"/>
    <w:rsid w:val="00B63C10"/>
    <w:rsid w:val="00B670EF"/>
    <w:rsid w:val="00B8226D"/>
    <w:rsid w:val="00BA74A4"/>
    <w:rsid w:val="00BC093A"/>
    <w:rsid w:val="00BC4ACC"/>
    <w:rsid w:val="00BF05A1"/>
    <w:rsid w:val="00BF19F1"/>
    <w:rsid w:val="00C217A8"/>
    <w:rsid w:val="00C56DD2"/>
    <w:rsid w:val="00C56DD9"/>
    <w:rsid w:val="00C56F19"/>
    <w:rsid w:val="00CA00F9"/>
    <w:rsid w:val="00CB0EAD"/>
    <w:rsid w:val="00CC7C44"/>
    <w:rsid w:val="00CD3BF9"/>
    <w:rsid w:val="00CD5925"/>
    <w:rsid w:val="00CE557A"/>
    <w:rsid w:val="00D05312"/>
    <w:rsid w:val="00D1410C"/>
    <w:rsid w:val="00D21ABC"/>
    <w:rsid w:val="00D33A42"/>
    <w:rsid w:val="00D57F79"/>
    <w:rsid w:val="00D63DD6"/>
    <w:rsid w:val="00D66D37"/>
    <w:rsid w:val="00D74A71"/>
    <w:rsid w:val="00D904F0"/>
    <w:rsid w:val="00D91378"/>
    <w:rsid w:val="00DD111A"/>
    <w:rsid w:val="00DD1408"/>
    <w:rsid w:val="00DD356D"/>
    <w:rsid w:val="00DE3CDF"/>
    <w:rsid w:val="00E546A3"/>
    <w:rsid w:val="00E84012"/>
    <w:rsid w:val="00E849F3"/>
    <w:rsid w:val="00EA0724"/>
    <w:rsid w:val="00EA1E6E"/>
    <w:rsid w:val="00EA6AC6"/>
    <w:rsid w:val="00EB6414"/>
    <w:rsid w:val="00EF0712"/>
    <w:rsid w:val="00EF7B3B"/>
    <w:rsid w:val="00F5341C"/>
    <w:rsid w:val="00F7752A"/>
    <w:rsid w:val="00FA5A7B"/>
    <w:rsid w:val="00FB0734"/>
    <w:rsid w:val="00FB3311"/>
    <w:rsid w:val="00FC1D4F"/>
    <w:rsid w:val="00FD2383"/>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table" w:customStyle="1" w:styleId="TableStyle">
    <w:name w:val="Table Style"/>
    <w:basedOn w:val="TableNormal"/>
    <w:rsid w:val="001E6FC7"/>
    <w:rPr>
      <w:rFonts w:ascii="Arial" w:eastAsia="Arial" w:hAnsi="Arial" w:cs="Arial"/>
      <w:sz w:val="18"/>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trPr>
  </w:style>
  <w:style w:type="paragraph" w:customStyle="1" w:styleId="ExecText">
    <w:name w:val="Exec Text"/>
    <w:basedOn w:val="Normal"/>
    <w:semiHidden/>
    <w:locked/>
    <w:rsid w:val="006B6D03"/>
    <w:pPr>
      <w:keepNext/>
      <w:spacing w:before="0" w:line="240" w:lineRule="auto"/>
    </w:pPr>
    <w:rPr>
      <w:rFonts w:ascii="Arial" w:eastAsia="Arial" w:hAnsi="Arial" w:cs="Arial"/>
      <w:color w:val="auto"/>
      <w:sz w:val="18"/>
      <w:lang w:eastAsia="en-AU"/>
    </w:rPr>
  </w:style>
  <w:style w:type="paragraph" w:customStyle="1" w:styleId="ExecLeadIn">
    <w:name w:val="Exec Lead In"/>
    <w:basedOn w:val="Normal"/>
    <w:next w:val="ExecText"/>
    <w:semiHidden/>
    <w:locked/>
    <w:rsid w:val="006B6D03"/>
    <w:pPr>
      <w:keepNext/>
      <w:spacing w:before="120" w:line="240" w:lineRule="auto"/>
    </w:pPr>
    <w:rPr>
      <w:rFonts w:ascii="Arial" w:eastAsia="Arial" w:hAnsi="Arial" w:cs="Arial"/>
      <w:color w:val="auto"/>
      <w:sz w:val="22"/>
      <w:lang w:eastAsia="en-AU"/>
    </w:rPr>
  </w:style>
  <w:style w:type="paragraph" w:customStyle="1" w:styleId="ExecSignature">
    <w:name w:val="Exec Signature"/>
    <w:basedOn w:val="Normal"/>
    <w:next w:val="ExecText"/>
    <w:semiHidden/>
    <w:locked/>
    <w:rsid w:val="006B6D03"/>
    <w:pPr>
      <w:keepNext/>
      <w:spacing w:before="480" w:line="240" w:lineRule="auto"/>
    </w:pPr>
    <w:rPr>
      <w:rFonts w:ascii="Arial" w:eastAsia="Arial" w:hAnsi="Arial" w:cs="Arial"/>
      <w:color w:val="auto"/>
      <w:sz w:val="18"/>
      <w:lang w:eastAsia="en-AU"/>
    </w:rPr>
  </w:style>
  <w:style w:type="paragraph" w:customStyle="1" w:styleId="ExecName">
    <w:name w:val="Exec Name"/>
    <w:basedOn w:val="Normal"/>
    <w:next w:val="ExecText"/>
    <w:semiHidden/>
    <w:locked/>
    <w:rsid w:val="006B6D03"/>
    <w:pPr>
      <w:keepNext/>
      <w:spacing w:before="240" w:line="240" w:lineRule="auto"/>
    </w:pPr>
    <w:rPr>
      <w:rFonts w:ascii="Arial" w:eastAsia="Arial" w:hAnsi="Arial" w:cs="Arial"/>
      <w:color w:val="auto"/>
      <w:sz w:val="18"/>
      <w:lang w:eastAsia="en-AU"/>
    </w:rPr>
  </w:style>
  <w:style w:type="paragraph" w:customStyle="1" w:styleId="Party3">
    <w:name w:val="Party 3"/>
    <w:basedOn w:val="Normal"/>
    <w:semiHidden/>
    <w:rsid w:val="006B6D03"/>
    <w:pPr>
      <w:keepNext/>
      <w:spacing w:before="0" w:line="240" w:lineRule="auto"/>
    </w:pPr>
    <w:rPr>
      <w:rFonts w:ascii="Arial" w:eastAsia="Arial" w:hAnsi="Arial" w:cs="Arial"/>
      <w:b/>
      <w:color w:val="auto"/>
      <w:sz w:val="22"/>
      <w:lang w:eastAsia="en-AU"/>
    </w:rPr>
  </w:style>
  <w:style w:type="table" w:customStyle="1" w:styleId="TableExec5">
    <w:name w:val="Table Exec 5"/>
    <w:basedOn w:val="TableNormal"/>
    <w:semiHidden/>
    <w:locked/>
    <w:rsid w:val="006B6D03"/>
    <w:rPr>
      <w:rFonts w:ascii="Arial" w:eastAsia="Arial" w:hAnsi="Arial" w:cs="Arial"/>
      <w:sz w:val="18"/>
      <w:lang w:val="en-US"/>
    </w:rPr>
    <w:tblPr>
      <w:tblCellMar>
        <w:left w:w="0" w:type="dxa"/>
        <w:right w:w="0" w:type="dxa"/>
      </w:tblCellMar>
    </w:tblPr>
    <w:trPr>
      <w:cantSplit/>
    </w:trPr>
  </w:style>
  <w:style w:type="table" w:customStyle="1" w:styleId="TableExec7">
    <w:name w:val="Table Exec 7"/>
    <w:basedOn w:val="TableNormal"/>
    <w:semiHidden/>
    <w:locked/>
    <w:rsid w:val="006B6D03"/>
    <w:rPr>
      <w:rFonts w:ascii="Arial" w:eastAsia="Arial" w:hAnsi="Arial" w:cs="Arial"/>
      <w:sz w:val="18"/>
      <w:lang w:val="en-US"/>
    </w:rPr>
    <w:tblPr>
      <w:tblCellMar>
        <w:left w:w="0" w:type="dxa"/>
        <w:right w:w="0" w:type="dxa"/>
      </w:tblCellMar>
    </w:tblPr>
    <w:trPr>
      <w:cantSplit/>
    </w:trPr>
  </w:style>
  <w:style w:type="character" w:customStyle="1" w:styleId="ExecInstruction">
    <w:name w:val="Exec Instruction"/>
    <w:basedOn w:val="DefaultParagraphFont"/>
    <w:semiHidden/>
    <w:locked/>
    <w:rsid w:val="006B6D03"/>
    <w:rPr>
      <w:rFonts w:ascii="Arial" w:hAnsi="Arial"/>
      <w:i/>
      <w:sz w:val="16"/>
    </w:rPr>
  </w:style>
  <w:style w:type="character" w:customStyle="1" w:styleId="ExecArrow">
    <w:name w:val="Exec Arrow"/>
    <w:basedOn w:val="DefaultParagraphFont"/>
    <w:semiHidden/>
    <w:locked/>
    <w:rsid w:val="006B6D03"/>
    <w:rPr>
      <w:rFonts w:cs="Arial"/>
      <w:sz w:val="14"/>
    </w:rPr>
  </w:style>
  <w:style w:type="table" w:customStyle="1" w:styleId="TableExec84">
    <w:name w:val="Table Exec 84"/>
    <w:basedOn w:val="TableNormal"/>
    <w:semiHidden/>
    <w:locked/>
    <w:rsid w:val="006B6D03"/>
    <w:pPr>
      <w:spacing w:after="120"/>
    </w:pPr>
    <w:rPr>
      <w:rFonts w:ascii="Arial" w:eastAsia="Arial" w:hAnsi="Arial" w:cs="Arial"/>
      <w:sz w:val="18"/>
      <w:lang w:val="en-US"/>
    </w:rPr>
    <w:tblPr>
      <w:tblCellMar>
        <w:left w:w="0" w:type="dxa"/>
        <w:right w:w="0" w:type="dxa"/>
      </w:tblCellMar>
    </w:tblPr>
    <w:trPr>
      <w:cantSplit/>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table" w:customStyle="1" w:styleId="TableStyle">
    <w:name w:val="Table Style"/>
    <w:basedOn w:val="TableNormal"/>
    <w:rsid w:val="001E6FC7"/>
    <w:rPr>
      <w:rFonts w:ascii="Arial" w:eastAsia="Arial" w:hAnsi="Arial" w:cs="Arial"/>
      <w:sz w:val="18"/>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trPr>
  </w:style>
  <w:style w:type="paragraph" w:customStyle="1" w:styleId="ExecText">
    <w:name w:val="Exec Text"/>
    <w:basedOn w:val="Normal"/>
    <w:semiHidden/>
    <w:locked/>
    <w:rsid w:val="006B6D03"/>
    <w:pPr>
      <w:keepNext/>
      <w:spacing w:before="0" w:line="240" w:lineRule="auto"/>
    </w:pPr>
    <w:rPr>
      <w:rFonts w:ascii="Arial" w:eastAsia="Arial" w:hAnsi="Arial" w:cs="Arial"/>
      <w:color w:val="auto"/>
      <w:sz w:val="18"/>
      <w:lang w:eastAsia="en-AU"/>
    </w:rPr>
  </w:style>
  <w:style w:type="paragraph" w:customStyle="1" w:styleId="ExecLeadIn">
    <w:name w:val="Exec Lead In"/>
    <w:basedOn w:val="Normal"/>
    <w:next w:val="ExecText"/>
    <w:semiHidden/>
    <w:locked/>
    <w:rsid w:val="006B6D03"/>
    <w:pPr>
      <w:keepNext/>
      <w:spacing w:before="120" w:line="240" w:lineRule="auto"/>
    </w:pPr>
    <w:rPr>
      <w:rFonts w:ascii="Arial" w:eastAsia="Arial" w:hAnsi="Arial" w:cs="Arial"/>
      <w:color w:val="auto"/>
      <w:sz w:val="22"/>
      <w:lang w:eastAsia="en-AU"/>
    </w:rPr>
  </w:style>
  <w:style w:type="paragraph" w:customStyle="1" w:styleId="ExecSignature">
    <w:name w:val="Exec Signature"/>
    <w:basedOn w:val="Normal"/>
    <w:next w:val="ExecText"/>
    <w:semiHidden/>
    <w:locked/>
    <w:rsid w:val="006B6D03"/>
    <w:pPr>
      <w:keepNext/>
      <w:spacing w:before="480" w:line="240" w:lineRule="auto"/>
    </w:pPr>
    <w:rPr>
      <w:rFonts w:ascii="Arial" w:eastAsia="Arial" w:hAnsi="Arial" w:cs="Arial"/>
      <w:color w:val="auto"/>
      <w:sz w:val="18"/>
      <w:lang w:eastAsia="en-AU"/>
    </w:rPr>
  </w:style>
  <w:style w:type="paragraph" w:customStyle="1" w:styleId="ExecName">
    <w:name w:val="Exec Name"/>
    <w:basedOn w:val="Normal"/>
    <w:next w:val="ExecText"/>
    <w:semiHidden/>
    <w:locked/>
    <w:rsid w:val="006B6D03"/>
    <w:pPr>
      <w:keepNext/>
      <w:spacing w:before="240" w:line="240" w:lineRule="auto"/>
    </w:pPr>
    <w:rPr>
      <w:rFonts w:ascii="Arial" w:eastAsia="Arial" w:hAnsi="Arial" w:cs="Arial"/>
      <w:color w:val="auto"/>
      <w:sz w:val="18"/>
      <w:lang w:eastAsia="en-AU"/>
    </w:rPr>
  </w:style>
  <w:style w:type="paragraph" w:customStyle="1" w:styleId="Party3">
    <w:name w:val="Party 3"/>
    <w:basedOn w:val="Normal"/>
    <w:semiHidden/>
    <w:rsid w:val="006B6D03"/>
    <w:pPr>
      <w:keepNext/>
      <w:spacing w:before="0" w:line="240" w:lineRule="auto"/>
    </w:pPr>
    <w:rPr>
      <w:rFonts w:ascii="Arial" w:eastAsia="Arial" w:hAnsi="Arial" w:cs="Arial"/>
      <w:b/>
      <w:color w:val="auto"/>
      <w:sz w:val="22"/>
      <w:lang w:eastAsia="en-AU"/>
    </w:rPr>
  </w:style>
  <w:style w:type="table" w:customStyle="1" w:styleId="TableExec5">
    <w:name w:val="Table Exec 5"/>
    <w:basedOn w:val="TableNormal"/>
    <w:semiHidden/>
    <w:locked/>
    <w:rsid w:val="006B6D03"/>
    <w:rPr>
      <w:rFonts w:ascii="Arial" w:eastAsia="Arial" w:hAnsi="Arial" w:cs="Arial"/>
      <w:sz w:val="18"/>
      <w:lang w:val="en-US"/>
    </w:rPr>
    <w:tblPr>
      <w:tblCellMar>
        <w:left w:w="0" w:type="dxa"/>
        <w:right w:w="0" w:type="dxa"/>
      </w:tblCellMar>
    </w:tblPr>
    <w:trPr>
      <w:cantSplit/>
    </w:trPr>
  </w:style>
  <w:style w:type="table" w:customStyle="1" w:styleId="TableExec7">
    <w:name w:val="Table Exec 7"/>
    <w:basedOn w:val="TableNormal"/>
    <w:semiHidden/>
    <w:locked/>
    <w:rsid w:val="006B6D03"/>
    <w:rPr>
      <w:rFonts w:ascii="Arial" w:eastAsia="Arial" w:hAnsi="Arial" w:cs="Arial"/>
      <w:sz w:val="18"/>
      <w:lang w:val="en-US"/>
    </w:rPr>
    <w:tblPr>
      <w:tblCellMar>
        <w:left w:w="0" w:type="dxa"/>
        <w:right w:w="0" w:type="dxa"/>
      </w:tblCellMar>
    </w:tblPr>
    <w:trPr>
      <w:cantSplit/>
    </w:trPr>
  </w:style>
  <w:style w:type="character" w:customStyle="1" w:styleId="ExecInstruction">
    <w:name w:val="Exec Instruction"/>
    <w:basedOn w:val="DefaultParagraphFont"/>
    <w:semiHidden/>
    <w:locked/>
    <w:rsid w:val="006B6D03"/>
    <w:rPr>
      <w:rFonts w:ascii="Arial" w:hAnsi="Arial"/>
      <w:i/>
      <w:sz w:val="16"/>
    </w:rPr>
  </w:style>
  <w:style w:type="character" w:customStyle="1" w:styleId="ExecArrow">
    <w:name w:val="Exec Arrow"/>
    <w:basedOn w:val="DefaultParagraphFont"/>
    <w:semiHidden/>
    <w:locked/>
    <w:rsid w:val="006B6D03"/>
    <w:rPr>
      <w:rFonts w:cs="Arial"/>
      <w:sz w:val="14"/>
    </w:rPr>
  </w:style>
  <w:style w:type="table" w:customStyle="1" w:styleId="TableExec84">
    <w:name w:val="Table Exec 84"/>
    <w:basedOn w:val="TableNormal"/>
    <w:semiHidden/>
    <w:locked/>
    <w:rsid w:val="006B6D03"/>
    <w:pPr>
      <w:spacing w:after="120"/>
    </w:pPr>
    <w:rPr>
      <w:rFonts w:ascii="Arial" w:eastAsia="Arial" w:hAnsi="Arial" w:cs="Arial"/>
      <w:sz w:val="18"/>
      <w:lang w:val="en-US"/>
    </w:rPr>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atonet.gov.au\apps_dfs_root$\Applications\Packages\TEMPLATES\Office\Corporate%20Templates\Report%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C4A50B1C774A4EB23B4758A80F803F"/>
        <w:category>
          <w:name w:val="General"/>
          <w:gallery w:val="placeholder"/>
        </w:category>
        <w:types>
          <w:type w:val="bbPlcHdr"/>
        </w:types>
        <w:behaviors>
          <w:behavior w:val="content"/>
        </w:behaviors>
        <w:guid w:val="{253AA4A4-B812-46E9-9762-1091EA45EEE7}"/>
      </w:docPartPr>
      <w:docPartBody>
        <w:p w:rsidR="00000000" w:rsidRDefault="00E44E17" w:rsidP="00E44E17">
          <w:pPr>
            <w:pStyle w:val="8FC4A50B1C774A4EB23B4758A80F803F"/>
          </w:pPr>
          <w:r>
            <w:t>Type Name</w:t>
          </w:r>
        </w:p>
      </w:docPartBody>
    </w:docPart>
    <w:docPart>
      <w:docPartPr>
        <w:name w:val="CBDE2CC37E0A40219C27CB0E77AA01B9"/>
        <w:category>
          <w:name w:val="General"/>
          <w:gallery w:val="placeholder"/>
        </w:category>
        <w:types>
          <w:type w:val="bbPlcHdr"/>
        </w:types>
        <w:behaviors>
          <w:behavior w:val="content"/>
        </w:behaviors>
        <w:guid w:val="{4A999C0F-66B1-4318-9DC4-F6DE75B659E9}"/>
      </w:docPartPr>
      <w:docPartBody>
        <w:p w:rsidR="00000000" w:rsidRDefault="00E44E17" w:rsidP="00E44E17">
          <w:pPr>
            <w:pStyle w:val="CBDE2CC37E0A40219C27CB0E77AA01B9"/>
          </w:pPr>
          <w:r>
            <w:t>Type Name</w:t>
          </w:r>
        </w:p>
      </w:docPartBody>
    </w:docPart>
    <w:docPart>
      <w:docPartPr>
        <w:name w:val="4A52C6D8E3054339B4327952A25B04B6"/>
        <w:category>
          <w:name w:val="General"/>
          <w:gallery w:val="placeholder"/>
        </w:category>
        <w:types>
          <w:type w:val="bbPlcHdr"/>
        </w:types>
        <w:behaviors>
          <w:behavior w:val="content"/>
        </w:behaviors>
        <w:guid w:val="{99E46C38-9BD8-4757-B6E5-CDEE8B020DFD}"/>
      </w:docPartPr>
      <w:docPartBody>
        <w:p w:rsidR="00000000" w:rsidRDefault="00E44E17" w:rsidP="00E44E17">
          <w:pPr>
            <w:pStyle w:val="4A52C6D8E3054339B4327952A25B04B6"/>
          </w:pPr>
          <w:r>
            <w:t>Type Name</w:t>
          </w:r>
        </w:p>
      </w:docPartBody>
    </w:docPart>
    <w:docPart>
      <w:docPartPr>
        <w:name w:val="1653B363ADE44C70A7348A0E9CA0AC78"/>
        <w:category>
          <w:name w:val="General"/>
          <w:gallery w:val="placeholder"/>
        </w:category>
        <w:types>
          <w:type w:val="bbPlcHdr"/>
        </w:types>
        <w:behaviors>
          <w:behavior w:val="content"/>
        </w:behaviors>
        <w:guid w:val="{D62108F7-849B-4A19-A327-00FCA5DCE563}"/>
      </w:docPartPr>
      <w:docPartBody>
        <w:p w:rsidR="00000000" w:rsidRDefault="00E44E17" w:rsidP="00E44E17">
          <w:pPr>
            <w:pStyle w:val="1653B363ADE44C70A7348A0E9CA0AC78"/>
          </w:pPr>
          <w:r>
            <w:t>Type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17"/>
    <w:rsid w:val="00E44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C4A50B1C774A4EB23B4758A80F803F">
    <w:name w:val="8FC4A50B1C774A4EB23B4758A80F803F"/>
    <w:rsid w:val="00E44E17"/>
  </w:style>
  <w:style w:type="paragraph" w:customStyle="1" w:styleId="CBDE2CC37E0A40219C27CB0E77AA01B9">
    <w:name w:val="CBDE2CC37E0A40219C27CB0E77AA01B9"/>
    <w:rsid w:val="00E44E17"/>
  </w:style>
  <w:style w:type="paragraph" w:customStyle="1" w:styleId="4A52C6D8E3054339B4327952A25B04B6">
    <w:name w:val="4A52C6D8E3054339B4327952A25B04B6"/>
    <w:rsid w:val="00E44E17"/>
  </w:style>
  <w:style w:type="paragraph" w:customStyle="1" w:styleId="1653B363ADE44C70A7348A0E9CA0AC78">
    <w:name w:val="1653B363ADE44C70A7348A0E9CA0AC78"/>
    <w:rsid w:val="00E44E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C4A50B1C774A4EB23B4758A80F803F">
    <w:name w:val="8FC4A50B1C774A4EB23B4758A80F803F"/>
    <w:rsid w:val="00E44E17"/>
  </w:style>
  <w:style w:type="paragraph" w:customStyle="1" w:styleId="CBDE2CC37E0A40219C27CB0E77AA01B9">
    <w:name w:val="CBDE2CC37E0A40219C27CB0E77AA01B9"/>
    <w:rsid w:val="00E44E17"/>
  </w:style>
  <w:style w:type="paragraph" w:customStyle="1" w:styleId="4A52C6D8E3054339B4327952A25B04B6">
    <w:name w:val="4A52C6D8E3054339B4327952A25B04B6"/>
    <w:rsid w:val="00E44E17"/>
  </w:style>
  <w:style w:type="paragraph" w:customStyle="1" w:styleId="1653B363ADE44C70A7348A0E9CA0AC78">
    <w:name w:val="1653B363ADE44C70A7348A0E9CA0AC78"/>
    <w:rsid w:val="00E44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Corporate">
      <a:dk1>
        <a:sysClr val="windowText" lastClr="000000"/>
      </a:dk1>
      <a:lt1>
        <a:sysClr val="window" lastClr="FFFFFF"/>
      </a:lt1>
      <a:dk2>
        <a:srgbClr val="D9D9D9"/>
      </a:dk2>
      <a:lt2>
        <a:srgbClr val="2B3054"/>
      </a:lt2>
      <a:accent1>
        <a:srgbClr val="00C8D2"/>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A81E-EE7B-4238-AB6C-3966CA61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Portrait</Template>
  <TotalTime>0</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ATO</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Revill, Ken</dc:creator>
  <cp:lastModifiedBy>Williams, Lloyd</cp:lastModifiedBy>
  <cp:revision>2</cp:revision>
  <cp:lastPrinted>2015-05-27T03:50:00Z</cp:lastPrinted>
  <dcterms:created xsi:type="dcterms:W3CDTF">2015-07-15T21:56:00Z</dcterms:created>
  <dcterms:modified xsi:type="dcterms:W3CDTF">2015-07-15T21:56:00Z</dcterms:modified>
</cp:coreProperties>
</file>